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692608020"/>
        <w:docPartObj>
          <w:docPartGallery w:val="Table of Contents"/>
          <w:docPartUnique/>
        </w:docPartObj>
      </w:sdtPr>
      <w:sdtEndPr/>
      <w:sdtContent>
        <w:p w14:paraId="3F1CDD46" w14:textId="57C5CCEA" w:rsidR="00A81FE5" w:rsidRPr="005E71B7" w:rsidRDefault="00A81FE5" w:rsidP="00A81FE5">
          <w:pPr>
            <w:pStyle w:val="TOCHeading"/>
            <w:rPr>
              <w:rFonts w:cs="Traditional Arabic"/>
            </w:rPr>
          </w:pPr>
          <w:r w:rsidRPr="005E71B7">
            <w:rPr>
              <w:rFonts w:cs="Traditional Arabic" w:hint="cs"/>
              <w:rtl/>
            </w:rPr>
            <w:t>فهرست</w:t>
          </w:r>
        </w:p>
        <w:p w14:paraId="01B6886B" w14:textId="77777777" w:rsidR="00A81FE5" w:rsidRPr="005E71B7" w:rsidRDefault="00A81FE5" w:rsidP="00A81FE5">
          <w:pPr>
            <w:pStyle w:val="TOC1"/>
            <w:tabs>
              <w:tab w:val="right" w:leader="dot" w:pos="9350"/>
            </w:tabs>
            <w:rPr>
              <w:noProof/>
              <w:sz w:val="22"/>
              <w:szCs w:val="22"/>
            </w:rPr>
          </w:pPr>
          <w:r w:rsidRPr="005E71B7">
            <w:rPr>
              <w:b/>
              <w:bCs/>
              <w:noProof/>
            </w:rPr>
            <w:fldChar w:fldCharType="begin"/>
          </w:r>
          <w:r w:rsidRPr="005E71B7">
            <w:rPr>
              <w:b/>
              <w:bCs/>
              <w:noProof/>
            </w:rPr>
            <w:instrText xml:space="preserve"> TOC \o "1-3" \h \z \u </w:instrText>
          </w:r>
          <w:r w:rsidRPr="005E71B7">
            <w:rPr>
              <w:b/>
              <w:bCs/>
              <w:noProof/>
            </w:rPr>
            <w:fldChar w:fldCharType="separate"/>
          </w:r>
          <w:hyperlink w:anchor="_Toc103688773" w:history="1">
            <w:r w:rsidRPr="005E71B7">
              <w:rPr>
                <w:rStyle w:val="Hyperlink"/>
                <w:noProof/>
                <w:rtl/>
              </w:rPr>
              <w:t>مقدمه</w:t>
            </w:r>
            <w:r w:rsidRPr="005E71B7">
              <w:rPr>
                <w:noProof/>
                <w:webHidden/>
              </w:rPr>
              <w:tab/>
            </w:r>
            <w:r w:rsidRPr="005E71B7">
              <w:rPr>
                <w:rStyle w:val="Hyperlink"/>
                <w:noProof/>
                <w:rtl/>
              </w:rPr>
              <w:fldChar w:fldCharType="begin"/>
            </w:r>
            <w:r w:rsidRPr="005E71B7">
              <w:rPr>
                <w:noProof/>
                <w:webHidden/>
              </w:rPr>
              <w:instrText xml:space="preserve"> PAGEREF _Toc103688773 \h </w:instrText>
            </w:r>
            <w:r w:rsidRPr="005E71B7">
              <w:rPr>
                <w:rStyle w:val="Hyperlink"/>
                <w:noProof/>
                <w:rtl/>
              </w:rPr>
            </w:r>
            <w:r w:rsidRPr="005E71B7">
              <w:rPr>
                <w:rStyle w:val="Hyperlink"/>
                <w:noProof/>
                <w:rtl/>
              </w:rPr>
              <w:fldChar w:fldCharType="separate"/>
            </w:r>
            <w:r w:rsidRPr="005E71B7">
              <w:rPr>
                <w:noProof/>
                <w:webHidden/>
              </w:rPr>
              <w:t>2</w:t>
            </w:r>
            <w:r w:rsidRPr="005E71B7">
              <w:rPr>
                <w:rStyle w:val="Hyperlink"/>
                <w:noProof/>
                <w:rtl/>
              </w:rPr>
              <w:fldChar w:fldCharType="end"/>
            </w:r>
          </w:hyperlink>
        </w:p>
        <w:p w14:paraId="529C15F6" w14:textId="5B335208" w:rsidR="00A81FE5" w:rsidRPr="005E71B7" w:rsidRDefault="00D67B77" w:rsidP="00A81FE5">
          <w:pPr>
            <w:pStyle w:val="TOC1"/>
            <w:tabs>
              <w:tab w:val="right" w:leader="dot" w:pos="9350"/>
            </w:tabs>
            <w:rPr>
              <w:noProof/>
              <w:sz w:val="22"/>
              <w:szCs w:val="22"/>
            </w:rPr>
          </w:pPr>
          <w:hyperlink w:anchor="_Toc103688774" w:history="1">
            <w:r w:rsidR="005E71B7">
              <w:rPr>
                <w:rStyle w:val="Hyperlink"/>
                <w:noProof/>
                <w:rtl/>
              </w:rPr>
              <w:t>مفهوم‌شناسی</w:t>
            </w:r>
            <w:r w:rsidR="00A81FE5" w:rsidRPr="005E71B7">
              <w:rPr>
                <w:rStyle w:val="Hyperlink"/>
                <w:noProof/>
                <w:rtl/>
              </w:rPr>
              <w:t xml:space="preserve"> ا</w:t>
            </w:r>
            <w:r w:rsidR="00A81FE5" w:rsidRPr="005E71B7">
              <w:rPr>
                <w:rStyle w:val="Hyperlink"/>
                <w:rFonts w:hint="cs"/>
                <w:noProof/>
                <w:rtl/>
              </w:rPr>
              <w:t>ی</w:t>
            </w:r>
            <w:r w:rsidR="00A81FE5" w:rsidRPr="005E71B7">
              <w:rPr>
                <w:rStyle w:val="Hyperlink"/>
                <w:rFonts w:hint="eastAsia"/>
                <w:noProof/>
                <w:rtl/>
              </w:rPr>
              <w:t>ذا</w:t>
            </w:r>
            <w:r w:rsidR="00A81FE5" w:rsidRPr="005E71B7">
              <w:rPr>
                <w:rStyle w:val="Hyperlink"/>
                <w:noProof/>
                <w:rtl/>
              </w:rPr>
              <w:t>ء در کتب لغت</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_Toc103688774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2</w:t>
            </w:r>
            <w:r w:rsidR="00A81FE5" w:rsidRPr="005E71B7">
              <w:rPr>
                <w:rStyle w:val="Hyperlink"/>
                <w:noProof/>
                <w:rtl/>
              </w:rPr>
              <w:fldChar w:fldCharType="end"/>
            </w:r>
          </w:hyperlink>
        </w:p>
        <w:p w14:paraId="490354D6" w14:textId="77777777" w:rsidR="00A81FE5" w:rsidRPr="005E71B7" w:rsidRDefault="00D67B77" w:rsidP="00A81FE5">
          <w:pPr>
            <w:pStyle w:val="TOC2"/>
            <w:tabs>
              <w:tab w:val="right" w:leader="dot" w:pos="9350"/>
            </w:tabs>
            <w:rPr>
              <w:noProof/>
              <w:sz w:val="22"/>
              <w:szCs w:val="22"/>
            </w:rPr>
          </w:pPr>
          <w:hyperlink w:anchor="_Toc103688775" w:history="1">
            <w:r w:rsidR="00A81FE5" w:rsidRPr="005E71B7">
              <w:rPr>
                <w:rStyle w:val="Hyperlink"/>
                <w:noProof/>
                <w:rtl/>
              </w:rPr>
              <w:t>نظر استاد درباره مفهوم ا</w:t>
            </w:r>
            <w:r w:rsidR="00A81FE5" w:rsidRPr="005E71B7">
              <w:rPr>
                <w:rStyle w:val="Hyperlink"/>
                <w:rFonts w:hint="cs"/>
                <w:noProof/>
                <w:rtl/>
              </w:rPr>
              <w:t>ی</w:t>
            </w:r>
            <w:r w:rsidR="00A81FE5" w:rsidRPr="005E71B7">
              <w:rPr>
                <w:rStyle w:val="Hyperlink"/>
                <w:rFonts w:hint="eastAsia"/>
                <w:noProof/>
                <w:rtl/>
              </w:rPr>
              <w:t>ذا</w:t>
            </w:r>
            <w:r w:rsidR="00A81FE5" w:rsidRPr="005E71B7">
              <w:rPr>
                <w:rStyle w:val="Hyperlink"/>
                <w:noProof/>
                <w:rtl/>
              </w:rPr>
              <w:t>ء</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_Toc103688775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2</w:t>
            </w:r>
            <w:r w:rsidR="00A81FE5" w:rsidRPr="005E71B7">
              <w:rPr>
                <w:rStyle w:val="Hyperlink"/>
                <w:noProof/>
                <w:rtl/>
              </w:rPr>
              <w:fldChar w:fldCharType="end"/>
            </w:r>
          </w:hyperlink>
        </w:p>
        <w:p w14:paraId="1FDA77C0" w14:textId="77777777" w:rsidR="00A81FE5" w:rsidRPr="005E71B7" w:rsidRDefault="00D67B77" w:rsidP="00A81FE5">
          <w:pPr>
            <w:pStyle w:val="TOC2"/>
            <w:tabs>
              <w:tab w:val="right" w:leader="dot" w:pos="9350"/>
            </w:tabs>
            <w:rPr>
              <w:noProof/>
              <w:sz w:val="22"/>
              <w:szCs w:val="22"/>
            </w:rPr>
          </w:pPr>
          <w:hyperlink w:anchor="_Toc103688776" w:history="1">
            <w:r w:rsidR="00A81FE5" w:rsidRPr="005E71B7">
              <w:rPr>
                <w:rStyle w:val="Hyperlink"/>
                <w:noProof/>
                <w:rtl/>
              </w:rPr>
              <w:t>معنا</w:t>
            </w:r>
            <w:r w:rsidR="00A81FE5" w:rsidRPr="005E71B7">
              <w:rPr>
                <w:rStyle w:val="Hyperlink"/>
                <w:rFonts w:hint="cs"/>
                <w:noProof/>
                <w:rtl/>
              </w:rPr>
              <w:t>ی</w:t>
            </w:r>
            <w:r w:rsidR="00A81FE5" w:rsidRPr="005E71B7">
              <w:rPr>
                <w:rStyle w:val="Hyperlink"/>
                <w:noProof/>
                <w:rtl/>
              </w:rPr>
              <w:t xml:space="preserve"> کراهت در لغت</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_Toc103688776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3</w:t>
            </w:r>
            <w:r w:rsidR="00A81FE5" w:rsidRPr="005E71B7">
              <w:rPr>
                <w:rStyle w:val="Hyperlink"/>
                <w:noProof/>
                <w:rtl/>
              </w:rPr>
              <w:fldChar w:fldCharType="end"/>
            </w:r>
          </w:hyperlink>
        </w:p>
        <w:p w14:paraId="1B30CAB5" w14:textId="77777777" w:rsidR="00A81FE5" w:rsidRPr="005E71B7" w:rsidRDefault="00D67B77" w:rsidP="00A81FE5">
          <w:pPr>
            <w:pStyle w:val="TOC1"/>
            <w:tabs>
              <w:tab w:val="right" w:leader="dot" w:pos="9350"/>
            </w:tabs>
            <w:rPr>
              <w:noProof/>
              <w:sz w:val="22"/>
              <w:szCs w:val="22"/>
            </w:rPr>
          </w:pPr>
          <w:hyperlink w:anchor="_Toc103688777" w:history="1">
            <w:r w:rsidR="00A81FE5" w:rsidRPr="005E71B7">
              <w:rPr>
                <w:rStyle w:val="Hyperlink"/>
                <w:noProof/>
                <w:rtl/>
              </w:rPr>
              <w:t>فرق مفهوم اذ</w:t>
            </w:r>
            <w:r w:rsidR="00A81FE5" w:rsidRPr="005E71B7">
              <w:rPr>
                <w:rStyle w:val="Hyperlink"/>
                <w:rFonts w:hint="cs"/>
                <w:noProof/>
                <w:rtl/>
              </w:rPr>
              <w:t>ی</w:t>
            </w:r>
            <w:r w:rsidR="00A81FE5" w:rsidRPr="005E71B7">
              <w:rPr>
                <w:rStyle w:val="Hyperlink"/>
                <w:rFonts w:hint="eastAsia"/>
                <w:noProof/>
                <w:rtl/>
              </w:rPr>
              <w:t>ت</w:t>
            </w:r>
            <w:r w:rsidR="00A81FE5" w:rsidRPr="005E71B7">
              <w:rPr>
                <w:rStyle w:val="Hyperlink"/>
                <w:noProof/>
                <w:rtl/>
              </w:rPr>
              <w:t xml:space="preserve"> و ضرر</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_Toc103688777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4</w:t>
            </w:r>
            <w:r w:rsidR="00A81FE5" w:rsidRPr="005E71B7">
              <w:rPr>
                <w:rStyle w:val="Hyperlink"/>
                <w:noProof/>
                <w:rtl/>
              </w:rPr>
              <w:fldChar w:fldCharType="end"/>
            </w:r>
          </w:hyperlink>
        </w:p>
        <w:p w14:paraId="39DD3FF2" w14:textId="77777777" w:rsidR="00A81FE5" w:rsidRPr="005E71B7" w:rsidRDefault="00D67B77" w:rsidP="00A81FE5">
          <w:pPr>
            <w:pStyle w:val="TOC2"/>
            <w:tabs>
              <w:tab w:val="right" w:leader="dot" w:pos="9350"/>
            </w:tabs>
            <w:rPr>
              <w:noProof/>
              <w:sz w:val="22"/>
              <w:szCs w:val="22"/>
            </w:rPr>
          </w:pPr>
          <w:hyperlink w:anchor="_Toc103688778" w:history="1">
            <w:r w:rsidR="00A81FE5" w:rsidRPr="005E71B7">
              <w:rPr>
                <w:rStyle w:val="Hyperlink"/>
                <w:noProof/>
                <w:rtl/>
              </w:rPr>
              <w:t>احتمال اول: رابطه عموم و خصوص مطلق</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_Toc103688778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4</w:t>
            </w:r>
            <w:r w:rsidR="00A81FE5" w:rsidRPr="005E71B7">
              <w:rPr>
                <w:rStyle w:val="Hyperlink"/>
                <w:noProof/>
                <w:rtl/>
              </w:rPr>
              <w:fldChar w:fldCharType="end"/>
            </w:r>
          </w:hyperlink>
        </w:p>
        <w:p w14:paraId="77EAF79C" w14:textId="77777777" w:rsidR="00A81FE5" w:rsidRPr="005E71B7" w:rsidRDefault="00D67B77" w:rsidP="00A81FE5">
          <w:pPr>
            <w:pStyle w:val="TOC2"/>
            <w:tabs>
              <w:tab w:val="right" w:leader="dot" w:pos="9350"/>
            </w:tabs>
            <w:rPr>
              <w:noProof/>
              <w:sz w:val="22"/>
              <w:szCs w:val="22"/>
            </w:rPr>
          </w:pPr>
          <w:hyperlink w:anchor="_Toc103688779" w:history="1">
            <w:r w:rsidR="00A81FE5" w:rsidRPr="005E71B7">
              <w:rPr>
                <w:rStyle w:val="Hyperlink"/>
                <w:noProof/>
                <w:rtl/>
              </w:rPr>
              <w:t>احتمال دوم: رابطه عموم و خصوص من وجه</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_Toc103688779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5</w:t>
            </w:r>
            <w:r w:rsidR="00A81FE5" w:rsidRPr="005E71B7">
              <w:rPr>
                <w:rStyle w:val="Hyperlink"/>
                <w:noProof/>
                <w:rtl/>
              </w:rPr>
              <w:fldChar w:fldCharType="end"/>
            </w:r>
          </w:hyperlink>
        </w:p>
        <w:p w14:paraId="0C2A0D91" w14:textId="5F059356" w:rsidR="00A81FE5" w:rsidRPr="005E71B7" w:rsidRDefault="00D67B77" w:rsidP="00A81FE5">
          <w:pPr>
            <w:pStyle w:val="TOC1"/>
            <w:tabs>
              <w:tab w:val="right" w:leader="dot" w:pos="9350"/>
            </w:tabs>
            <w:rPr>
              <w:noProof/>
              <w:sz w:val="22"/>
              <w:szCs w:val="22"/>
            </w:rPr>
          </w:pPr>
          <w:hyperlink w:anchor="_Toc103688780" w:history="1">
            <w:r w:rsidR="00CA400D">
              <w:rPr>
                <w:rStyle w:val="Hyperlink"/>
                <w:noProof/>
                <w:rtl/>
              </w:rPr>
              <w:t>سؤال</w:t>
            </w:r>
            <w:r w:rsidR="00A81FE5" w:rsidRPr="005E71B7">
              <w:rPr>
                <w:rStyle w:val="Hyperlink"/>
                <w:noProof/>
                <w:rtl/>
              </w:rPr>
              <w:t xml:space="preserve"> و جواب</w:t>
            </w:r>
            <w:r w:rsidR="00A81FE5" w:rsidRPr="005E71B7">
              <w:rPr>
                <w:noProof/>
                <w:webHidden/>
              </w:rPr>
              <w:tab/>
            </w:r>
            <w:r w:rsidR="00A81FE5" w:rsidRPr="005E71B7">
              <w:rPr>
                <w:rStyle w:val="Hyperlink"/>
                <w:noProof/>
                <w:rtl/>
              </w:rPr>
              <w:fldChar w:fldCharType="begin"/>
            </w:r>
            <w:r w:rsidR="00A81FE5" w:rsidRPr="005E71B7">
              <w:rPr>
                <w:noProof/>
                <w:webHidden/>
              </w:rPr>
              <w:instrText xml:space="preserve"> PAGEREF _Toc103688780 \h </w:instrText>
            </w:r>
            <w:r w:rsidR="00A81FE5" w:rsidRPr="005E71B7">
              <w:rPr>
                <w:rStyle w:val="Hyperlink"/>
                <w:noProof/>
                <w:rtl/>
              </w:rPr>
            </w:r>
            <w:r w:rsidR="00A81FE5" w:rsidRPr="005E71B7">
              <w:rPr>
                <w:rStyle w:val="Hyperlink"/>
                <w:noProof/>
                <w:rtl/>
              </w:rPr>
              <w:fldChar w:fldCharType="separate"/>
            </w:r>
            <w:r w:rsidR="00A81FE5" w:rsidRPr="005E71B7">
              <w:rPr>
                <w:noProof/>
                <w:webHidden/>
              </w:rPr>
              <w:t>5</w:t>
            </w:r>
            <w:r w:rsidR="00A81FE5" w:rsidRPr="005E71B7">
              <w:rPr>
                <w:rStyle w:val="Hyperlink"/>
                <w:noProof/>
                <w:rtl/>
              </w:rPr>
              <w:fldChar w:fldCharType="end"/>
            </w:r>
          </w:hyperlink>
        </w:p>
        <w:p w14:paraId="5161A942" w14:textId="44572AC0" w:rsidR="00A81FE5" w:rsidRPr="005E71B7" w:rsidRDefault="00A81FE5" w:rsidP="00A81FE5">
          <w:r w:rsidRPr="005E71B7">
            <w:rPr>
              <w:b/>
              <w:bCs/>
              <w:noProof/>
            </w:rPr>
            <w:fldChar w:fldCharType="end"/>
          </w:r>
        </w:p>
      </w:sdtContent>
    </w:sdt>
    <w:p w14:paraId="65D4EAB4" w14:textId="77777777" w:rsidR="00572A8B" w:rsidRPr="005E71B7" w:rsidRDefault="00572A8B" w:rsidP="00572A8B">
      <w:pPr>
        <w:rPr>
          <w:rtl/>
        </w:rPr>
      </w:pPr>
    </w:p>
    <w:p w14:paraId="1ECF92F5" w14:textId="77777777" w:rsidR="00572A8B" w:rsidRPr="005E71B7" w:rsidRDefault="00572A8B">
      <w:pPr>
        <w:bidi w:val="0"/>
        <w:spacing w:after="0"/>
        <w:ind w:firstLine="0"/>
        <w:jc w:val="left"/>
        <w:rPr>
          <w:rtl/>
        </w:rPr>
      </w:pPr>
      <w:r w:rsidRPr="005E71B7">
        <w:rPr>
          <w:rtl/>
        </w:rPr>
        <w:br w:type="page"/>
      </w:r>
    </w:p>
    <w:p w14:paraId="496D476E" w14:textId="77777777" w:rsidR="004C47EC" w:rsidRPr="005E71B7" w:rsidRDefault="004C47EC" w:rsidP="004C47EC">
      <w:pPr>
        <w:ind w:firstLine="288"/>
        <w:jc w:val="center"/>
        <w:rPr>
          <w:rtl/>
        </w:rPr>
      </w:pPr>
      <w:bookmarkStart w:id="0" w:name="_Toc103688773"/>
      <w:r w:rsidRPr="005E71B7">
        <w:rPr>
          <w:rFonts w:hint="cs"/>
          <w:rtl/>
        </w:rPr>
        <w:lastRenderedPageBreak/>
        <w:t>بسم‌الله الرحمن الرحیم</w:t>
      </w:r>
    </w:p>
    <w:p w14:paraId="005A1A5C" w14:textId="77777777" w:rsidR="004C47EC" w:rsidRPr="005E71B7" w:rsidRDefault="004C47EC" w:rsidP="004C47EC">
      <w:pPr>
        <w:pStyle w:val="Heading1"/>
        <w:rPr>
          <w:rtl/>
        </w:rPr>
      </w:pPr>
      <w:bookmarkStart w:id="1" w:name="_Toc53208543"/>
      <w:bookmarkStart w:id="2" w:name="_Toc54776605"/>
      <w:r w:rsidRPr="005E71B7">
        <w:rPr>
          <w:rtl/>
        </w:rPr>
        <w:t xml:space="preserve">موضوع: </w:t>
      </w:r>
      <w:r w:rsidRPr="005E71B7">
        <w:rPr>
          <w:color w:val="auto"/>
          <w:rtl/>
        </w:rPr>
        <w:t xml:space="preserve">فقه روابط اجتماعی / </w:t>
      </w:r>
      <w:bookmarkEnd w:id="1"/>
      <w:bookmarkEnd w:id="2"/>
      <w:r w:rsidRPr="005E71B7">
        <w:rPr>
          <w:color w:val="auto"/>
          <w:rtl/>
        </w:rPr>
        <w:t>ا</w:t>
      </w:r>
      <w:r w:rsidRPr="005E71B7">
        <w:rPr>
          <w:rFonts w:hint="cs"/>
          <w:color w:val="auto"/>
          <w:rtl/>
        </w:rPr>
        <w:t>یذاء</w:t>
      </w:r>
    </w:p>
    <w:p w14:paraId="1D4C3F1E" w14:textId="7D8E71D5" w:rsidR="00A81FE5" w:rsidRPr="005E71B7" w:rsidRDefault="00A81FE5" w:rsidP="00A81FE5">
      <w:pPr>
        <w:pStyle w:val="Heading1"/>
        <w:rPr>
          <w:rtl/>
        </w:rPr>
      </w:pPr>
      <w:bookmarkStart w:id="3" w:name="_GoBack"/>
      <w:r w:rsidRPr="005E71B7">
        <w:rPr>
          <w:rFonts w:hint="cs"/>
          <w:rtl/>
        </w:rPr>
        <w:t>مقدمه</w:t>
      </w:r>
      <w:bookmarkEnd w:id="0"/>
    </w:p>
    <w:p w14:paraId="7E9E1BF8" w14:textId="4D02528A" w:rsidR="00572A8B" w:rsidRPr="005E71B7" w:rsidRDefault="00572A8B" w:rsidP="00572A8B">
      <w:pPr>
        <w:rPr>
          <w:rtl/>
        </w:rPr>
      </w:pPr>
      <w:r w:rsidRPr="005E71B7">
        <w:rPr>
          <w:rFonts w:hint="cs"/>
          <w:rtl/>
        </w:rPr>
        <w:t xml:space="preserve">به گمانم بحث پنجم در فقه روابط عام اجتماعی باشد که بحث ایذاء است و در مقابلش اقداماتی نظیر </w:t>
      </w:r>
      <w:r w:rsidR="00A81FE5" w:rsidRPr="005E71B7">
        <w:rPr>
          <w:rFonts w:hint="cs"/>
          <w:rtl/>
        </w:rPr>
        <w:t>خوشحال کردن</w:t>
      </w:r>
      <w:r w:rsidRPr="005E71B7">
        <w:rPr>
          <w:rFonts w:hint="cs"/>
          <w:rtl/>
        </w:rPr>
        <w:t xml:space="preserve"> دیگران قرار </w:t>
      </w:r>
      <w:r w:rsidR="00A81FE5" w:rsidRPr="005E71B7">
        <w:rPr>
          <w:rFonts w:hint="cs"/>
          <w:rtl/>
        </w:rPr>
        <w:t>می‌گیرد</w:t>
      </w:r>
      <w:r w:rsidRPr="005E71B7">
        <w:rPr>
          <w:rFonts w:hint="cs"/>
          <w:rtl/>
        </w:rPr>
        <w:t xml:space="preserve">. </w:t>
      </w:r>
    </w:p>
    <w:p w14:paraId="5CB2016C" w14:textId="32DE23AE" w:rsidR="00A81FE5" w:rsidRPr="005E71B7" w:rsidRDefault="005E71B7" w:rsidP="00A81FE5">
      <w:pPr>
        <w:pStyle w:val="Heading1"/>
        <w:rPr>
          <w:rtl/>
        </w:rPr>
      </w:pPr>
      <w:bookmarkStart w:id="4" w:name="_Toc103688774"/>
      <w:r>
        <w:rPr>
          <w:rFonts w:hint="cs"/>
          <w:rtl/>
        </w:rPr>
        <w:t>مفهوم‌شناسی</w:t>
      </w:r>
      <w:r w:rsidR="00A81FE5" w:rsidRPr="005E71B7">
        <w:rPr>
          <w:rFonts w:hint="cs"/>
          <w:rtl/>
        </w:rPr>
        <w:t xml:space="preserve"> ایذاء در کتب لغت</w:t>
      </w:r>
      <w:bookmarkEnd w:id="4"/>
    </w:p>
    <w:p w14:paraId="0C698FC2" w14:textId="49F5372C" w:rsidR="006D623D" w:rsidRPr="005E71B7" w:rsidRDefault="00572A8B" w:rsidP="00572A8B">
      <w:pPr>
        <w:rPr>
          <w:rtl/>
        </w:rPr>
      </w:pPr>
      <w:r w:rsidRPr="005E71B7">
        <w:rPr>
          <w:rFonts w:hint="cs"/>
          <w:rtl/>
        </w:rPr>
        <w:t xml:space="preserve">گفتیم در آغاز </w:t>
      </w:r>
      <w:r w:rsidR="005E71B7">
        <w:rPr>
          <w:rFonts w:hint="cs"/>
          <w:rtl/>
        </w:rPr>
        <w:t>مفهوم‌شناسی</w:t>
      </w:r>
      <w:r w:rsidRPr="005E71B7">
        <w:rPr>
          <w:rFonts w:hint="cs"/>
          <w:rtl/>
        </w:rPr>
        <w:t xml:space="preserve"> </w:t>
      </w:r>
      <w:r w:rsidR="00A81FE5" w:rsidRPr="005E71B7">
        <w:rPr>
          <w:rFonts w:hint="cs"/>
          <w:rtl/>
        </w:rPr>
        <w:t>به‌عنوان</w:t>
      </w:r>
      <w:r w:rsidRPr="005E71B7">
        <w:rPr>
          <w:rFonts w:hint="cs"/>
          <w:rtl/>
        </w:rPr>
        <w:t xml:space="preserve"> بحث آغاز مطرح </w:t>
      </w:r>
      <w:r w:rsidR="00A81FE5" w:rsidRPr="005E71B7">
        <w:rPr>
          <w:rFonts w:hint="cs"/>
          <w:rtl/>
        </w:rPr>
        <w:t>می‌شود</w:t>
      </w:r>
      <w:r w:rsidRPr="005E71B7">
        <w:rPr>
          <w:rFonts w:hint="cs"/>
          <w:rtl/>
        </w:rPr>
        <w:t>.</w:t>
      </w:r>
      <w:r w:rsidR="00CE065C" w:rsidRPr="005E71B7">
        <w:rPr>
          <w:rFonts w:hint="cs"/>
          <w:rtl/>
        </w:rPr>
        <w:t xml:space="preserve"> </w:t>
      </w:r>
      <w:r w:rsidRPr="005E71B7">
        <w:rPr>
          <w:rFonts w:hint="cs"/>
          <w:rtl/>
        </w:rPr>
        <w:t xml:space="preserve">بررسی </w:t>
      </w:r>
      <w:r w:rsidR="00A81FE5" w:rsidRPr="005E71B7">
        <w:rPr>
          <w:rFonts w:hint="cs"/>
          <w:rtl/>
        </w:rPr>
        <w:t>می‌کنیم</w:t>
      </w:r>
      <w:r w:rsidRPr="005E71B7">
        <w:rPr>
          <w:rFonts w:hint="cs"/>
          <w:rtl/>
        </w:rPr>
        <w:t xml:space="preserve"> که ایذاء و اذیت و اذی از چه معنایی برخوردار است و نقطه مقابلش چیست و نسبتش با بعضی امور دیگر که قریب به این معناست چیست؟ این کلمات را از کتب لغت هفته قبل به گمانم خواندیم که در مصباح آمده بود: اذی الرجل اذی که لازم آن است یعنی اذیت شد و آزار دید. در مصباح المنیر آمده وصل الیه المکروه در مقاییس هم آمده اصل واحد و هو الشیء تتکره و لاتقر علیه. چیزی که آن را </w:t>
      </w:r>
      <w:r w:rsidR="00A81FE5" w:rsidRPr="005E71B7">
        <w:rPr>
          <w:rFonts w:hint="cs"/>
          <w:rtl/>
        </w:rPr>
        <w:t>نمی‌پسندی</w:t>
      </w:r>
      <w:r w:rsidRPr="005E71B7">
        <w:rPr>
          <w:rFonts w:hint="cs"/>
          <w:rtl/>
        </w:rPr>
        <w:t xml:space="preserve"> و هنگام مواجهه </w:t>
      </w:r>
      <w:r w:rsidR="00A81FE5" w:rsidRPr="005E71B7">
        <w:rPr>
          <w:rFonts w:hint="cs"/>
          <w:rtl/>
        </w:rPr>
        <w:t>می‌گویند</w:t>
      </w:r>
      <w:r w:rsidRPr="005E71B7">
        <w:rPr>
          <w:rFonts w:hint="cs"/>
          <w:rtl/>
        </w:rPr>
        <w:t xml:space="preserve"> اذیت شدی. این در دو کتاب مهم و کتب اصلی لغت عرب است و در هردو کراهت </w:t>
      </w:r>
      <w:r w:rsidR="00A81FE5" w:rsidRPr="005E71B7">
        <w:rPr>
          <w:rFonts w:hint="cs"/>
          <w:rtl/>
        </w:rPr>
        <w:t>به‌عنوان</w:t>
      </w:r>
      <w:r w:rsidRPr="005E71B7">
        <w:rPr>
          <w:rFonts w:hint="cs"/>
          <w:rtl/>
        </w:rPr>
        <w:t xml:space="preserve"> هسته اصلی اذیت و اذی آمده است. </w:t>
      </w:r>
      <w:r w:rsidR="00A81FE5" w:rsidRPr="005E71B7">
        <w:rPr>
          <w:rFonts w:hint="cs"/>
          <w:rtl/>
        </w:rPr>
        <w:t>طبعاً</w:t>
      </w:r>
      <w:r w:rsidRPr="005E71B7">
        <w:rPr>
          <w:rFonts w:hint="cs"/>
          <w:rtl/>
        </w:rPr>
        <w:t xml:space="preserve"> به این معنا وقتی متعدی </w:t>
      </w:r>
      <w:r w:rsidR="00A81FE5" w:rsidRPr="005E71B7">
        <w:rPr>
          <w:rFonts w:hint="cs"/>
          <w:rtl/>
        </w:rPr>
        <w:t>می‌شود</w:t>
      </w:r>
      <w:r w:rsidRPr="005E71B7">
        <w:rPr>
          <w:rFonts w:hint="cs"/>
          <w:rtl/>
        </w:rPr>
        <w:t xml:space="preserve"> و به باب افعال </w:t>
      </w:r>
      <w:r w:rsidR="00A81FE5" w:rsidRPr="005E71B7">
        <w:rPr>
          <w:rFonts w:hint="cs"/>
          <w:rtl/>
        </w:rPr>
        <w:t>می‌رود</w:t>
      </w:r>
      <w:r w:rsidRPr="005E71B7">
        <w:rPr>
          <w:rFonts w:hint="cs"/>
          <w:rtl/>
        </w:rPr>
        <w:t xml:space="preserve"> و تبدیل به ایذاء </w:t>
      </w:r>
      <w:r w:rsidR="00A81FE5" w:rsidRPr="005E71B7">
        <w:rPr>
          <w:rFonts w:hint="cs"/>
          <w:rtl/>
        </w:rPr>
        <w:t>می‌شود</w:t>
      </w:r>
      <w:r w:rsidRPr="005E71B7">
        <w:rPr>
          <w:rFonts w:hint="cs"/>
          <w:rtl/>
        </w:rPr>
        <w:t xml:space="preserve"> یعنی متوجه کردن امر مکروه به دیگری.</w:t>
      </w:r>
    </w:p>
    <w:p w14:paraId="70697D37" w14:textId="7064D83F" w:rsidR="00572A8B" w:rsidRPr="005E71B7" w:rsidRDefault="00A81FE5" w:rsidP="00572A8B">
      <w:pPr>
        <w:rPr>
          <w:rtl/>
        </w:rPr>
      </w:pPr>
      <w:r w:rsidRPr="005E71B7">
        <w:rPr>
          <w:rFonts w:hint="cs"/>
          <w:rtl/>
        </w:rPr>
        <w:t>برخلاف</w:t>
      </w:r>
      <w:r w:rsidR="00572A8B" w:rsidRPr="005E71B7">
        <w:rPr>
          <w:rFonts w:hint="cs"/>
          <w:rtl/>
        </w:rPr>
        <w:t xml:space="preserve"> این دو تعبیر در این دو منبع در مفردات بیان دیگری در تعریف آمده است: الاذی ما یصل الی الحیوان من الضرر اما فی نفسه او جسمه او تبعاته دنیویا کان او اخرویا. در این بیان هسته اصلی </w:t>
      </w:r>
      <w:r w:rsidRPr="005E71B7">
        <w:rPr>
          <w:rFonts w:hint="cs"/>
          <w:rtl/>
        </w:rPr>
        <w:t>به‌جای</w:t>
      </w:r>
      <w:r w:rsidR="00572A8B" w:rsidRPr="005E71B7">
        <w:rPr>
          <w:rFonts w:hint="cs"/>
          <w:rtl/>
        </w:rPr>
        <w:t xml:space="preserve"> آن کراهت و تکره تبدیل به ضرر شده است. البته </w:t>
      </w:r>
      <w:r w:rsidRPr="005E71B7">
        <w:rPr>
          <w:rtl/>
        </w:rPr>
        <w:t>گفته</w:t>
      </w:r>
      <w:r w:rsidR="00572A8B" w:rsidRPr="005E71B7">
        <w:rPr>
          <w:rFonts w:hint="cs"/>
          <w:rtl/>
        </w:rPr>
        <w:t xml:space="preserve"> ما یصل الی الحیوان من الضرر. منتهی این تعبیر را دو نحو </w:t>
      </w:r>
      <w:r w:rsidRPr="005E71B7">
        <w:rPr>
          <w:rFonts w:hint="cs"/>
          <w:rtl/>
        </w:rPr>
        <w:t>می‌توان</w:t>
      </w:r>
      <w:r w:rsidR="00572A8B" w:rsidRPr="005E71B7">
        <w:rPr>
          <w:rFonts w:hint="cs"/>
          <w:rtl/>
        </w:rPr>
        <w:t xml:space="preserve"> تفسیر کرد.</w:t>
      </w:r>
    </w:p>
    <w:p w14:paraId="70378C9C" w14:textId="0394E244" w:rsidR="00572A8B" w:rsidRPr="005E71B7" w:rsidRDefault="00572A8B" w:rsidP="00572A8B">
      <w:pPr>
        <w:pStyle w:val="ListParagraph"/>
        <w:numPr>
          <w:ilvl w:val="0"/>
          <w:numId w:val="39"/>
        </w:numPr>
        <w:rPr>
          <w:rFonts w:ascii="Traditional Arabic" w:hAnsi="Traditional Arabic" w:cs="Traditional Arabic"/>
        </w:rPr>
      </w:pPr>
      <w:r w:rsidRPr="005E71B7">
        <w:rPr>
          <w:rFonts w:ascii="Traditional Arabic" w:hAnsi="Traditional Arabic" w:cs="Traditional Arabic" w:hint="cs"/>
          <w:rtl/>
        </w:rPr>
        <w:t xml:space="preserve">تفسیر اولیه که </w:t>
      </w:r>
      <w:r w:rsidR="00A81FE5" w:rsidRPr="005E71B7">
        <w:rPr>
          <w:rFonts w:ascii="Traditional Arabic" w:hAnsi="Traditional Arabic" w:cs="Traditional Arabic" w:hint="cs"/>
          <w:rtl/>
        </w:rPr>
        <w:t>به‌جای</w:t>
      </w:r>
      <w:r w:rsidRPr="005E71B7">
        <w:rPr>
          <w:rFonts w:ascii="Traditional Arabic" w:hAnsi="Traditional Arabic" w:cs="Traditional Arabic" w:hint="cs"/>
          <w:rtl/>
        </w:rPr>
        <w:t xml:space="preserve"> تکره و کراهت عنوان ضرر ذکر شده و بعد خواهیم گفت بین اینها یا من وجه است یا مطلق.</w:t>
      </w:r>
    </w:p>
    <w:p w14:paraId="6C8672A4" w14:textId="0754DE6F" w:rsidR="00572A8B" w:rsidRPr="005E71B7" w:rsidRDefault="00572A8B" w:rsidP="00572A8B">
      <w:pPr>
        <w:pStyle w:val="ListParagraph"/>
        <w:numPr>
          <w:ilvl w:val="0"/>
          <w:numId w:val="39"/>
        </w:numPr>
        <w:rPr>
          <w:rFonts w:ascii="Traditional Arabic" w:hAnsi="Traditional Arabic" w:cs="Traditional Arabic"/>
        </w:rPr>
      </w:pPr>
      <w:r w:rsidRPr="005E71B7">
        <w:rPr>
          <w:rFonts w:ascii="Traditional Arabic" w:hAnsi="Traditional Arabic" w:cs="Traditional Arabic" w:hint="cs"/>
          <w:rtl/>
        </w:rPr>
        <w:t xml:space="preserve">چون اینجا </w:t>
      </w:r>
      <w:r w:rsidR="00A81FE5" w:rsidRPr="005E71B7">
        <w:rPr>
          <w:rFonts w:ascii="Traditional Arabic" w:hAnsi="Traditional Arabic" w:cs="Traditional Arabic" w:hint="cs"/>
          <w:rtl/>
        </w:rPr>
        <w:t>می‌گوید</w:t>
      </w:r>
      <w:r w:rsidRPr="005E71B7">
        <w:rPr>
          <w:rFonts w:ascii="Traditional Arabic" w:hAnsi="Traditional Arabic" w:cs="Traditional Arabic" w:hint="cs"/>
          <w:rtl/>
        </w:rPr>
        <w:t xml:space="preserve"> ما یصل الی الحیوان من الضرر من الحیوان شاید منظورش این است که این ضرر متوجه موجود </w:t>
      </w:r>
      <w:r w:rsidR="00A81FE5" w:rsidRPr="005E71B7">
        <w:rPr>
          <w:rFonts w:ascii="Traditional Arabic" w:hAnsi="Traditional Arabic" w:cs="Traditional Arabic" w:hint="cs"/>
          <w:rtl/>
        </w:rPr>
        <w:t>ذی‌شعور</w:t>
      </w:r>
      <w:r w:rsidRPr="005E71B7">
        <w:rPr>
          <w:rFonts w:ascii="Traditional Arabic" w:hAnsi="Traditional Arabic" w:cs="Traditional Arabic" w:hint="cs"/>
          <w:rtl/>
        </w:rPr>
        <w:t xml:space="preserve"> است و او را آزار </w:t>
      </w:r>
      <w:r w:rsidR="00A81FE5" w:rsidRPr="005E71B7">
        <w:rPr>
          <w:rFonts w:ascii="Traditional Arabic" w:hAnsi="Traditional Arabic" w:cs="Traditional Arabic" w:hint="cs"/>
          <w:rtl/>
        </w:rPr>
        <w:t>می‌دهد</w:t>
      </w:r>
      <w:r w:rsidRPr="005E71B7">
        <w:rPr>
          <w:rFonts w:ascii="Traditional Arabic" w:hAnsi="Traditional Arabic" w:cs="Traditional Arabic" w:hint="cs"/>
          <w:rtl/>
        </w:rPr>
        <w:t xml:space="preserve"> و کراهتی در نفس او پدید </w:t>
      </w:r>
      <w:r w:rsidR="00A81FE5" w:rsidRPr="005E71B7">
        <w:rPr>
          <w:rFonts w:ascii="Traditional Arabic" w:hAnsi="Traditional Arabic" w:cs="Traditional Arabic" w:hint="cs"/>
          <w:rtl/>
        </w:rPr>
        <w:t>می‌آورد</w:t>
      </w:r>
      <w:r w:rsidRPr="005E71B7">
        <w:rPr>
          <w:rFonts w:ascii="Traditional Arabic" w:hAnsi="Traditional Arabic" w:cs="Traditional Arabic" w:hint="cs"/>
          <w:rtl/>
        </w:rPr>
        <w:t xml:space="preserve">. با این تفسیر خیلی نزدیک به چیزی </w:t>
      </w:r>
      <w:r w:rsidR="00A81FE5" w:rsidRPr="005E71B7">
        <w:rPr>
          <w:rFonts w:ascii="Traditional Arabic" w:hAnsi="Traditional Arabic" w:cs="Traditional Arabic" w:hint="cs"/>
          <w:rtl/>
        </w:rPr>
        <w:t>می‌شود</w:t>
      </w:r>
      <w:r w:rsidRPr="005E71B7">
        <w:rPr>
          <w:rFonts w:ascii="Traditional Arabic" w:hAnsi="Traditional Arabic" w:cs="Traditional Arabic" w:hint="cs"/>
          <w:rtl/>
        </w:rPr>
        <w:t xml:space="preserve"> که در کتب دیگر آمده. زیرا کراهت </w:t>
      </w:r>
      <w:r w:rsidR="00A81FE5" w:rsidRPr="005E71B7">
        <w:rPr>
          <w:rFonts w:ascii="Traditional Arabic" w:hAnsi="Traditional Arabic" w:cs="Traditional Arabic" w:hint="cs"/>
          <w:rtl/>
        </w:rPr>
        <w:t>درجایی</w:t>
      </w:r>
      <w:r w:rsidRPr="005E71B7">
        <w:rPr>
          <w:rFonts w:ascii="Traditional Arabic" w:hAnsi="Traditional Arabic" w:cs="Traditional Arabic" w:hint="cs"/>
          <w:rtl/>
        </w:rPr>
        <w:t xml:space="preserve"> است که ضرری متوجه کسی </w:t>
      </w:r>
      <w:r w:rsidR="00A81FE5" w:rsidRPr="005E71B7">
        <w:rPr>
          <w:rFonts w:ascii="Traditional Arabic" w:hAnsi="Traditional Arabic" w:cs="Traditional Arabic" w:hint="cs"/>
          <w:rtl/>
        </w:rPr>
        <w:t>می‌شود</w:t>
      </w:r>
      <w:r w:rsidRPr="005E71B7">
        <w:rPr>
          <w:rFonts w:ascii="Traditional Arabic" w:hAnsi="Traditional Arabic" w:cs="Traditional Arabic" w:hint="cs"/>
          <w:rtl/>
        </w:rPr>
        <w:t xml:space="preserve">. لذا ممکن است بگوییم آنچه در مفردات آمده به تکره </w:t>
      </w:r>
      <w:r w:rsidR="00A81FE5" w:rsidRPr="005E71B7">
        <w:rPr>
          <w:rFonts w:ascii="Traditional Arabic" w:hAnsi="Traditional Arabic" w:cs="Traditional Arabic" w:hint="cs"/>
          <w:rtl/>
        </w:rPr>
        <w:t>برمی‌گردد</w:t>
      </w:r>
      <w:r w:rsidRPr="005E71B7">
        <w:rPr>
          <w:rFonts w:ascii="Traditional Arabic" w:hAnsi="Traditional Arabic" w:cs="Traditional Arabic" w:hint="cs"/>
          <w:rtl/>
        </w:rPr>
        <w:t xml:space="preserve"> زیرا کراهت </w:t>
      </w:r>
      <w:r w:rsidR="00A81FE5" w:rsidRPr="005E71B7">
        <w:rPr>
          <w:rFonts w:ascii="Traditional Arabic" w:hAnsi="Traditional Arabic" w:cs="Traditional Arabic" w:hint="cs"/>
          <w:rtl/>
        </w:rPr>
        <w:t>درجایی</w:t>
      </w:r>
      <w:r w:rsidRPr="005E71B7">
        <w:rPr>
          <w:rFonts w:ascii="Traditional Arabic" w:hAnsi="Traditional Arabic" w:cs="Traditional Arabic" w:hint="cs"/>
          <w:rtl/>
        </w:rPr>
        <w:t xml:space="preserve"> است که ضرری آمده منتهی متوجه کسی </w:t>
      </w:r>
      <w:r w:rsidR="00A81FE5" w:rsidRPr="005E71B7">
        <w:rPr>
          <w:rFonts w:ascii="Traditional Arabic" w:hAnsi="Traditional Arabic" w:cs="Traditional Arabic" w:hint="cs"/>
          <w:rtl/>
        </w:rPr>
        <w:t>می‌شود</w:t>
      </w:r>
      <w:r w:rsidRPr="005E71B7">
        <w:rPr>
          <w:rFonts w:ascii="Traditional Arabic" w:hAnsi="Traditional Arabic" w:cs="Traditional Arabic" w:hint="cs"/>
          <w:rtl/>
        </w:rPr>
        <w:t xml:space="preserve"> که آگاهی دارد و در او کراهتی </w:t>
      </w:r>
      <w:r w:rsidR="00A81FE5" w:rsidRPr="005E71B7">
        <w:rPr>
          <w:rFonts w:ascii="Traditional Arabic" w:hAnsi="Traditional Arabic" w:cs="Traditional Arabic" w:hint="cs"/>
          <w:rtl/>
        </w:rPr>
        <w:t>برمی‌انگیزد</w:t>
      </w:r>
      <w:r w:rsidRPr="005E71B7">
        <w:rPr>
          <w:rFonts w:ascii="Traditional Arabic" w:hAnsi="Traditional Arabic" w:cs="Traditional Arabic" w:hint="cs"/>
          <w:rtl/>
        </w:rPr>
        <w:t>.</w:t>
      </w:r>
      <w:r w:rsidR="004948DF" w:rsidRPr="005E71B7">
        <w:rPr>
          <w:rFonts w:ascii="Traditional Arabic" w:hAnsi="Traditional Arabic" w:cs="Traditional Arabic" w:hint="cs"/>
          <w:rtl/>
        </w:rPr>
        <w:t xml:space="preserve"> پس طبق معنای دوم تعبیری که اینجا آمده به کراهت </w:t>
      </w:r>
      <w:r w:rsidR="00A81FE5" w:rsidRPr="005E71B7">
        <w:rPr>
          <w:rFonts w:ascii="Traditional Arabic" w:hAnsi="Traditional Arabic" w:cs="Traditional Arabic" w:hint="cs"/>
          <w:rtl/>
        </w:rPr>
        <w:t>برمی‌گردد</w:t>
      </w:r>
      <w:r w:rsidR="004948DF" w:rsidRPr="005E71B7">
        <w:rPr>
          <w:rFonts w:ascii="Traditional Arabic" w:hAnsi="Traditional Arabic" w:cs="Traditional Arabic" w:hint="cs"/>
          <w:rtl/>
        </w:rPr>
        <w:t xml:space="preserve">. </w:t>
      </w:r>
    </w:p>
    <w:p w14:paraId="6F702842" w14:textId="624BC5A0" w:rsidR="00A81FE5" w:rsidRPr="005E71B7" w:rsidRDefault="00A81FE5" w:rsidP="00A81FE5">
      <w:pPr>
        <w:pStyle w:val="Heading2"/>
        <w:rPr>
          <w:rFonts w:ascii="Traditional Arabic" w:hAnsi="Traditional Arabic" w:cs="Traditional Arabic"/>
          <w:rtl/>
        </w:rPr>
      </w:pPr>
      <w:bookmarkStart w:id="5" w:name="_Toc103688775"/>
      <w:r w:rsidRPr="005E71B7">
        <w:rPr>
          <w:rFonts w:ascii="Traditional Arabic" w:hAnsi="Traditional Arabic" w:cs="Traditional Arabic" w:hint="cs"/>
          <w:rtl/>
        </w:rPr>
        <w:t>نظر استاد درباره مفهوم ایذاء</w:t>
      </w:r>
      <w:bookmarkEnd w:id="5"/>
    </w:p>
    <w:p w14:paraId="33EB39A2" w14:textId="715CEA0D" w:rsidR="004948DF" w:rsidRPr="005E71B7" w:rsidRDefault="004948DF" w:rsidP="004948DF">
      <w:pPr>
        <w:rPr>
          <w:rtl/>
        </w:rPr>
      </w:pPr>
      <w:r w:rsidRPr="005E71B7">
        <w:rPr>
          <w:rFonts w:hint="cs"/>
          <w:rtl/>
        </w:rPr>
        <w:t xml:space="preserve">خواهیم گفت </w:t>
      </w:r>
      <w:r w:rsidR="00A81FE5" w:rsidRPr="005E71B7">
        <w:rPr>
          <w:rFonts w:hint="cs"/>
          <w:rtl/>
        </w:rPr>
        <w:t>دقیق‌تر</w:t>
      </w:r>
      <w:r w:rsidRPr="005E71B7">
        <w:rPr>
          <w:rFonts w:hint="cs"/>
          <w:rtl/>
        </w:rPr>
        <w:t xml:space="preserve"> این است که معنای اذی، کراهت و تتکره است. اذیت و آزار از </w:t>
      </w:r>
      <w:r w:rsidR="00A81FE5" w:rsidRPr="005E71B7">
        <w:rPr>
          <w:rFonts w:hint="cs"/>
          <w:rtl/>
        </w:rPr>
        <w:t>مقوله‌ای</w:t>
      </w:r>
      <w:r w:rsidRPr="005E71B7">
        <w:rPr>
          <w:rFonts w:hint="cs"/>
          <w:rtl/>
        </w:rPr>
        <w:t xml:space="preserve"> است که در آن استشعار وجود دارد. تا اینجا بنا بر یک تفسیر از کلام مفردات </w:t>
      </w:r>
      <w:r w:rsidR="00A81FE5" w:rsidRPr="005E71B7">
        <w:rPr>
          <w:rFonts w:hint="cs"/>
          <w:rtl/>
        </w:rPr>
        <w:t>می‌توان</w:t>
      </w:r>
      <w:r w:rsidRPr="005E71B7">
        <w:rPr>
          <w:rFonts w:hint="cs"/>
          <w:rtl/>
        </w:rPr>
        <w:t xml:space="preserve"> گفت که تفاوتی بین کتب لغت در تفسیر و تعریف اذیت است. یک </w:t>
      </w:r>
      <w:r w:rsidR="00A81FE5" w:rsidRPr="005E71B7">
        <w:rPr>
          <w:rFonts w:hint="cs"/>
          <w:rtl/>
        </w:rPr>
        <w:t>کتاب‌های</w:t>
      </w:r>
      <w:r w:rsidRPr="005E71B7">
        <w:rPr>
          <w:rFonts w:hint="cs"/>
          <w:rtl/>
        </w:rPr>
        <w:t xml:space="preserve"> لغتی که بیشتر هستند و </w:t>
      </w:r>
      <w:r w:rsidR="00A81FE5" w:rsidRPr="005E71B7">
        <w:rPr>
          <w:rFonts w:hint="cs"/>
          <w:rtl/>
        </w:rPr>
        <w:t>می‌گویند</w:t>
      </w:r>
      <w:r w:rsidRPr="005E71B7">
        <w:rPr>
          <w:rFonts w:hint="cs"/>
          <w:rtl/>
        </w:rPr>
        <w:t xml:space="preserve"> آن هسته اصلی معنای اذیت تکره و کراهت است. دوم آنچه در بعضی آمده </w:t>
      </w:r>
      <w:r w:rsidRPr="005E71B7">
        <w:rPr>
          <w:rFonts w:hint="cs"/>
          <w:rtl/>
        </w:rPr>
        <w:lastRenderedPageBreak/>
        <w:t xml:space="preserve">که ضرر ذکر شده است. اما بنا بر یک تفسیر کتب لغتی که ضرر آورده و ما یصل الی الحیوان آمده </w:t>
      </w:r>
      <w:r w:rsidR="00A81FE5" w:rsidRPr="005E71B7">
        <w:rPr>
          <w:rFonts w:hint="cs"/>
          <w:rtl/>
        </w:rPr>
        <w:t>احتمالاً</w:t>
      </w:r>
      <w:r w:rsidRPr="005E71B7">
        <w:rPr>
          <w:rFonts w:hint="cs"/>
          <w:rtl/>
        </w:rPr>
        <w:t xml:space="preserve"> </w:t>
      </w:r>
      <w:r w:rsidR="00A81FE5" w:rsidRPr="005E71B7">
        <w:rPr>
          <w:rFonts w:hint="cs"/>
          <w:rtl/>
        </w:rPr>
        <w:t>می‌خواهد</w:t>
      </w:r>
      <w:r w:rsidRPr="005E71B7">
        <w:rPr>
          <w:rFonts w:hint="cs"/>
          <w:rtl/>
        </w:rPr>
        <w:t xml:space="preserve"> بگوید ضرر واصل به موجود </w:t>
      </w:r>
      <w:r w:rsidR="00A81FE5" w:rsidRPr="005E71B7">
        <w:rPr>
          <w:rFonts w:hint="cs"/>
          <w:rtl/>
        </w:rPr>
        <w:t>ذی‌شعور</w:t>
      </w:r>
      <w:r w:rsidRPr="005E71B7">
        <w:rPr>
          <w:rFonts w:hint="cs"/>
          <w:rtl/>
        </w:rPr>
        <w:t xml:space="preserve"> باعث کراهت </w:t>
      </w:r>
      <w:r w:rsidR="00A81FE5" w:rsidRPr="005E71B7">
        <w:rPr>
          <w:rFonts w:hint="cs"/>
          <w:rtl/>
        </w:rPr>
        <w:t>می‌شود</w:t>
      </w:r>
      <w:r w:rsidRPr="005E71B7">
        <w:rPr>
          <w:rFonts w:hint="cs"/>
          <w:rtl/>
        </w:rPr>
        <w:t xml:space="preserve"> و </w:t>
      </w:r>
      <w:r w:rsidR="00A81FE5" w:rsidRPr="005E71B7">
        <w:rPr>
          <w:rFonts w:hint="cs"/>
          <w:rtl/>
        </w:rPr>
        <w:t>احتمالاً</w:t>
      </w:r>
      <w:r w:rsidRPr="005E71B7">
        <w:rPr>
          <w:rFonts w:hint="cs"/>
          <w:rtl/>
        </w:rPr>
        <w:t xml:space="preserve"> کراهت را </w:t>
      </w:r>
      <w:r w:rsidR="00A81FE5" w:rsidRPr="005E71B7">
        <w:rPr>
          <w:rFonts w:hint="cs"/>
          <w:rtl/>
        </w:rPr>
        <w:t>می‌خواهد</w:t>
      </w:r>
      <w:r w:rsidRPr="005E71B7">
        <w:rPr>
          <w:rFonts w:hint="cs"/>
          <w:rtl/>
        </w:rPr>
        <w:t xml:space="preserve"> بگوید. </w:t>
      </w:r>
      <w:r w:rsidR="00A81FE5" w:rsidRPr="005E71B7">
        <w:rPr>
          <w:rFonts w:hint="cs"/>
          <w:rtl/>
        </w:rPr>
        <w:t>به‌هرحال</w:t>
      </w:r>
      <w:r w:rsidRPr="005E71B7">
        <w:rPr>
          <w:rFonts w:hint="cs"/>
          <w:rtl/>
        </w:rPr>
        <w:t xml:space="preserve"> روشن است آنچه اینجا </w:t>
      </w:r>
      <w:r w:rsidR="00A81FE5" w:rsidRPr="005E71B7">
        <w:rPr>
          <w:rFonts w:hint="cs"/>
          <w:rtl/>
        </w:rPr>
        <w:t>می‌توان</w:t>
      </w:r>
      <w:r w:rsidRPr="005E71B7">
        <w:rPr>
          <w:rFonts w:hint="cs"/>
          <w:rtl/>
        </w:rPr>
        <w:t xml:space="preserve"> پذیرفت تفسیر اذیت به کراهت است نه به ضرر. وجهش هم دو چیز است:</w:t>
      </w:r>
    </w:p>
    <w:p w14:paraId="046819D5" w14:textId="1F1C8CEC" w:rsidR="004948DF" w:rsidRPr="005E71B7" w:rsidRDefault="004948DF" w:rsidP="009D5EBC">
      <w:pPr>
        <w:pStyle w:val="ListParagraph"/>
        <w:numPr>
          <w:ilvl w:val="0"/>
          <w:numId w:val="40"/>
        </w:numPr>
        <w:rPr>
          <w:rFonts w:ascii="Traditional Arabic" w:hAnsi="Traditional Arabic" w:cs="Traditional Arabic"/>
        </w:rPr>
      </w:pPr>
      <w:r w:rsidRPr="005E71B7">
        <w:rPr>
          <w:rFonts w:ascii="Traditional Arabic" w:hAnsi="Traditional Arabic" w:cs="Traditional Arabic" w:hint="cs"/>
          <w:rtl/>
        </w:rPr>
        <w:t xml:space="preserve">در عمده کتب و کتب اصیل همین تکره آمده است. مفردات هم کتاب متأخری است که هم تأخرش مانع </w:t>
      </w:r>
      <w:r w:rsidR="00A81FE5" w:rsidRPr="005E71B7">
        <w:rPr>
          <w:rFonts w:ascii="Traditional Arabic" w:hAnsi="Traditional Arabic" w:cs="Traditional Arabic" w:hint="cs"/>
          <w:rtl/>
        </w:rPr>
        <w:t>می‌شود</w:t>
      </w:r>
      <w:r w:rsidRPr="005E71B7">
        <w:rPr>
          <w:rFonts w:ascii="Traditional Arabic" w:hAnsi="Traditional Arabic" w:cs="Traditional Arabic" w:hint="cs"/>
          <w:rtl/>
        </w:rPr>
        <w:t xml:space="preserve"> بتوان خیلی به آن اعتماد کرد و هم اینکه رنگ تحقیق و اجتهاد در آن برجسته است. </w:t>
      </w:r>
      <w:r w:rsidR="00A81FE5" w:rsidRPr="005E71B7">
        <w:rPr>
          <w:rFonts w:ascii="Traditional Arabic" w:hAnsi="Traditional Arabic" w:cs="Traditional Arabic" w:hint="cs"/>
          <w:rtl/>
        </w:rPr>
        <w:t>ازاین‌جهت</w:t>
      </w:r>
      <w:r w:rsidRPr="005E71B7">
        <w:rPr>
          <w:rFonts w:ascii="Traditional Arabic" w:hAnsi="Traditional Arabic" w:cs="Traditional Arabic" w:hint="cs"/>
          <w:rtl/>
        </w:rPr>
        <w:t xml:space="preserve"> است که به همان کتبی که ماده را به تکره معنا </w:t>
      </w:r>
      <w:r w:rsidR="00A81FE5" w:rsidRPr="005E71B7">
        <w:rPr>
          <w:rFonts w:ascii="Traditional Arabic" w:hAnsi="Traditional Arabic" w:cs="Traditional Arabic" w:hint="cs"/>
          <w:rtl/>
        </w:rPr>
        <w:t>می‌کنند</w:t>
      </w:r>
      <w:r w:rsidRPr="005E71B7">
        <w:rPr>
          <w:rFonts w:ascii="Traditional Arabic" w:hAnsi="Traditional Arabic" w:cs="Traditional Arabic" w:hint="cs"/>
          <w:rtl/>
        </w:rPr>
        <w:t xml:space="preserve"> باید اعتماد کنیم.</w:t>
      </w:r>
    </w:p>
    <w:p w14:paraId="3B15971F" w14:textId="7B503024" w:rsidR="004948DF" w:rsidRPr="005E71B7" w:rsidRDefault="004948DF" w:rsidP="009D5EBC">
      <w:pPr>
        <w:pStyle w:val="ListParagraph"/>
        <w:numPr>
          <w:ilvl w:val="0"/>
          <w:numId w:val="40"/>
        </w:numPr>
        <w:rPr>
          <w:rFonts w:ascii="Traditional Arabic" w:hAnsi="Traditional Arabic" w:cs="Traditional Arabic"/>
        </w:rPr>
      </w:pPr>
      <w:r w:rsidRPr="005E71B7">
        <w:rPr>
          <w:rFonts w:ascii="Traditional Arabic" w:hAnsi="Traditional Arabic" w:cs="Traditional Arabic" w:hint="cs"/>
          <w:rtl/>
        </w:rPr>
        <w:t xml:space="preserve">تبادر ما هم همین است. وقتی </w:t>
      </w:r>
      <w:r w:rsidR="00A81FE5" w:rsidRPr="005E71B7">
        <w:rPr>
          <w:rFonts w:ascii="Traditional Arabic" w:hAnsi="Traditional Arabic" w:cs="Traditional Arabic" w:hint="cs"/>
          <w:rtl/>
        </w:rPr>
        <w:t>می‌گوییم</w:t>
      </w:r>
      <w:r w:rsidRPr="005E71B7">
        <w:rPr>
          <w:rFonts w:ascii="Traditional Arabic" w:hAnsi="Traditional Arabic" w:cs="Traditional Arabic" w:hint="cs"/>
          <w:rtl/>
        </w:rPr>
        <w:t xml:space="preserve"> اذیت و اذی که در فارسی به آزار ترجمه </w:t>
      </w:r>
      <w:r w:rsidR="00A81FE5" w:rsidRPr="005E71B7">
        <w:rPr>
          <w:rFonts w:ascii="Traditional Arabic" w:hAnsi="Traditional Arabic" w:cs="Traditional Arabic" w:hint="cs"/>
          <w:rtl/>
        </w:rPr>
        <w:t>می‌شود</w:t>
      </w:r>
      <w:r w:rsidRPr="005E71B7">
        <w:rPr>
          <w:rFonts w:ascii="Traditional Arabic" w:hAnsi="Traditional Arabic" w:cs="Traditional Arabic" w:hint="cs"/>
          <w:rtl/>
        </w:rPr>
        <w:t xml:space="preserve"> چیزی فراتر از ضرر را افاده </w:t>
      </w:r>
      <w:r w:rsidR="00A81FE5" w:rsidRPr="005E71B7">
        <w:rPr>
          <w:rFonts w:ascii="Traditional Arabic" w:hAnsi="Traditional Arabic" w:cs="Traditional Arabic" w:hint="cs"/>
          <w:rtl/>
        </w:rPr>
        <w:t>می‌کند</w:t>
      </w:r>
      <w:r w:rsidRPr="005E71B7">
        <w:rPr>
          <w:rFonts w:ascii="Traditional Arabic" w:hAnsi="Traditional Arabic" w:cs="Traditional Arabic" w:hint="cs"/>
          <w:rtl/>
        </w:rPr>
        <w:t>. ضرری که به شخص متوجه شود ولی او درکی پیدا نکند و در فاهمه و قوه آگاهی و شعور او بازتابی پیدا نکند، اذیت بر این اطلاق ن</w:t>
      </w:r>
      <w:r w:rsidR="00A81FE5" w:rsidRPr="005E71B7">
        <w:rPr>
          <w:rFonts w:ascii="Traditional Arabic" w:hAnsi="Traditional Arabic" w:cs="Traditional Arabic" w:hint="cs"/>
          <w:rtl/>
        </w:rPr>
        <w:t>می‌شود</w:t>
      </w:r>
      <w:r w:rsidRPr="005E71B7">
        <w:rPr>
          <w:rFonts w:ascii="Traditional Arabic" w:hAnsi="Traditional Arabic" w:cs="Traditional Arabic" w:hint="cs"/>
          <w:rtl/>
        </w:rPr>
        <w:t xml:space="preserve">. این روشن است. </w:t>
      </w:r>
    </w:p>
    <w:p w14:paraId="3A553074" w14:textId="0CCD0F69" w:rsidR="004948DF" w:rsidRPr="005E71B7" w:rsidRDefault="004948DF" w:rsidP="004948DF">
      <w:pPr>
        <w:rPr>
          <w:rtl/>
        </w:rPr>
      </w:pPr>
      <w:r w:rsidRPr="005E71B7">
        <w:rPr>
          <w:rFonts w:hint="cs"/>
          <w:rtl/>
        </w:rPr>
        <w:t xml:space="preserve">البته اشکالی ندارد بگوییم اذیت </w:t>
      </w:r>
      <w:r w:rsidR="00A81FE5" w:rsidRPr="005E71B7">
        <w:rPr>
          <w:rFonts w:hint="cs"/>
          <w:rtl/>
        </w:rPr>
        <w:t>احیاناً</w:t>
      </w:r>
      <w:r w:rsidRPr="005E71B7">
        <w:rPr>
          <w:rFonts w:hint="cs"/>
          <w:rtl/>
        </w:rPr>
        <w:t xml:space="preserve"> به نحو مجاز در مطلق تضرر هم به کار </w:t>
      </w:r>
      <w:r w:rsidR="00A81FE5" w:rsidRPr="005E71B7">
        <w:rPr>
          <w:rFonts w:hint="cs"/>
          <w:rtl/>
        </w:rPr>
        <w:t>می‌رود</w:t>
      </w:r>
      <w:r w:rsidRPr="005E71B7">
        <w:rPr>
          <w:rFonts w:hint="cs"/>
          <w:rtl/>
        </w:rPr>
        <w:t xml:space="preserve">. گاهی </w:t>
      </w:r>
      <w:r w:rsidR="00A81FE5" w:rsidRPr="005E71B7">
        <w:rPr>
          <w:rFonts w:hint="cs"/>
          <w:rtl/>
        </w:rPr>
        <w:t>مجازاً</w:t>
      </w:r>
      <w:r w:rsidRPr="005E71B7">
        <w:rPr>
          <w:rFonts w:hint="cs"/>
          <w:rtl/>
        </w:rPr>
        <w:t xml:space="preserve"> </w:t>
      </w:r>
      <w:r w:rsidR="00A81FE5" w:rsidRPr="005E71B7">
        <w:rPr>
          <w:rFonts w:hint="cs"/>
          <w:rtl/>
        </w:rPr>
        <w:t>می‌گوییم</w:t>
      </w:r>
      <w:r w:rsidRPr="005E71B7">
        <w:rPr>
          <w:rFonts w:hint="cs"/>
          <w:rtl/>
        </w:rPr>
        <w:t xml:space="preserve"> اذیت کرد ولو خودش نفهمیده. اذیت کرد یعنی ضرری به آن رسانده است. این مجازی است. حال برای مشخص شدن معنای اذیت باید کراهت را در لغت ببینیم. تا اینجا با این دو دلیل گفته شد معنای اصلی اذیت و اذی تکره و کراهت است و اگر </w:t>
      </w:r>
      <w:r w:rsidR="00A81FE5" w:rsidRPr="005E71B7">
        <w:rPr>
          <w:rFonts w:hint="cs"/>
          <w:rtl/>
        </w:rPr>
        <w:t>احیاناً</w:t>
      </w:r>
      <w:r w:rsidRPr="005E71B7">
        <w:rPr>
          <w:rFonts w:hint="cs"/>
          <w:rtl/>
        </w:rPr>
        <w:t xml:space="preserve"> در مطلق ضرر بدون استشعار به کار رود مجازی است. به دلیل لغت و تبادر. </w:t>
      </w:r>
    </w:p>
    <w:p w14:paraId="55D511C3" w14:textId="1AEF90FF" w:rsidR="00A81FE5" w:rsidRPr="005E71B7" w:rsidRDefault="00A81FE5" w:rsidP="00A81FE5">
      <w:pPr>
        <w:pStyle w:val="Heading2"/>
        <w:rPr>
          <w:rFonts w:ascii="Traditional Arabic" w:hAnsi="Traditional Arabic" w:cs="Traditional Arabic"/>
          <w:rtl/>
        </w:rPr>
      </w:pPr>
      <w:bookmarkStart w:id="6" w:name="_Toc103688776"/>
      <w:r w:rsidRPr="005E71B7">
        <w:rPr>
          <w:rFonts w:ascii="Traditional Arabic" w:hAnsi="Traditional Arabic" w:cs="Traditional Arabic" w:hint="cs"/>
          <w:rtl/>
        </w:rPr>
        <w:t>معنای کراهت در لغت</w:t>
      </w:r>
      <w:bookmarkEnd w:id="6"/>
    </w:p>
    <w:p w14:paraId="179C0959" w14:textId="54BC46A1" w:rsidR="004948DF" w:rsidRPr="005E71B7" w:rsidRDefault="00A81FE5" w:rsidP="00627E52">
      <w:pPr>
        <w:rPr>
          <w:rtl/>
        </w:rPr>
      </w:pPr>
      <w:r w:rsidRPr="005E71B7">
        <w:rPr>
          <w:rFonts w:hint="cs"/>
          <w:rtl/>
        </w:rPr>
        <w:t>ازاینجا</w:t>
      </w:r>
      <w:r w:rsidR="004948DF" w:rsidRPr="005E71B7">
        <w:rPr>
          <w:rFonts w:hint="cs"/>
          <w:rtl/>
        </w:rPr>
        <w:t xml:space="preserve"> بعد این </w:t>
      </w:r>
      <w:r w:rsidRPr="005E71B7">
        <w:rPr>
          <w:rFonts w:hint="cs"/>
          <w:rtl/>
        </w:rPr>
        <w:t>جمع‌بندی</w:t>
      </w:r>
      <w:r w:rsidR="004948DF" w:rsidRPr="005E71B7">
        <w:rPr>
          <w:rFonts w:hint="cs"/>
          <w:rtl/>
        </w:rPr>
        <w:t xml:space="preserve"> منتقل </w:t>
      </w:r>
      <w:r w:rsidRPr="005E71B7">
        <w:rPr>
          <w:rFonts w:hint="cs"/>
          <w:rtl/>
        </w:rPr>
        <w:t>می‌شویم</w:t>
      </w:r>
      <w:r w:rsidR="004948DF" w:rsidRPr="005E71B7">
        <w:rPr>
          <w:rFonts w:hint="cs"/>
          <w:rtl/>
        </w:rPr>
        <w:t xml:space="preserve"> که کراهت که </w:t>
      </w:r>
      <w:r w:rsidRPr="005E71B7">
        <w:rPr>
          <w:rFonts w:hint="cs"/>
          <w:rtl/>
        </w:rPr>
        <w:t>به‌عنوان</w:t>
      </w:r>
      <w:r w:rsidR="004948DF" w:rsidRPr="005E71B7">
        <w:rPr>
          <w:rFonts w:hint="cs"/>
          <w:rtl/>
        </w:rPr>
        <w:t xml:space="preserve"> هسته اصلی معنا آمده به چه معناست؟ در کراهت هم کتب لغت مراجعه کنیم </w:t>
      </w:r>
      <w:r w:rsidRPr="005E71B7">
        <w:rPr>
          <w:rFonts w:hint="cs"/>
          <w:rtl/>
        </w:rPr>
        <w:t>این‌طور</w:t>
      </w:r>
      <w:r w:rsidR="004948DF" w:rsidRPr="005E71B7">
        <w:rPr>
          <w:rFonts w:hint="cs"/>
          <w:rtl/>
        </w:rPr>
        <w:t xml:space="preserve"> </w:t>
      </w:r>
      <w:r w:rsidRPr="005E71B7">
        <w:rPr>
          <w:rFonts w:hint="cs"/>
          <w:rtl/>
        </w:rPr>
        <w:t>می‌بینیم</w:t>
      </w:r>
      <w:r w:rsidR="004948DF" w:rsidRPr="005E71B7">
        <w:rPr>
          <w:rFonts w:hint="cs"/>
          <w:rtl/>
        </w:rPr>
        <w:t xml:space="preserve"> که در مقاییس </w:t>
      </w:r>
      <w:r w:rsidRPr="005E71B7">
        <w:rPr>
          <w:rFonts w:hint="cs"/>
          <w:rtl/>
        </w:rPr>
        <w:t>این‌طور</w:t>
      </w:r>
      <w:r w:rsidR="004948DF" w:rsidRPr="005E71B7">
        <w:rPr>
          <w:rFonts w:hint="cs"/>
          <w:rtl/>
        </w:rPr>
        <w:t xml:space="preserve"> آمده است: کراهت اصل صحیح واحد یدل علی خلاف الرضا و المحبه. یک اصل بیشتر ندارد و آن مفهومی مقابل رضا و محبت است. بعد </w:t>
      </w:r>
      <w:r w:rsidRPr="005E71B7">
        <w:rPr>
          <w:rFonts w:hint="cs"/>
          <w:rtl/>
        </w:rPr>
        <w:t>می‌گوید</w:t>
      </w:r>
      <w:r w:rsidR="004948DF" w:rsidRPr="005E71B7">
        <w:rPr>
          <w:rFonts w:hint="cs"/>
          <w:rtl/>
        </w:rPr>
        <w:t xml:space="preserve"> و یقال بل الکره المشقه. در مصباح </w:t>
      </w:r>
      <w:r w:rsidRPr="005E71B7">
        <w:rPr>
          <w:rFonts w:hint="cs"/>
          <w:rtl/>
        </w:rPr>
        <w:t>می‌گوید</w:t>
      </w:r>
      <w:r w:rsidR="004948DF" w:rsidRPr="005E71B7">
        <w:rPr>
          <w:rFonts w:hint="cs"/>
          <w:rtl/>
        </w:rPr>
        <w:t xml:space="preserve"> کرهته ضد احببته. اینجا تعبیر خلاف نیامده ضد آمده کمی گویاتر است گرچه آن هم گویا بود. ضد اوست نه فقط نفی او به نحو نفی مطلق. کراهت ضد رضا و محبت است. گاهی نسبت به چیزی انسان رضا دارد گاهی در نقطه مقابل آن کراهت دارد. پس رضا و کراهت ضدان </w:t>
      </w:r>
      <w:r w:rsidRPr="005E71B7">
        <w:rPr>
          <w:rFonts w:hint="cs"/>
          <w:rtl/>
        </w:rPr>
        <w:t>می‌شوند</w:t>
      </w:r>
      <w:r w:rsidR="004948DF" w:rsidRPr="005E71B7">
        <w:rPr>
          <w:rFonts w:hint="cs"/>
          <w:rtl/>
        </w:rPr>
        <w:t xml:space="preserve">. بنا بر تعبیری که در مقاییس است خلاف الرضا و بنا بر تعبیر مصباح ضد المحبه است که همان رضا است. در ادامه </w:t>
      </w:r>
      <w:r w:rsidRPr="005E71B7">
        <w:rPr>
          <w:rFonts w:hint="cs"/>
          <w:rtl/>
        </w:rPr>
        <w:t>می‌گوید</w:t>
      </w:r>
      <w:r w:rsidR="004948DF" w:rsidRPr="005E71B7">
        <w:rPr>
          <w:rFonts w:hint="cs"/>
          <w:rtl/>
        </w:rPr>
        <w:t xml:space="preserve"> الکره المشقه و الکره بالضم القهر</w:t>
      </w:r>
      <w:r w:rsidR="00627E52" w:rsidRPr="005E71B7">
        <w:rPr>
          <w:rFonts w:hint="cs"/>
          <w:rtl/>
        </w:rPr>
        <w:t xml:space="preserve">. اینها </w:t>
      </w:r>
      <w:r w:rsidRPr="005E71B7">
        <w:rPr>
          <w:rFonts w:hint="cs"/>
          <w:rtl/>
        </w:rPr>
        <w:t>تفاوت‌هایی</w:t>
      </w:r>
      <w:r w:rsidR="00627E52" w:rsidRPr="005E71B7">
        <w:rPr>
          <w:rFonts w:hint="cs"/>
          <w:rtl/>
        </w:rPr>
        <w:t xml:space="preserve"> است که واژگان در ادامه پیدا </w:t>
      </w:r>
      <w:r w:rsidRPr="005E71B7">
        <w:rPr>
          <w:rFonts w:hint="cs"/>
          <w:rtl/>
        </w:rPr>
        <w:t>می‌کنند</w:t>
      </w:r>
      <w:r w:rsidR="00627E52" w:rsidRPr="005E71B7">
        <w:rPr>
          <w:rFonts w:hint="cs"/>
          <w:rtl/>
        </w:rPr>
        <w:t xml:space="preserve">. بنابراین هسته اصلی معنا با دو دلیلی که گفتیم اذیت و کراهت است. کراهت هم اینجا یعنی خلاف الرضا و المحبه. دوست داشتن راضی بودن و قانع بودن و پسندیدن چیزی رضایت و محبت شیء است و کراهت یعنی </w:t>
      </w:r>
      <w:r w:rsidRPr="005E71B7">
        <w:rPr>
          <w:rFonts w:hint="cs"/>
          <w:rtl/>
        </w:rPr>
        <w:t>نمی‌پسندد</w:t>
      </w:r>
      <w:r w:rsidR="00627E52" w:rsidRPr="005E71B7">
        <w:rPr>
          <w:rFonts w:hint="cs"/>
          <w:rtl/>
        </w:rPr>
        <w:t xml:space="preserve">. نه فقد محبت و رضا بلکه خلاف رضا و محبت. این هم هسته اصلی کراهت و محبت است که خلاف رضا و ضد رضا </w:t>
      </w:r>
      <w:r w:rsidRPr="005E71B7">
        <w:rPr>
          <w:rFonts w:hint="cs"/>
          <w:rtl/>
        </w:rPr>
        <w:t>می‌شود</w:t>
      </w:r>
      <w:r w:rsidR="00627E52" w:rsidRPr="005E71B7">
        <w:rPr>
          <w:rFonts w:hint="cs"/>
          <w:rtl/>
        </w:rPr>
        <w:t xml:space="preserve"> که حالت نپسندیدن است.</w:t>
      </w:r>
    </w:p>
    <w:p w14:paraId="7EFE48A2" w14:textId="030FA102" w:rsidR="00627E52" w:rsidRPr="005E71B7" w:rsidRDefault="00627E52" w:rsidP="00627E52">
      <w:pPr>
        <w:rPr>
          <w:rtl/>
        </w:rPr>
      </w:pPr>
      <w:r w:rsidRPr="005E71B7">
        <w:rPr>
          <w:rFonts w:hint="cs"/>
          <w:rtl/>
        </w:rPr>
        <w:t xml:space="preserve">منتهی آنچه در هر دو متأخرا عنوان مشقت و قهر ذکر شده لوازمی است که بر آن مترتب </w:t>
      </w:r>
      <w:r w:rsidR="00A81FE5" w:rsidRPr="005E71B7">
        <w:rPr>
          <w:rFonts w:hint="cs"/>
          <w:rtl/>
        </w:rPr>
        <w:t>می‌شود</w:t>
      </w:r>
      <w:r w:rsidRPr="005E71B7">
        <w:rPr>
          <w:rFonts w:hint="cs"/>
          <w:rtl/>
        </w:rPr>
        <w:t xml:space="preserve">. چیزی را که </w:t>
      </w:r>
      <w:r w:rsidR="00A81FE5" w:rsidRPr="005E71B7">
        <w:rPr>
          <w:rFonts w:hint="cs"/>
          <w:rtl/>
        </w:rPr>
        <w:t>نمی‌پسندد</w:t>
      </w:r>
      <w:r w:rsidRPr="005E71B7">
        <w:rPr>
          <w:rFonts w:hint="cs"/>
          <w:rtl/>
        </w:rPr>
        <w:t xml:space="preserve"> وقتی </w:t>
      </w:r>
      <w:r w:rsidR="00A81FE5" w:rsidRPr="005E71B7">
        <w:rPr>
          <w:rFonts w:hint="cs"/>
          <w:rtl/>
        </w:rPr>
        <w:t>می‌خواهد</w:t>
      </w:r>
      <w:r w:rsidRPr="005E71B7">
        <w:rPr>
          <w:rFonts w:hint="cs"/>
          <w:rtl/>
        </w:rPr>
        <w:t xml:space="preserve"> انجام دهد با مشقت و کُره است. </w:t>
      </w:r>
      <w:r w:rsidR="00A81FE5" w:rsidRPr="005E71B7">
        <w:rPr>
          <w:rFonts w:hint="cs"/>
          <w:rtl/>
        </w:rPr>
        <w:t>درآیات</w:t>
      </w:r>
      <w:r w:rsidRPr="005E71B7">
        <w:rPr>
          <w:rFonts w:hint="cs"/>
          <w:rtl/>
        </w:rPr>
        <w:t xml:space="preserve"> قرآن هم داریم </w:t>
      </w:r>
      <w:r w:rsidR="005E71B7">
        <w:rPr>
          <w:b/>
          <w:bCs/>
          <w:color w:val="007200"/>
          <w:rtl/>
        </w:rPr>
        <w:t xml:space="preserve">﴿طَوْعًا أَوْ كَرْهًا﴾ </w:t>
      </w:r>
    </w:p>
    <w:p w14:paraId="2E3D91D7" w14:textId="79017AE4" w:rsidR="00627E52" w:rsidRPr="005E71B7" w:rsidRDefault="00627E52" w:rsidP="00627E52">
      <w:pPr>
        <w:rPr>
          <w:rFonts w:hint="cs"/>
          <w:rtl/>
        </w:rPr>
      </w:pPr>
      <w:r w:rsidRPr="005E71B7">
        <w:rPr>
          <w:rFonts w:hint="cs"/>
          <w:rtl/>
        </w:rPr>
        <w:lastRenderedPageBreak/>
        <w:t xml:space="preserve">-: چهار جا </w:t>
      </w:r>
      <w:r w:rsidR="005E71B7">
        <w:rPr>
          <w:b/>
          <w:bCs/>
          <w:color w:val="007200"/>
          <w:rtl/>
        </w:rPr>
        <w:t xml:space="preserve">﴿طَوْعًا أَوْ كَرْهًا﴾ </w:t>
      </w:r>
      <w:r w:rsidRPr="005E71B7">
        <w:rPr>
          <w:rFonts w:hint="cs"/>
          <w:rtl/>
        </w:rPr>
        <w:t xml:space="preserve">داریم. در جای دیگر </w:t>
      </w:r>
      <w:r w:rsidRPr="005E71B7">
        <w:t> </w:t>
      </w:r>
      <w:r w:rsidR="005E71B7">
        <w:rPr>
          <w:b/>
          <w:bCs/>
          <w:color w:val="007200"/>
          <w:rtl/>
        </w:rPr>
        <w:t>﴿حَمَلَتْهُ أُمُّهُ كُرْهًا وَوَضَعَتْهُ كُرْهًا﴾</w:t>
      </w:r>
      <w:r w:rsidR="00CA400D">
        <w:rPr>
          <w:rStyle w:val="FootnoteReference"/>
          <w:rtl/>
        </w:rPr>
        <w:footnoteReference w:id="1"/>
      </w:r>
    </w:p>
    <w:p w14:paraId="56701178" w14:textId="7B67F9DB" w:rsidR="00627E52" w:rsidRPr="005E71B7" w:rsidRDefault="00627E52" w:rsidP="00627E52">
      <w:pPr>
        <w:rPr>
          <w:rtl/>
        </w:rPr>
      </w:pPr>
      <w:r w:rsidRPr="005E71B7">
        <w:rPr>
          <w:rFonts w:hint="cs"/>
          <w:rtl/>
        </w:rPr>
        <w:t xml:space="preserve">در التحقیق که خیلی به آن نظر نداریم دارد الکراهه یقابل الاراده و الاراده طلب مع الاختیار اراده انتخاب شیء است طلب مع الاختیار است. اراده کرد چیزی را یعنی با اختیار دنبال آن رفت. کراهت مقابل این است. پس در کراهت </w:t>
      </w:r>
      <w:r w:rsidR="00A81FE5" w:rsidRPr="005E71B7">
        <w:rPr>
          <w:rFonts w:hint="cs"/>
          <w:rtl/>
        </w:rPr>
        <w:t>می‌بینیم</w:t>
      </w:r>
      <w:r w:rsidRPr="005E71B7">
        <w:rPr>
          <w:rFonts w:hint="cs"/>
          <w:rtl/>
        </w:rPr>
        <w:t xml:space="preserve"> که چند تعبیر آمده است. یک تعبیر ضد و مخالف رضا و محبت است. که هسته اصلی است که در </w:t>
      </w:r>
      <w:r w:rsidR="00A81FE5" w:rsidRPr="005E71B7">
        <w:rPr>
          <w:rFonts w:hint="cs"/>
          <w:rtl/>
        </w:rPr>
        <w:t>لغت‌های</w:t>
      </w:r>
      <w:r w:rsidRPr="005E71B7">
        <w:rPr>
          <w:rFonts w:hint="cs"/>
          <w:rtl/>
        </w:rPr>
        <w:t xml:space="preserve"> مادر و پایه آمده است. گاهی هم تعبیر به مشقت شده و گاهی تعبیر به قهر شده است و در التحقیق آمده ما یقابل الاراده. اراده طلب با انتخاب است و کراهت یعنی طلب بدون اراده یا ضد طلب با اراده. اینکه چیزی را با اراده طلب </w:t>
      </w:r>
      <w:r w:rsidR="00A81FE5" w:rsidRPr="005E71B7">
        <w:rPr>
          <w:rFonts w:hint="cs"/>
          <w:rtl/>
        </w:rPr>
        <w:t>نمی‌کند</w:t>
      </w:r>
      <w:r w:rsidRPr="005E71B7">
        <w:rPr>
          <w:rFonts w:hint="cs"/>
          <w:rtl/>
        </w:rPr>
        <w:t xml:space="preserve">. این چهار تعبیری است که اینجا آمده است.  به نظر </w:t>
      </w:r>
      <w:r w:rsidR="00A81FE5" w:rsidRPr="005E71B7">
        <w:rPr>
          <w:rFonts w:hint="cs"/>
          <w:rtl/>
        </w:rPr>
        <w:t>می‌آید</w:t>
      </w:r>
      <w:r w:rsidRPr="005E71B7">
        <w:rPr>
          <w:rFonts w:hint="cs"/>
          <w:rtl/>
        </w:rPr>
        <w:t xml:space="preserve"> اینجا هم با توجه به تبادر هم کتب اصلی لغت باید بگوییم کراهت ضد الرضا است. بله چون لازمش مشقت یا قهر است در آن دو </w:t>
      </w:r>
      <w:r w:rsidR="00A81FE5" w:rsidRPr="005E71B7">
        <w:rPr>
          <w:rFonts w:hint="cs"/>
          <w:rtl/>
        </w:rPr>
        <w:t>به‌کاررفته است.ب</w:t>
      </w:r>
      <w:r w:rsidRPr="005E71B7">
        <w:rPr>
          <w:rFonts w:hint="cs"/>
          <w:rtl/>
        </w:rPr>
        <w:t xml:space="preserve">ه دلیل اینکه چیزی را که </w:t>
      </w:r>
      <w:r w:rsidR="00A81FE5" w:rsidRPr="005E71B7">
        <w:rPr>
          <w:rFonts w:hint="cs"/>
          <w:rtl/>
        </w:rPr>
        <w:t>نمی‌پسندد</w:t>
      </w:r>
      <w:r w:rsidRPr="005E71B7">
        <w:rPr>
          <w:rFonts w:hint="cs"/>
          <w:rtl/>
        </w:rPr>
        <w:t xml:space="preserve"> انتخاب </w:t>
      </w:r>
      <w:r w:rsidR="00A81FE5" w:rsidRPr="005E71B7">
        <w:rPr>
          <w:rFonts w:hint="cs"/>
          <w:rtl/>
        </w:rPr>
        <w:t>نمی‌کند</w:t>
      </w:r>
      <w:r w:rsidRPr="005E71B7">
        <w:rPr>
          <w:rFonts w:hint="cs"/>
          <w:rtl/>
        </w:rPr>
        <w:t xml:space="preserve"> یا انتخاب با طلب و اراده با آن نیست گفته شده مقابل اراده است. این معانی مشقت و قهر و مقابل اراده لوازمی است که متأخرا برای این پیدا شده است اما هسته اصلی آن ضد الرضا و المحبه است. این هم گام دومی است که اینجا برداشته شد. </w:t>
      </w:r>
    </w:p>
    <w:p w14:paraId="6F8A9FD8" w14:textId="7FE24BA5" w:rsidR="00627E52" w:rsidRPr="005E71B7" w:rsidRDefault="00627E52" w:rsidP="00627E52">
      <w:pPr>
        <w:rPr>
          <w:rtl/>
        </w:rPr>
      </w:pPr>
      <w:r w:rsidRPr="005E71B7">
        <w:rPr>
          <w:rFonts w:hint="cs"/>
          <w:rtl/>
        </w:rPr>
        <w:t xml:space="preserve">بنابراین با این دو گام به این </w:t>
      </w:r>
      <w:r w:rsidR="00A81FE5" w:rsidRPr="005E71B7">
        <w:rPr>
          <w:rFonts w:hint="cs"/>
          <w:rtl/>
        </w:rPr>
        <w:t>می‌رسیم</w:t>
      </w:r>
      <w:r w:rsidRPr="005E71B7">
        <w:rPr>
          <w:rFonts w:hint="cs"/>
          <w:rtl/>
        </w:rPr>
        <w:t xml:space="preserve"> که اذیت یعنی آنچه مقابل رضا و محبت است. چیزی که شخص آن را </w:t>
      </w:r>
      <w:r w:rsidR="00A81FE5" w:rsidRPr="005E71B7">
        <w:rPr>
          <w:rFonts w:hint="cs"/>
          <w:rtl/>
        </w:rPr>
        <w:t>نمی‌پسندد</w:t>
      </w:r>
      <w:r w:rsidRPr="005E71B7">
        <w:rPr>
          <w:rFonts w:hint="cs"/>
          <w:rtl/>
        </w:rPr>
        <w:t xml:space="preserve"> و او را آزار </w:t>
      </w:r>
      <w:r w:rsidR="00A81FE5" w:rsidRPr="005E71B7">
        <w:rPr>
          <w:rFonts w:hint="cs"/>
          <w:rtl/>
        </w:rPr>
        <w:t>می‌دهد</w:t>
      </w:r>
      <w:r w:rsidRPr="005E71B7">
        <w:rPr>
          <w:rFonts w:hint="cs"/>
          <w:rtl/>
        </w:rPr>
        <w:t xml:space="preserve">. </w:t>
      </w:r>
      <w:r w:rsidR="00A81FE5" w:rsidRPr="005E71B7">
        <w:rPr>
          <w:rFonts w:hint="cs"/>
          <w:rtl/>
        </w:rPr>
        <w:t>نمی‌پسندد</w:t>
      </w:r>
      <w:r w:rsidRPr="005E71B7">
        <w:rPr>
          <w:rFonts w:hint="cs"/>
          <w:rtl/>
        </w:rPr>
        <w:t xml:space="preserve"> و نپسندیدن و ضد پسند نوعی برانگیختگی و این چیزها را ایجاد </w:t>
      </w:r>
      <w:r w:rsidR="00A81FE5" w:rsidRPr="005E71B7">
        <w:rPr>
          <w:rFonts w:hint="cs"/>
          <w:rtl/>
        </w:rPr>
        <w:t>می‌کند</w:t>
      </w:r>
      <w:r w:rsidRPr="005E71B7">
        <w:rPr>
          <w:rFonts w:hint="cs"/>
          <w:rtl/>
        </w:rPr>
        <w:t xml:space="preserve">. این معنای اصلی اذیت است. چیزی که خلاف پسند شخص است. چیزی که خلاف پسند شخص باشد ریشه آن ضرری است که به او وارد کرده است. ولو ضرر موهومی. او را آزار </w:t>
      </w:r>
      <w:r w:rsidR="00A81FE5" w:rsidRPr="005E71B7">
        <w:rPr>
          <w:rFonts w:hint="cs"/>
          <w:rtl/>
        </w:rPr>
        <w:t>می‌دهد</w:t>
      </w:r>
      <w:r w:rsidRPr="005E71B7">
        <w:rPr>
          <w:rFonts w:hint="cs"/>
          <w:rtl/>
        </w:rPr>
        <w:t xml:space="preserve">. </w:t>
      </w:r>
    </w:p>
    <w:p w14:paraId="739A3923" w14:textId="5F94A48E" w:rsidR="00A81FE5" w:rsidRPr="005E71B7" w:rsidRDefault="00A81FE5" w:rsidP="00A81FE5">
      <w:pPr>
        <w:pStyle w:val="Heading1"/>
        <w:rPr>
          <w:rtl/>
        </w:rPr>
      </w:pPr>
      <w:bookmarkStart w:id="7" w:name="_Toc103688777"/>
      <w:r w:rsidRPr="005E71B7">
        <w:rPr>
          <w:rFonts w:hint="cs"/>
          <w:rtl/>
        </w:rPr>
        <w:t>فرق مفهوم اذیت و ضرر</w:t>
      </w:r>
      <w:bookmarkEnd w:id="7"/>
    </w:p>
    <w:p w14:paraId="05B97251" w14:textId="386ADD0D" w:rsidR="00627E52" w:rsidRPr="005E71B7" w:rsidRDefault="00627E52" w:rsidP="00627E52">
      <w:pPr>
        <w:rPr>
          <w:rtl/>
        </w:rPr>
      </w:pPr>
      <w:r w:rsidRPr="005E71B7">
        <w:rPr>
          <w:rFonts w:hint="cs"/>
          <w:rtl/>
        </w:rPr>
        <w:t xml:space="preserve">حال سراغ آن چیزی برویم که در بعضی کلمات در تفسیر اذیت و ضرر بود. ضرر در مقاییس </w:t>
      </w:r>
      <w:r w:rsidR="00A81FE5" w:rsidRPr="005E71B7">
        <w:rPr>
          <w:rFonts w:hint="cs"/>
          <w:rtl/>
        </w:rPr>
        <w:t>این‌طور</w:t>
      </w:r>
      <w:r w:rsidRPr="005E71B7">
        <w:rPr>
          <w:rFonts w:hint="cs"/>
          <w:rtl/>
        </w:rPr>
        <w:t xml:space="preserve"> بود که للضرر اصول ثلاثه</w:t>
      </w:r>
      <w:r w:rsidR="00DB3E68" w:rsidRPr="005E71B7">
        <w:rPr>
          <w:rFonts w:hint="cs"/>
          <w:rtl/>
        </w:rPr>
        <w:t xml:space="preserve">. اصل واحد ندارد سه اصل دارد و اولین آنها خلاف النفع است. در مصباح دارد که الضر الفاقه و الفقر اینها مصادیقی از آن است. در ادامه </w:t>
      </w:r>
      <w:r w:rsidR="00A81FE5" w:rsidRPr="005E71B7">
        <w:rPr>
          <w:rFonts w:hint="cs"/>
          <w:rtl/>
        </w:rPr>
        <w:t>می‌گوید</w:t>
      </w:r>
      <w:r w:rsidR="00DB3E68" w:rsidRPr="005E71B7">
        <w:rPr>
          <w:rFonts w:hint="cs"/>
          <w:rtl/>
        </w:rPr>
        <w:t xml:space="preserve"> ضره اذا فعل به مکروها. در مفهوم نفع هم آمده یعنی خیر. پس ضرر مقابل خیر است. یعنی شر. این هم مفهوم ضرری است که در اینجا آمده بود. </w:t>
      </w:r>
    </w:p>
    <w:p w14:paraId="6479B31A" w14:textId="6E56333F" w:rsidR="00A81FE5" w:rsidRPr="005E71B7" w:rsidRDefault="00A81FE5" w:rsidP="00A81FE5">
      <w:pPr>
        <w:pStyle w:val="Heading2"/>
        <w:rPr>
          <w:rFonts w:ascii="Traditional Arabic" w:hAnsi="Traditional Arabic" w:cs="Traditional Arabic"/>
          <w:rtl/>
        </w:rPr>
      </w:pPr>
      <w:bookmarkStart w:id="8" w:name="_Toc103688778"/>
      <w:r w:rsidRPr="005E71B7">
        <w:rPr>
          <w:rFonts w:ascii="Traditional Arabic" w:hAnsi="Traditional Arabic" w:cs="Traditional Arabic" w:hint="cs"/>
          <w:rtl/>
        </w:rPr>
        <w:t>احتمال اول: رابطه عموم و خصوص مطلق</w:t>
      </w:r>
      <w:bookmarkEnd w:id="8"/>
    </w:p>
    <w:p w14:paraId="3589E1B9" w14:textId="7D1358C7" w:rsidR="00DB3E68" w:rsidRPr="005E71B7" w:rsidRDefault="00DB3E68" w:rsidP="00627E52">
      <w:pPr>
        <w:rPr>
          <w:rtl/>
        </w:rPr>
      </w:pPr>
      <w:r w:rsidRPr="005E71B7">
        <w:rPr>
          <w:rFonts w:hint="cs"/>
          <w:rtl/>
        </w:rPr>
        <w:t xml:space="preserve">بنابراین مفهوم ضرر و نفع هم یعنی خیر و شری که متوجه کسی یا چیزی </w:t>
      </w:r>
      <w:r w:rsidR="00A81FE5" w:rsidRPr="005E71B7">
        <w:rPr>
          <w:rFonts w:hint="cs"/>
          <w:rtl/>
        </w:rPr>
        <w:t>می‌شود</w:t>
      </w:r>
      <w:r w:rsidRPr="005E71B7">
        <w:rPr>
          <w:rFonts w:hint="cs"/>
          <w:rtl/>
        </w:rPr>
        <w:t xml:space="preserve">. ولی در مفهوم ضرر و نفع نیامده که او هم آگاهی پیدا </w:t>
      </w:r>
      <w:r w:rsidR="00A81FE5" w:rsidRPr="005E71B7">
        <w:rPr>
          <w:rFonts w:hint="cs"/>
          <w:rtl/>
        </w:rPr>
        <w:t>می‌کند</w:t>
      </w:r>
      <w:r w:rsidRPr="005E71B7">
        <w:rPr>
          <w:rFonts w:hint="cs"/>
          <w:rtl/>
        </w:rPr>
        <w:t xml:space="preserve">. ضرر ممکن است به چیزی یا کسی متوجه شود بدون اینکه از آن اطلاعی پیدا کند و ممکن است همراه </w:t>
      </w:r>
      <w:r w:rsidR="00A81FE5" w:rsidRPr="005E71B7">
        <w:rPr>
          <w:rFonts w:hint="cs"/>
          <w:rtl/>
        </w:rPr>
        <w:t>بااطلاع</w:t>
      </w:r>
      <w:r w:rsidRPr="005E71B7">
        <w:rPr>
          <w:rFonts w:hint="cs"/>
          <w:rtl/>
        </w:rPr>
        <w:t xml:space="preserve"> و آگاهی باشد. عرض ما با گذر از چند مرحله </w:t>
      </w:r>
      <w:r w:rsidR="00A81FE5" w:rsidRPr="005E71B7">
        <w:rPr>
          <w:rFonts w:hint="cs"/>
          <w:rtl/>
        </w:rPr>
        <w:t>لغت‌شناسی</w:t>
      </w:r>
      <w:r w:rsidRPr="005E71B7">
        <w:rPr>
          <w:rFonts w:hint="cs"/>
          <w:rtl/>
        </w:rPr>
        <w:t xml:space="preserve"> این است که بین مفهوم اذیت و ضرر دو احتمال وجود دارد که اقوی الاحتمالین این است که بینشان عموم و خصوص مطلق است. ضرر یعنی شری و خسارت و نقصی که به کسی وارد </w:t>
      </w:r>
      <w:r w:rsidR="00A81FE5" w:rsidRPr="005E71B7">
        <w:rPr>
          <w:rFonts w:hint="cs"/>
          <w:rtl/>
        </w:rPr>
        <w:t>می‌شود</w:t>
      </w:r>
      <w:r w:rsidRPr="005E71B7">
        <w:rPr>
          <w:rFonts w:hint="cs"/>
          <w:rtl/>
        </w:rPr>
        <w:t xml:space="preserve">. حال در هر جهتی از جهات و هر قلمروی </w:t>
      </w:r>
      <w:r w:rsidR="00A81FE5" w:rsidRPr="005E71B7">
        <w:rPr>
          <w:rFonts w:hint="cs"/>
          <w:rtl/>
        </w:rPr>
        <w:t>همین‌که</w:t>
      </w:r>
      <w:r w:rsidRPr="005E71B7">
        <w:rPr>
          <w:rFonts w:hint="cs"/>
          <w:rtl/>
        </w:rPr>
        <w:t xml:space="preserve"> نقصی وارد </w:t>
      </w:r>
      <w:r w:rsidR="00A81FE5" w:rsidRPr="005E71B7">
        <w:rPr>
          <w:rFonts w:hint="cs"/>
          <w:rtl/>
        </w:rPr>
        <w:t>می‌شود</w:t>
      </w:r>
      <w:r w:rsidRPr="005E71B7">
        <w:rPr>
          <w:rFonts w:hint="cs"/>
          <w:rtl/>
        </w:rPr>
        <w:t xml:space="preserve"> و کاستی و شری متوجه او </w:t>
      </w:r>
      <w:r w:rsidR="00A81FE5" w:rsidRPr="005E71B7">
        <w:rPr>
          <w:rFonts w:hint="cs"/>
          <w:rtl/>
        </w:rPr>
        <w:t>می‌شود</w:t>
      </w:r>
      <w:r w:rsidRPr="005E71B7">
        <w:rPr>
          <w:rFonts w:hint="cs"/>
          <w:rtl/>
        </w:rPr>
        <w:t xml:space="preserve"> این ضرر است. اذیت همان ضرر است و نقصی است که متوجه </w:t>
      </w:r>
      <w:r w:rsidR="00A81FE5" w:rsidRPr="005E71B7">
        <w:rPr>
          <w:rFonts w:hint="cs"/>
          <w:rtl/>
        </w:rPr>
        <w:t>می‌شود</w:t>
      </w:r>
      <w:r w:rsidRPr="005E71B7">
        <w:rPr>
          <w:rFonts w:hint="cs"/>
          <w:rtl/>
        </w:rPr>
        <w:t xml:space="preserve"> </w:t>
      </w:r>
      <w:r w:rsidR="00A81FE5" w:rsidRPr="005E71B7">
        <w:rPr>
          <w:rFonts w:hint="cs"/>
          <w:rtl/>
        </w:rPr>
        <w:t>به‌گونه‌ای</w:t>
      </w:r>
      <w:r w:rsidRPr="005E71B7">
        <w:rPr>
          <w:rFonts w:hint="cs"/>
          <w:rtl/>
        </w:rPr>
        <w:t xml:space="preserve"> که او آگاه است و از آن بدش </w:t>
      </w:r>
      <w:r w:rsidR="00A81FE5" w:rsidRPr="005E71B7">
        <w:rPr>
          <w:rFonts w:hint="cs"/>
          <w:rtl/>
        </w:rPr>
        <w:t>می‌آید</w:t>
      </w:r>
      <w:r w:rsidRPr="005E71B7">
        <w:rPr>
          <w:rFonts w:hint="cs"/>
          <w:rtl/>
        </w:rPr>
        <w:t xml:space="preserve">. خلاف آن رضا </w:t>
      </w:r>
      <w:r w:rsidRPr="005E71B7">
        <w:rPr>
          <w:rFonts w:hint="cs"/>
          <w:rtl/>
        </w:rPr>
        <w:lastRenderedPageBreak/>
        <w:t xml:space="preserve">در آن پیدا </w:t>
      </w:r>
      <w:r w:rsidR="00A81FE5" w:rsidRPr="005E71B7">
        <w:rPr>
          <w:rFonts w:hint="cs"/>
          <w:rtl/>
        </w:rPr>
        <w:t>می‌شود</w:t>
      </w:r>
      <w:r w:rsidRPr="005E71B7">
        <w:rPr>
          <w:rFonts w:hint="cs"/>
          <w:rtl/>
        </w:rPr>
        <w:t xml:space="preserve">. ضد رضا در آن پیدا </w:t>
      </w:r>
      <w:r w:rsidR="00A81FE5" w:rsidRPr="005E71B7">
        <w:rPr>
          <w:rFonts w:hint="cs"/>
          <w:rtl/>
        </w:rPr>
        <w:t>می‌شود</w:t>
      </w:r>
      <w:r w:rsidRPr="005E71B7">
        <w:rPr>
          <w:rFonts w:hint="cs"/>
          <w:rtl/>
        </w:rPr>
        <w:t xml:space="preserve">. این </w:t>
      </w:r>
      <w:r w:rsidR="00A81FE5" w:rsidRPr="005E71B7">
        <w:rPr>
          <w:rFonts w:hint="cs"/>
          <w:rtl/>
        </w:rPr>
        <w:t>بنا بر</w:t>
      </w:r>
      <w:r w:rsidRPr="005E71B7">
        <w:rPr>
          <w:rFonts w:hint="cs"/>
          <w:rtl/>
        </w:rPr>
        <w:t xml:space="preserve"> احتمال اقوی درست است. اذیت هسته </w:t>
      </w:r>
      <w:r w:rsidR="00A81FE5" w:rsidRPr="005E71B7">
        <w:rPr>
          <w:rtl/>
        </w:rPr>
        <w:t>اصل</w:t>
      </w:r>
      <w:r w:rsidR="00A81FE5" w:rsidRPr="005E71B7">
        <w:rPr>
          <w:rFonts w:hint="cs"/>
          <w:rtl/>
        </w:rPr>
        <w:t>ی‌اش</w:t>
      </w:r>
      <w:r w:rsidRPr="005E71B7">
        <w:rPr>
          <w:rFonts w:hint="cs"/>
          <w:rtl/>
        </w:rPr>
        <w:t xml:space="preserve"> تکره و کراهت است و تکره و کراهت ملازم با ورود ضرر و شری است که فرد را آزار </w:t>
      </w:r>
      <w:r w:rsidR="00A81FE5" w:rsidRPr="005E71B7">
        <w:rPr>
          <w:rFonts w:hint="cs"/>
          <w:rtl/>
        </w:rPr>
        <w:t>می‌دهد</w:t>
      </w:r>
      <w:r w:rsidRPr="005E71B7">
        <w:rPr>
          <w:rFonts w:hint="cs"/>
          <w:rtl/>
        </w:rPr>
        <w:t xml:space="preserve"> و موجب اذیت </w:t>
      </w:r>
      <w:r w:rsidR="00A81FE5" w:rsidRPr="005E71B7">
        <w:rPr>
          <w:rFonts w:hint="cs"/>
          <w:rtl/>
        </w:rPr>
        <w:t>می‌شود</w:t>
      </w:r>
      <w:r w:rsidRPr="005E71B7">
        <w:rPr>
          <w:rFonts w:hint="cs"/>
          <w:rtl/>
        </w:rPr>
        <w:t xml:space="preserve">. بنابراین احتمال اول هر ایذائی اضرار است ولی هر اضراری ایذاء نیست. اگر به کسی ضرری وارد کرد </w:t>
      </w:r>
      <w:r w:rsidR="00A81FE5" w:rsidRPr="005E71B7">
        <w:rPr>
          <w:rFonts w:hint="cs"/>
          <w:rtl/>
        </w:rPr>
        <w:t>درحالی‌که</w:t>
      </w:r>
      <w:r w:rsidRPr="005E71B7">
        <w:rPr>
          <w:rFonts w:hint="cs"/>
          <w:rtl/>
        </w:rPr>
        <w:t xml:space="preserve"> او </w:t>
      </w:r>
      <w:r w:rsidR="00A81FE5" w:rsidRPr="005E71B7">
        <w:rPr>
          <w:rFonts w:hint="cs"/>
          <w:rtl/>
        </w:rPr>
        <w:t>نمی‌داند</w:t>
      </w:r>
      <w:r w:rsidRPr="005E71B7">
        <w:rPr>
          <w:rFonts w:hint="cs"/>
          <w:rtl/>
        </w:rPr>
        <w:t xml:space="preserve"> و بدون اینکه بفهمد از حسابش پولی برداشت و تا آخر هم نفهمید حسابش را </w:t>
      </w:r>
      <w:r w:rsidR="00A81FE5" w:rsidRPr="005E71B7">
        <w:rPr>
          <w:rFonts w:hint="cs"/>
          <w:rtl/>
        </w:rPr>
        <w:t>دست‌کاری</w:t>
      </w:r>
      <w:r w:rsidRPr="005E71B7">
        <w:rPr>
          <w:rFonts w:hint="cs"/>
          <w:rtl/>
        </w:rPr>
        <w:t xml:space="preserve"> کرده و پولی برداشته است. اینجا ضرر زده ولی اذیتی محقق نشده. جز اینکه بگوییم اذیت معنای مجازی دارد که آن را هم </w:t>
      </w:r>
      <w:r w:rsidR="00A81FE5" w:rsidRPr="005E71B7">
        <w:rPr>
          <w:rFonts w:hint="cs"/>
          <w:rtl/>
        </w:rPr>
        <w:t>می‌گیرد</w:t>
      </w:r>
      <w:r w:rsidRPr="005E71B7">
        <w:rPr>
          <w:rFonts w:hint="cs"/>
          <w:rtl/>
        </w:rPr>
        <w:t xml:space="preserve"> و معنای مجازی این نیست.</w:t>
      </w:r>
    </w:p>
    <w:p w14:paraId="7BF8DCD0" w14:textId="1D9CC359" w:rsidR="00A81FE5" w:rsidRPr="005E71B7" w:rsidRDefault="00A81FE5" w:rsidP="00A81FE5">
      <w:pPr>
        <w:pStyle w:val="Heading2"/>
        <w:rPr>
          <w:rFonts w:ascii="Traditional Arabic" w:hAnsi="Traditional Arabic" w:cs="Traditional Arabic"/>
          <w:rtl/>
        </w:rPr>
      </w:pPr>
      <w:bookmarkStart w:id="9" w:name="_Toc103688779"/>
      <w:r w:rsidRPr="005E71B7">
        <w:rPr>
          <w:rFonts w:ascii="Traditional Arabic" w:hAnsi="Traditional Arabic" w:cs="Traditional Arabic" w:hint="cs"/>
          <w:rtl/>
        </w:rPr>
        <w:t>احتمال دوم: رابطه عموم و خصوص من وجه</w:t>
      </w:r>
      <w:bookmarkEnd w:id="9"/>
    </w:p>
    <w:p w14:paraId="4C0938FC" w14:textId="72355236" w:rsidR="00EE630B" w:rsidRPr="005E71B7" w:rsidRDefault="00DB3E68" w:rsidP="00CA400D">
      <w:pPr>
        <w:rPr>
          <w:rtl/>
        </w:rPr>
      </w:pPr>
      <w:r w:rsidRPr="005E71B7">
        <w:rPr>
          <w:rFonts w:hint="cs"/>
          <w:rtl/>
        </w:rPr>
        <w:t xml:space="preserve">احتمال دوم که ممکن است توهم شود این </w:t>
      </w:r>
      <w:r w:rsidR="00A81FE5" w:rsidRPr="005E71B7">
        <w:rPr>
          <w:rFonts w:hint="cs"/>
          <w:rtl/>
        </w:rPr>
        <w:t>است که</w:t>
      </w:r>
      <w:r w:rsidRPr="005E71B7">
        <w:rPr>
          <w:rFonts w:hint="cs"/>
          <w:rtl/>
        </w:rPr>
        <w:t xml:space="preserve"> بین اذیت و ضرر من وجه است. زیرا </w:t>
      </w:r>
      <w:r w:rsidR="00A81FE5" w:rsidRPr="005E71B7">
        <w:rPr>
          <w:rFonts w:hint="cs"/>
          <w:rtl/>
        </w:rPr>
        <w:t>همان‌طور</w:t>
      </w:r>
      <w:r w:rsidRPr="005E71B7">
        <w:rPr>
          <w:rFonts w:hint="cs"/>
          <w:rtl/>
        </w:rPr>
        <w:t xml:space="preserve"> که ضررهای </w:t>
      </w:r>
      <w:r w:rsidR="00A81FE5" w:rsidRPr="005E71B7">
        <w:rPr>
          <w:rFonts w:hint="cs"/>
          <w:rtl/>
        </w:rPr>
        <w:t>غیرآگاهانه</w:t>
      </w:r>
      <w:r w:rsidRPr="005E71B7">
        <w:rPr>
          <w:rFonts w:hint="cs"/>
          <w:rtl/>
        </w:rPr>
        <w:t xml:space="preserve"> وجود دارد که موجب تکره ن</w:t>
      </w:r>
      <w:r w:rsidR="00A81FE5" w:rsidRPr="005E71B7">
        <w:rPr>
          <w:rFonts w:hint="cs"/>
          <w:rtl/>
        </w:rPr>
        <w:t>می‌شود</w:t>
      </w:r>
      <w:r w:rsidRPr="005E71B7">
        <w:rPr>
          <w:rFonts w:hint="cs"/>
          <w:rtl/>
        </w:rPr>
        <w:t xml:space="preserve"> ممکن است بگوییم </w:t>
      </w:r>
      <w:r w:rsidR="00A81FE5" w:rsidRPr="005E71B7">
        <w:rPr>
          <w:rFonts w:hint="cs"/>
          <w:rtl/>
        </w:rPr>
        <w:t>اذیت‌هایی</w:t>
      </w:r>
      <w:r w:rsidRPr="005E71B7">
        <w:rPr>
          <w:rFonts w:hint="cs"/>
          <w:rtl/>
        </w:rPr>
        <w:t xml:space="preserve"> وجود دارد که طرف اذیت </w:t>
      </w:r>
      <w:r w:rsidR="00A81FE5" w:rsidRPr="005E71B7">
        <w:rPr>
          <w:rFonts w:hint="cs"/>
          <w:rtl/>
        </w:rPr>
        <w:t>می‌شود</w:t>
      </w:r>
      <w:r w:rsidRPr="005E71B7">
        <w:rPr>
          <w:rFonts w:hint="cs"/>
          <w:rtl/>
        </w:rPr>
        <w:t xml:space="preserve"> ولی برایش </w:t>
      </w:r>
      <w:r w:rsidR="00CA400D">
        <w:rPr>
          <w:rFonts w:hint="cs"/>
          <w:rtl/>
        </w:rPr>
        <w:t>ضرری ندارد. شاهدش هم این است که</w:t>
      </w:r>
      <w:r w:rsidR="005E71B7" w:rsidRPr="005E71B7">
        <w:rPr>
          <w:rtl/>
        </w:rPr>
        <w:t xml:space="preserve"> </w:t>
      </w:r>
      <w:r w:rsidR="005E71B7">
        <w:rPr>
          <w:b/>
          <w:bCs/>
          <w:color w:val="007200"/>
          <w:rtl/>
        </w:rPr>
        <w:t>﴿عَسى‏ أَنْ تَكْرَهُوا شَيْئاً وَ هُوَ خَيْرٌ لَكُم﴾</w:t>
      </w:r>
      <w:r w:rsidR="005E71B7" w:rsidRPr="005E71B7">
        <w:rPr>
          <w:rtl/>
        </w:rPr>
        <w:t>‏</w:t>
      </w:r>
      <w:r w:rsidRPr="005E71B7">
        <w:rPr>
          <w:rFonts w:hint="cs"/>
          <w:rtl/>
        </w:rPr>
        <w:t>.</w:t>
      </w:r>
      <w:r w:rsidR="00CA400D">
        <w:rPr>
          <w:rStyle w:val="FootnoteReference"/>
          <w:rtl/>
        </w:rPr>
        <w:footnoteReference w:id="2"/>
      </w:r>
      <w:r w:rsidRPr="005E71B7">
        <w:rPr>
          <w:rFonts w:hint="cs"/>
          <w:rtl/>
        </w:rPr>
        <w:t xml:space="preserve"> بدش آمده و اذیت شده ولی خیر برای او بوده است. این را کسی شاهد بگیرد که بین اینها من وجه است و </w:t>
      </w:r>
      <w:r w:rsidR="00A81FE5" w:rsidRPr="005E71B7">
        <w:rPr>
          <w:rFonts w:hint="cs"/>
          <w:rtl/>
        </w:rPr>
        <w:t>همان‌طور</w:t>
      </w:r>
      <w:r w:rsidRPr="005E71B7">
        <w:rPr>
          <w:rFonts w:hint="cs"/>
          <w:rtl/>
        </w:rPr>
        <w:t xml:space="preserve"> که ماده ضرر از کراهت داریم ماده افتراق کراهت از ضرر هم داریم. اما این شاید تام نباشد زیرا آیه که </w:t>
      </w:r>
      <w:r w:rsidR="00A81FE5" w:rsidRPr="005E71B7">
        <w:rPr>
          <w:rFonts w:hint="cs"/>
          <w:rtl/>
        </w:rPr>
        <w:t>می‌گوید</w:t>
      </w:r>
      <w:r w:rsidRPr="005E71B7">
        <w:rPr>
          <w:rFonts w:hint="cs"/>
          <w:rtl/>
        </w:rPr>
        <w:t xml:space="preserve"> عسی ان تک</w:t>
      </w:r>
      <w:r w:rsidR="00EE630B" w:rsidRPr="005E71B7">
        <w:rPr>
          <w:rFonts w:hint="cs"/>
          <w:rtl/>
        </w:rPr>
        <w:t xml:space="preserve">رهوا شیئا و هو خیر لکم </w:t>
      </w:r>
      <w:r w:rsidR="00A81FE5" w:rsidRPr="005E71B7">
        <w:rPr>
          <w:rFonts w:hint="cs"/>
          <w:rtl/>
        </w:rPr>
        <w:t>این‌طور</w:t>
      </w:r>
      <w:r w:rsidR="00EE630B" w:rsidRPr="005E71B7">
        <w:rPr>
          <w:rFonts w:hint="cs"/>
          <w:rtl/>
        </w:rPr>
        <w:t xml:space="preserve"> هم </w:t>
      </w:r>
      <w:r w:rsidR="00A81FE5" w:rsidRPr="005E71B7">
        <w:rPr>
          <w:rFonts w:hint="cs"/>
          <w:rtl/>
        </w:rPr>
        <w:t>می‌توان</w:t>
      </w:r>
      <w:r w:rsidR="00EE630B" w:rsidRPr="005E71B7">
        <w:rPr>
          <w:rFonts w:hint="cs"/>
          <w:rtl/>
        </w:rPr>
        <w:t xml:space="preserve"> معنا کرد که ممکن است شما چیزی را ناپسند بدانید و ضرری هم به شما متوجه کرده اما در واقع جلو ضرر </w:t>
      </w:r>
      <w:r w:rsidR="00A81FE5" w:rsidRPr="005E71B7">
        <w:rPr>
          <w:rFonts w:hint="cs"/>
          <w:rtl/>
        </w:rPr>
        <w:t>مهم‌تری</w:t>
      </w:r>
      <w:r w:rsidR="00EE630B" w:rsidRPr="005E71B7">
        <w:rPr>
          <w:rFonts w:hint="cs"/>
          <w:rtl/>
        </w:rPr>
        <w:t xml:space="preserve"> را گرفته است. این در درجات ضرر است که </w:t>
      </w:r>
      <w:r w:rsidR="00A81FE5" w:rsidRPr="005E71B7">
        <w:rPr>
          <w:rFonts w:hint="cs"/>
          <w:rtl/>
        </w:rPr>
        <w:t>می‌گوید</w:t>
      </w:r>
      <w:r w:rsidR="00EE630B" w:rsidRPr="005E71B7">
        <w:rPr>
          <w:rFonts w:hint="cs"/>
          <w:rtl/>
        </w:rPr>
        <w:t xml:space="preserve"> تکرهوا شیئا و هو خیر لکم. و الا </w:t>
      </w:r>
      <w:r w:rsidR="00A81FE5" w:rsidRPr="005E71B7">
        <w:rPr>
          <w:rFonts w:hint="cs"/>
          <w:rtl/>
        </w:rPr>
        <w:t>همین‌که</w:t>
      </w:r>
      <w:r w:rsidR="00EE630B" w:rsidRPr="005E71B7">
        <w:rPr>
          <w:rFonts w:hint="cs"/>
          <w:rtl/>
        </w:rPr>
        <w:t xml:space="preserve"> انسان ناراحت </w:t>
      </w:r>
      <w:r w:rsidR="00A81FE5" w:rsidRPr="005E71B7">
        <w:rPr>
          <w:rFonts w:hint="cs"/>
          <w:rtl/>
        </w:rPr>
        <w:t>می‌شود</w:t>
      </w:r>
      <w:r w:rsidR="00EE630B" w:rsidRPr="005E71B7">
        <w:rPr>
          <w:rFonts w:hint="cs"/>
          <w:rtl/>
        </w:rPr>
        <w:t xml:space="preserve"> این خودش ضرر است. خود ناراحت شدن درد کشیدن نوعی ضرر است. نقصی متوجه شد چون حال طبیعی شخص و خیر و نفع این است که راحت باشد و در آزار و ضرر نباشد. اینکه درد روحی </w:t>
      </w:r>
      <w:r w:rsidR="00A81FE5" w:rsidRPr="005E71B7">
        <w:rPr>
          <w:rFonts w:hint="cs"/>
          <w:rtl/>
        </w:rPr>
        <w:t>می‌کشد</w:t>
      </w:r>
      <w:r w:rsidR="00EE630B" w:rsidRPr="005E71B7">
        <w:rPr>
          <w:rFonts w:hint="cs"/>
          <w:rtl/>
        </w:rPr>
        <w:t xml:space="preserve"> این اذیت و ضرر است. منتهی ضرر در تزاحمات گفته </w:t>
      </w:r>
      <w:r w:rsidR="00A81FE5" w:rsidRPr="005E71B7">
        <w:rPr>
          <w:rFonts w:hint="cs"/>
          <w:rtl/>
        </w:rPr>
        <w:t>می‌شود</w:t>
      </w:r>
      <w:r w:rsidR="00EE630B" w:rsidRPr="005E71B7">
        <w:rPr>
          <w:rFonts w:hint="cs"/>
          <w:rtl/>
        </w:rPr>
        <w:t xml:space="preserve"> این ضرر با توجه به اینکه دفع ضرر بالاتری کرده و</w:t>
      </w:r>
      <w:r w:rsidR="00CA400D">
        <w:rPr>
          <w:rFonts w:hint="cs"/>
          <w:rtl/>
        </w:rPr>
        <w:t xml:space="preserve"> </w:t>
      </w:r>
      <w:r w:rsidR="00EE630B" w:rsidRPr="005E71B7">
        <w:rPr>
          <w:rFonts w:hint="cs"/>
          <w:rtl/>
        </w:rPr>
        <w:t xml:space="preserve">هو خیر لکم </w:t>
      </w:r>
      <w:r w:rsidR="00A81FE5" w:rsidRPr="005E71B7">
        <w:rPr>
          <w:rFonts w:hint="cs"/>
          <w:rtl/>
        </w:rPr>
        <w:t>می‌گوید</w:t>
      </w:r>
      <w:r w:rsidR="00EE630B" w:rsidRPr="005E71B7">
        <w:rPr>
          <w:rFonts w:hint="cs"/>
          <w:rtl/>
        </w:rPr>
        <w:t xml:space="preserve">. در مقایسه </w:t>
      </w:r>
      <w:r w:rsidR="00A81FE5" w:rsidRPr="005E71B7">
        <w:rPr>
          <w:rFonts w:hint="cs"/>
          <w:rtl/>
        </w:rPr>
        <w:t>می‌گوید</w:t>
      </w:r>
      <w:r w:rsidR="00EE630B" w:rsidRPr="005E71B7">
        <w:rPr>
          <w:rFonts w:hint="cs"/>
          <w:rtl/>
        </w:rPr>
        <w:t xml:space="preserve"> خیر لکم نه اینکه </w:t>
      </w:r>
      <w:r w:rsidR="00A81FE5" w:rsidRPr="005E71B7">
        <w:rPr>
          <w:rFonts w:hint="cs"/>
          <w:rtl/>
        </w:rPr>
        <w:t>به‌طور</w:t>
      </w:r>
      <w:r w:rsidR="00EE630B" w:rsidRPr="005E71B7">
        <w:rPr>
          <w:rFonts w:hint="cs"/>
          <w:rtl/>
        </w:rPr>
        <w:t xml:space="preserve"> مطلق خیر است. </w:t>
      </w:r>
      <w:r w:rsidR="00A81FE5" w:rsidRPr="005E71B7">
        <w:rPr>
          <w:rFonts w:hint="cs"/>
          <w:rtl/>
        </w:rPr>
        <w:t>به‌طور</w:t>
      </w:r>
      <w:r w:rsidR="00EE630B" w:rsidRPr="005E71B7">
        <w:rPr>
          <w:rFonts w:hint="cs"/>
          <w:rtl/>
        </w:rPr>
        <w:t xml:space="preserve"> مطلق خیر نیست. </w:t>
      </w:r>
      <w:r w:rsidR="00A81FE5" w:rsidRPr="005E71B7">
        <w:rPr>
          <w:rFonts w:hint="cs"/>
          <w:rtl/>
        </w:rPr>
        <w:t>آزاردیده</w:t>
      </w:r>
      <w:r w:rsidR="00EE630B" w:rsidRPr="005E71B7">
        <w:rPr>
          <w:rFonts w:hint="cs"/>
          <w:rtl/>
        </w:rPr>
        <w:t xml:space="preserve"> است. وقتی هم </w:t>
      </w:r>
      <w:r w:rsidR="00A81FE5" w:rsidRPr="005E71B7">
        <w:rPr>
          <w:rFonts w:hint="cs"/>
          <w:rtl/>
        </w:rPr>
        <w:t>آزاردیده</w:t>
      </w:r>
      <w:r w:rsidR="00EE630B" w:rsidRPr="005E71B7">
        <w:rPr>
          <w:rFonts w:hint="cs"/>
          <w:rtl/>
        </w:rPr>
        <w:t xml:space="preserve"> و متوجه انواع آلام </w:t>
      </w:r>
      <w:r w:rsidR="00A81FE5" w:rsidRPr="005E71B7">
        <w:rPr>
          <w:rFonts w:hint="cs"/>
          <w:rtl/>
        </w:rPr>
        <w:t>می‌شود</w:t>
      </w:r>
      <w:r w:rsidR="00EE630B" w:rsidRPr="005E71B7">
        <w:rPr>
          <w:rFonts w:hint="cs"/>
          <w:rtl/>
        </w:rPr>
        <w:t xml:space="preserve"> در حال </w:t>
      </w:r>
      <w:r w:rsidR="00CA400D">
        <w:rPr>
          <w:rFonts w:hint="cs"/>
          <w:rtl/>
        </w:rPr>
        <w:t>ز</w:t>
      </w:r>
      <w:r w:rsidR="00EE630B" w:rsidRPr="005E71B7">
        <w:rPr>
          <w:rFonts w:hint="cs"/>
          <w:rtl/>
        </w:rPr>
        <w:t xml:space="preserve">جر کشیدن و ضرر دیدن است. لااقل ضرر روحی </w:t>
      </w:r>
      <w:r w:rsidR="00A81FE5" w:rsidRPr="005E71B7">
        <w:rPr>
          <w:rFonts w:hint="cs"/>
          <w:rtl/>
        </w:rPr>
        <w:t>می‌بیند</w:t>
      </w:r>
      <w:r w:rsidR="00EE630B" w:rsidRPr="005E71B7">
        <w:rPr>
          <w:rFonts w:hint="cs"/>
          <w:rtl/>
        </w:rPr>
        <w:t xml:space="preserve">. اینکه </w:t>
      </w:r>
      <w:r w:rsidR="00A81FE5" w:rsidRPr="005E71B7">
        <w:rPr>
          <w:rFonts w:hint="cs"/>
          <w:rtl/>
        </w:rPr>
        <w:t>می‌گوییم</w:t>
      </w:r>
      <w:r w:rsidR="00EE630B" w:rsidRPr="005E71B7">
        <w:rPr>
          <w:rFonts w:hint="cs"/>
          <w:rtl/>
        </w:rPr>
        <w:t xml:space="preserve"> و</w:t>
      </w:r>
      <w:r w:rsidR="00CA400D">
        <w:rPr>
          <w:rFonts w:hint="cs"/>
          <w:rtl/>
        </w:rPr>
        <w:t xml:space="preserve"> </w:t>
      </w:r>
      <w:r w:rsidR="00EE630B" w:rsidRPr="005E71B7">
        <w:rPr>
          <w:rFonts w:hint="cs"/>
          <w:rtl/>
        </w:rPr>
        <w:t xml:space="preserve">هو خیر لکم یعنی این ضرر مقدمه نفع بالاتری است. لذا احتمال دوم شاید توهمی باشد و قابل جواب باشد و </w:t>
      </w:r>
      <w:r w:rsidR="00A81FE5" w:rsidRPr="005E71B7">
        <w:rPr>
          <w:rFonts w:hint="cs"/>
          <w:rtl/>
        </w:rPr>
        <w:t>به‌احتمال ‌قوی‌تر</w:t>
      </w:r>
      <w:r w:rsidR="00EE630B" w:rsidRPr="005E71B7">
        <w:rPr>
          <w:rFonts w:hint="cs"/>
          <w:rtl/>
        </w:rPr>
        <w:t xml:space="preserve"> نسبت را باید عموم و خصوص مطلق گرفت. </w:t>
      </w:r>
    </w:p>
    <w:p w14:paraId="4A1FF594" w14:textId="2F3BDED0" w:rsidR="00A81FE5" w:rsidRPr="005E71B7" w:rsidRDefault="00CA400D" w:rsidP="00A81FE5">
      <w:pPr>
        <w:pStyle w:val="Heading1"/>
        <w:rPr>
          <w:rtl/>
        </w:rPr>
      </w:pPr>
      <w:bookmarkStart w:id="10" w:name="_Toc103688780"/>
      <w:r>
        <w:rPr>
          <w:rFonts w:hint="cs"/>
          <w:rtl/>
        </w:rPr>
        <w:t>سؤال</w:t>
      </w:r>
      <w:r w:rsidR="00A81FE5" w:rsidRPr="005E71B7">
        <w:rPr>
          <w:rFonts w:hint="cs"/>
          <w:rtl/>
        </w:rPr>
        <w:t xml:space="preserve"> و جواب</w:t>
      </w:r>
      <w:bookmarkEnd w:id="10"/>
    </w:p>
    <w:p w14:paraId="44954FC6" w14:textId="79A054D8" w:rsidR="00EE630B" w:rsidRPr="005E71B7" w:rsidRDefault="00A81FE5" w:rsidP="00627E52">
      <w:pPr>
        <w:rPr>
          <w:rtl/>
        </w:rPr>
      </w:pPr>
      <w:r w:rsidRPr="005E71B7">
        <w:rPr>
          <w:rFonts w:hint="cs"/>
          <w:rtl/>
        </w:rPr>
        <w:t>سؤال</w:t>
      </w:r>
      <w:r w:rsidR="00EE630B" w:rsidRPr="005E71B7">
        <w:rPr>
          <w:rFonts w:hint="cs"/>
          <w:rtl/>
        </w:rPr>
        <w:t xml:space="preserve">: بالوجدان مواردی داریم که اذیت هست ولی ضرر نیست. یعنی توهم ضرر طرف </w:t>
      </w:r>
      <w:r w:rsidRPr="005E71B7">
        <w:rPr>
          <w:rFonts w:hint="cs"/>
          <w:rtl/>
        </w:rPr>
        <w:t>می‌کند</w:t>
      </w:r>
      <w:r w:rsidR="00EE630B" w:rsidRPr="005E71B7">
        <w:rPr>
          <w:rFonts w:hint="cs"/>
          <w:rtl/>
        </w:rPr>
        <w:t>. اگر اذیت را در دایره حقوقی ببریم ....</w:t>
      </w:r>
    </w:p>
    <w:p w14:paraId="543A42D3" w14:textId="17F9B6B0" w:rsidR="00EE630B" w:rsidRPr="005E71B7" w:rsidRDefault="00EE630B" w:rsidP="00EE630B">
      <w:pPr>
        <w:rPr>
          <w:rtl/>
        </w:rPr>
      </w:pPr>
      <w:r w:rsidRPr="005E71B7">
        <w:rPr>
          <w:rFonts w:hint="cs"/>
          <w:rtl/>
        </w:rPr>
        <w:t xml:space="preserve">جواب: ذات اذیت هیچ منفعت مادی را هم سلب نکند ذاتش این است که نفع روحی و روانی را از او گرفته است. یعنی تضرر </w:t>
      </w:r>
      <w:r w:rsidR="00A81FE5" w:rsidRPr="005E71B7">
        <w:rPr>
          <w:rFonts w:hint="cs"/>
          <w:rtl/>
        </w:rPr>
        <w:t>روان‌شناختی</w:t>
      </w:r>
      <w:r w:rsidRPr="005E71B7">
        <w:rPr>
          <w:rFonts w:hint="cs"/>
          <w:rtl/>
        </w:rPr>
        <w:t xml:space="preserve"> روحی پیدا کرد. </w:t>
      </w:r>
    </w:p>
    <w:p w14:paraId="391AFA7E" w14:textId="2C107C12" w:rsidR="00EE630B" w:rsidRPr="005E71B7" w:rsidRDefault="00A81FE5" w:rsidP="00EE630B">
      <w:pPr>
        <w:rPr>
          <w:rtl/>
        </w:rPr>
      </w:pPr>
      <w:r w:rsidRPr="005E71B7">
        <w:rPr>
          <w:rFonts w:hint="cs"/>
          <w:rtl/>
        </w:rPr>
        <w:t>سؤال</w:t>
      </w:r>
      <w:r w:rsidR="00EE630B" w:rsidRPr="005E71B7">
        <w:rPr>
          <w:rFonts w:hint="cs"/>
          <w:rtl/>
        </w:rPr>
        <w:t xml:space="preserve">: اگر این باشد </w:t>
      </w:r>
      <w:r w:rsidRPr="005E71B7">
        <w:rPr>
          <w:rFonts w:hint="cs"/>
          <w:rtl/>
        </w:rPr>
        <w:t>ازلحاظ</w:t>
      </w:r>
      <w:r w:rsidR="00EE630B" w:rsidRPr="005E71B7">
        <w:rPr>
          <w:rFonts w:hint="cs"/>
          <w:rtl/>
        </w:rPr>
        <w:t xml:space="preserve"> حقوقی طرف مقابل را </w:t>
      </w:r>
      <w:r w:rsidRPr="005E71B7">
        <w:rPr>
          <w:rFonts w:hint="cs"/>
          <w:rtl/>
        </w:rPr>
        <w:t>می‌توان</w:t>
      </w:r>
      <w:r w:rsidR="00EE630B" w:rsidRPr="005E71B7">
        <w:rPr>
          <w:rFonts w:hint="cs"/>
          <w:rtl/>
        </w:rPr>
        <w:t xml:space="preserve"> محکوم کرد.</w:t>
      </w:r>
    </w:p>
    <w:p w14:paraId="269AE53C" w14:textId="36BA565C" w:rsidR="00EE630B" w:rsidRPr="005E71B7" w:rsidRDefault="00EE630B" w:rsidP="00EE630B">
      <w:pPr>
        <w:rPr>
          <w:rtl/>
        </w:rPr>
      </w:pPr>
      <w:r w:rsidRPr="005E71B7">
        <w:rPr>
          <w:rFonts w:hint="cs"/>
          <w:rtl/>
        </w:rPr>
        <w:lastRenderedPageBreak/>
        <w:t xml:space="preserve">جواب: خیر هر ضرری حکم کیفری ندارد. هر ایذاء و ضرر زدنی هم حرام نیست. </w:t>
      </w:r>
      <w:r w:rsidR="00A81FE5" w:rsidRPr="005E71B7">
        <w:rPr>
          <w:rFonts w:hint="cs"/>
          <w:rtl/>
        </w:rPr>
        <w:t>مثلاً</w:t>
      </w:r>
      <w:r w:rsidRPr="005E71B7">
        <w:rPr>
          <w:rFonts w:hint="cs"/>
          <w:rtl/>
        </w:rPr>
        <w:t xml:space="preserve"> </w:t>
      </w:r>
      <w:r w:rsidR="00A81FE5" w:rsidRPr="005E71B7">
        <w:rPr>
          <w:rFonts w:hint="cs"/>
          <w:rtl/>
        </w:rPr>
        <w:t>از نوع</w:t>
      </w:r>
      <w:r w:rsidRPr="005E71B7">
        <w:rPr>
          <w:rFonts w:hint="cs"/>
          <w:rtl/>
        </w:rPr>
        <w:t xml:space="preserve"> راه رفتن شخصی دیگری ناراحت </w:t>
      </w:r>
      <w:r w:rsidR="00A81FE5" w:rsidRPr="005E71B7">
        <w:rPr>
          <w:rFonts w:hint="cs"/>
          <w:rtl/>
        </w:rPr>
        <w:t>می‌شود</w:t>
      </w:r>
      <w:r w:rsidRPr="005E71B7">
        <w:rPr>
          <w:rFonts w:hint="cs"/>
          <w:rtl/>
        </w:rPr>
        <w:t xml:space="preserve"> ولی این حرام نیست. </w:t>
      </w:r>
    </w:p>
    <w:p w14:paraId="36818270" w14:textId="4A72F2C5" w:rsidR="00EE630B" w:rsidRPr="005E71B7" w:rsidRDefault="00EE630B" w:rsidP="00EE630B">
      <w:pPr>
        <w:rPr>
          <w:rtl/>
        </w:rPr>
      </w:pPr>
      <w:r w:rsidRPr="005E71B7">
        <w:rPr>
          <w:rFonts w:hint="cs"/>
          <w:rtl/>
        </w:rPr>
        <w:t xml:space="preserve">اگر ضرر را کسی بگوید یعنی نقص بدنی یا جسمی یا دنیوی و اخروی که خاص باشد بله در این صورت متفاوت از ایذاء و من وجه </w:t>
      </w:r>
      <w:r w:rsidR="00A81FE5" w:rsidRPr="005E71B7">
        <w:rPr>
          <w:rFonts w:hint="cs"/>
          <w:rtl/>
        </w:rPr>
        <w:t>می‌شود</w:t>
      </w:r>
      <w:r w:rsidRPr="005E71B7">
        <w:rPr>
          <w:rFonts w:hint="cs"/>
          <w:rtl/>
        </w:rPr>
        <w:t>. اما اگر توجه کنیم که خود کراهت ضرر است.</w:t>
      </w:r>
    </w:p>
    <w:p w14:paraId="743D8246" w14:textId="1C76B0DE" w:rsidR="00EE630B" w:rsidRPr="005E71B7" w:rsidRDefault="00A81FE5" w:rsidP="00EE630B">
      <w:pPr>
        <w:rPr>
          <w:rtl/>
        </w:rPr>
      </w:pPr>
      <w:r w:rsidRPr="005E71B7">
        <w:rPr>
          <w:rFonts w:hint="cs"/>
          <w:rtl/>
        </w:rPr>
        <w:t>سؤال</w:t>
      </w:r>
      <w:r w:rsidR="00EE630B" w:rsidRPr="005E71B7">
        <w:rPr>
          <w:rFonts w:hint="cs"/>
          <w:rtl/>
        </w:rPr>
        <w:t xml:space="preserve">: آنجا هم عرف </w:t>
      </w:r>
      <w:r w:rsidRPr="005E71B7">
        <w:rPr>
          <w:rFonts w:hint="cs"/>
          <w:rtl/>
        </w:rPr>
        <w:t>می‌گوید</w:t>
      </w:r>
      <w:r w:rsidR="00EE630B" w:rsidRPr="005E71B7">
        <w:rPr>
          <w:rFonts w:hint="cs"/>
          <w:rtl/>
        </w:rPr>
        <w:t xml:space="preserve"> تو را اذیت </w:t>
      </w:r>
      <w:r w:rsidRPr="005E71B7">
        <w:rPr>
          <w:rFonts w:hint="cs"/>
          <w:rtl/>
        </w:rPr>
        <w:t>نمی‌کند</w:t>
      </w:r>
      <w:r w:rsidR="00EE630B" w:rsidRPr="005E71B7">
        <w:rPr>
          <w:rFonts w:hint="cs"/>
          <w:rtl/>
        </w:rPr>
        <w:t xml:space="preserve"> تو خودت </w:t>
      </w:r>
      <w:r w:rsidRPr="005E71B7">
        <w:rPr>
          <w:rFonts w:hint="cs"/>
          <w:rtl/>
        </w:rPr>
        <w:t>مشکل‌داری</w:t>
      </w:r>
      <w:r w:rsidR="00EE630B" w:rsidRPr="005E71B7">
        <w:rPr>
          <w:rFonts w:hint="cs"/>
          <w:rtl/>
        </w:rPr>
        <w:t>.</w:t>
      </w:r>
    </w:p>
    <w:p w14:paraId="76718D5B" w14:textId="2F27FDE2" w:rsidR="00EE630B" w:rsidRPr="005E71B7" w:rsidRDefault="00EE630B" w:rsidP="00EE630B">
      <w:pPr>
        <w:rPr>
          <w:rtl/>
        </w:rPr>
      </w:pPr>
      <w:r w:rsidRPr="005E71B7">
        <w:rPr>
          <w:rFonts w:hint="cs"/>
          <w:rtl/>
        </w:rPr>
        <w:t>جواب: بالاخره همین مشکل ضرری است. با فرض این روحیه این ضرر کرده است.</w:t>
      </w:r>
    </w:p>
    <w:p w14:paraId="1BBB128A" w14:textId="0C4FABD1" w:rsidR="00EE630B" w:rsidRPr="005E71B7" w:rsidRDefault="00A81FE5" w:rsidP="00EE630B">
      <w:pPr>
        <w:rPr>
          <w:rtl/>
        </w:rPr>
      </w:pPr>
      <w:r w:rsidRPr="005E71B7">
        <w:rPr>
          <w:rFonts w:hint="cs"/>
          <w:rtl/>
        </w:rPr>
        <w:t>سؤال</w:t>
      </w:r>
      <w:r w:rsidR="00EE630B" w:rsidRPr="005E71B7">
        <w:rPr>
          <w:rFonts w:hint="cs"/>
          <w:rtl/>
        </w:rPr>
        <w:t xml:space="preserve">: عدم نفع را </w:t>
      </w:r>
      <w:r w:rsidRPr="005E71B7">
        <w:rPr>
          <w:rFonts w:hint="cs"/>
          <w:rtl/>
        </w:rPr>
        <w:t>می‌گویند</w:t>
      </w:r>
      <w:r w:rsidR="00EE630B" w:rsidRPr="005E71B7">
        <w:rPr>
          <w:rFonts w:hint="cs"/>
          <w:rtl/>
        </w:rPr>
        <w:t xml:space="preserve"> ن</w:t>
      </w:r>
      <w:r w:rsidRPr="005E71B7">
        <w:rPr>
          <w:rFonts w:hint="cs"/>
          <w:rtl/>
        </w:rPr>
        <w:t>می‌گویند</w:t>
      </w:r>
      <w:r w:rsidR="00EE630B" w:rsidRPr="005E71B7">
        <w:rPr>
          <w:rFonts w:hint="cs"/>
          <w:rtl/>
        </w:rPr>
        <w:t xml:space="preserve"> شر است.</w:t>
      </w:r>
    </w:p>
    <w:p w14:paraId="4BBB5C06" w14:textId="11B567A5" w:rsidR="00EE630B" w:rsidRPr="005E71B7" w:rsidRDefault="00EE630B" w:rsidP="00EE630B">
      <w:pPr>
        <w:rPr>
          <w:rtl/>
        </w:rPr>
      </w:pPr>
      <w:r w:rsidRPr="005E71B7">
        <w:rPr>
          <w:rFonts w:hint="cs"/>
          <w:rtl/>
        </w:rPr>
        <w:t xml:space="preserve">جواب: ضد است. باید چیزی را از دست بدهد. تکره ضد رضا است. ضد رضا یعنی آشفتگی روحی دارد نه اینکه حالت عادی نه رضا و نه کراهت است. آشفتگی روحی دارد. بد آمدن نوعی ضرر است که متوجه شده است. </w:t>
      </w:r>
    </w:p>
    <w:p w14:paraId="5ACD5151" w14:textId="3CB12B23" w:rsidR="00EE630B" w:rsidRPr="005E71B7" w:rsidRDefault="00EE630B" w:rsidP="00EE630B">
      <w:pPr>
        <w:rPr>
          <w:rtl/>
        </w:rPr>
      </w:pPr>
      <w:r w:rsidRPr="005E71B7">
        <w:rPr>
          <w:rFonts w:hint="cs"/>
          <w:rtl/>
        </w:rPr>
        <w:t xml:space="preserve">ما هم ابتدا گفتیم عموم من وجه است اما ظاهرش این </w:t>
      </w:r>
      <w:r w:rsidR="00A81FE5" w:rsidRPr="005E71B7">
        <w:rPr>
          <w:rFonts w:hint="cs"/>
          <w:rtl/>
        </w:rPr>
        <w:t>است که</w:t>
      </w:r>
      <w:r w:rsidRPr="005E71B7">
        <w:rPr>
          <w:rFonts w:hint="cs"/>
          <w:rtl/>
        </w:rPr>
        <w:t xml:space="preserve"> مطلق است. مگر اینکه کسی بگوید ما این درجه ناراحتی که امر </w:t>
      </w:r>
      <w:r w:rsidR="00A81FE5" w:rsidRPr="005E71B7">
        <w:rPr>
          <w:rFonts w:hint="cs"/>
          <w:rtl/>
        </w:rPr>
        <w:t>روان‌شناختی</w:t>
      </w:r>
      <w:r w:rsidRPr="005E71B7">
        <w:rPr>
          <w:rFonts w:hint="cs"/>
          <w:rtl/>
        </w:rPr>
        <w:t xml:space="preserve"> است را بگوییم ضرر نیست. </w:t>
      </w:r>
    </w:p>
    <w:p w14:paraId="19BCCB5D" w14:textId="11628F16" w:rsidR="00EE630B" w:rsidRPr="005E71B7" w:rsidRDefault="00A81FE5" w:rsidP="00EE630B">
      <w:pPr>
        <w:rPr>
          <w:rtl/>
        </w:rPr>
      </w:pPr>
      <w:r w:rsidRPr="005E71B7">
        <w:rPr>
          <w:rFonts w:hint="cs"/>
          <w:rtl/>
        </w:rPr>
        <w:t>سؤال</w:t>
      </w:r>
      <w:r w:rsidR="00EE630B" w:rsidRPr="005E71B7">
        <w:rPr>
          <w:rFonts w:hint="cs"/>
          <w:rtl/>
        </w:rPr>
        <w:t xml:space="preserve">: قبول داریم ضرر است ولی </w:t>
      </w:r>
      <w:r w:rsidRPr="005E71B7">
        <w:rPr>
          <w:rFonts w:hint="cs"/>
          <w:rtl/>
        </w:rPr>
        <w:t>می‌گوییم</w:t>
      </w:r>
      <w:r w:rsidR="00EE630B" w:rsidRPr="005E71B7">
        <w:rPr>
          <w:rFonts w:hint="cs"/>
          <w:rtl/>
        </w:rPr>
        <w:t xml:space="preserve"> گاهی احساس است. گاهی عرف </w:t>
      </w:r>
      <w:r w:rsidRPr="005E71B7">
        <w:rPr>
          <w:rFonts w:hint="cs"/>
          <w:rtl/>
        </w:rPr>
        <w:t>می‌گوید</w:t>
      </w:r>
      <w:r w:rsidR="00EE630B" w:rsidRPr="005E71B7">
        <w:rPr>
          <w:rFonts w:hint="cs"/>
          <w:rtl/>
        </w:rPr>
        <w:t xml:space="preserve"> این را اذیت کننده </w:t>
      </w:r>
      <w:r w:rsidRPr="005E71B7">
        <w:rPr>
          <w:rFonts w:hint="cs"/>
          <w:rtl/>
        </w:rPr>
        <w:t>نمی‌داند</w:t>
      </w:r>
      <w:r w:rsidR="00EE630B" w:rsidRPr="005E71B7">
        <w:rPr>
          <w:rFonts w:hint="cs"/>
          <w:rtl/>
        </w:rPr>
        <w:t xml:space="preserve">. </w:t>
      </w:r>
      <w:r w:rsidRPr="005E71B7">
        <w:rPr>
          <w:rFonts w:hint="cs"/>
          <w:rtl/>
        </w:rPr>
        <w:t>می‌گوید</w:t>
      </w:r>
      <w:r w:rsidR="00EE630B" w:rsidRPr="005E71B7">
        <w:rPr>
          <w:rFonts w:hint="cs"/>
          <w:rtl/>
        </w:rPr>
        <w:t xml:space="preserve"> مشکل از توست</w:t>
      </w:r>
      <w:r w:rsidR="008E5F8B" w:rsidRPr="005E71B7">
        <w:rPr>
          <w:rFonts w:hint="cs"/>
          <w:rtl/>
        </w:rPr>
        <w:t xml:space="preserve">. </w:t>
      </w:r>
    </w:p>
    <w:p w14:paraId="77B2E2E3" w14:textId="0F3F27BD" w:rsidR="00EE630B" w:rsidRPr="005E71B7" w:rsidRDefault="00EE630B" w:rsidP="00EE630B">
      <w:pPr>
        <w:rPr>
          <w:rtl/>
        </w:rPr>
      </w:pPr>
      <w:r w:rsidRPr="005E71B7">
        <w:rPr>
          <w:rFonts w:hint="cs"/>
          <w:rtl/>
        </w:rPr>
        <w:t>جواب:</w:t>
      </w:r>
      <w:r w:rsidR="008E5F8B" w:rsidRPr="005E71B7">
        <w:rPr>
          <w:rFonts w:hint="cs"/>
          <w:rtl/>
        </w:rPr>
        <w:t xml:space="preserve">این را در انصراف دلیل </w:t>
      </w:r>
      <w:r w:rsidR="00A81FE5" w:rsidRPr="005E71B7">
        <w:rPr>
          <w:rFonts w:hint="cs"/>
          <w:rtl/>
        </w:rPr>
        <w:t>می‌توان</w:t>
      </w:r>
      <w:r w:rsidR="008E5F8B" w:rsidRPr="005E71B7">
        <w:rPr>
          <w:rFonts w:hint="cs"/>
          <w:rtl/>
        </w:rPr>
        <w:t xml:space="preserve"> گفت ولی بالاخره کاری کرد که برآشفته شد. </w:t>
      </w:r>
      <w:r w:rsidR="00A81FE5" w:rsidRPr="005E71B7">
        <w:rPr>
          <w:rFonts w:hint="cs"/>
          <w:rtl/>
        </w:rPr>
        <w:t>همین‌که</w:t>
      </w:r>
      <w:r w:rsidR="008E5F8B" w:rsidRPr="005E71B7">
        <w:rPr>
          <w:rFonts w:hint="cs"/>
          <w:rtl/>
        </w:rPr>
        <w:t xml:space="preserve"> کراهتی در او برانگیخت کراهت در او ضرری است که </w:t>
      </w:r>
      <w:r w:rsidR="00A81FE5" w:rsidRPr="005E71B7">
        <w:rPr>
          <w:rFonts w:hint="cs"/>
          <w:rtl/>
        </w:rPr>
        <w:t>برآشفت</w:t>
      </w:r>
      <w:r w:rsidR="008E5F8B" w:rsidRPr="005E71B7">
        <w:rPr>
          <w:rFonts w:hint="cs"/>
          <w:rtl/>
        </w:rPr>
        <w:t xml:space="preserve">. به او هم نسبت داده </w:t>
      </w:r>
      <w:r w:rsidR="00A81FE5" w:rsidRPr="005E71B7">
        <w:rPr>
          <w:rFonts w:hint="cs"/>
          <w:rtl/>
        </w:rPr>
        <w:t>می‌شود</w:t>
      </w:r>
      <w:r w:rsidR="008E5F8B" w:rsidRPr="005E71B7">
        <w:rPr>
          <w:rFonts w:hint="cs"/>
          <w:rtl/>
        </w:rPr>
        <w:t xml:space="preserve"> که کراهتی را در او به وجود آورد. در این صورت مطلق است که درستش هم همین است. مگر اینکه کسی بگوید این درجات ضرر نیست که من وجه </w:t>
      </w:r>
      <w:r w:rsidR="00A81FE5" w:rsidRPr="005E71B7">
        <w:rPr>
          <w:rFonts w:hint="cs"/>
          <w:rtl/>
        </w:rPr>
        <w:t>می‌شود</w:t>
      </w:r>
      <w:r w:rsidR="008E5F8B" w:rsidRPr="005E71B7">
        <w:rPr>
          <w:rFonts w:hint="cs"/>
          <w:rtl/>
        </w:rPr>
        <w:t>.</w:t>
      </w:r>
    </w:p>
    <w:p w14:paraId="46B4061C" w14:textId="3C48772A" w:rsidR="008E5F8B" w:rsidRPr="005E71B7" w:rsidRDefault="00A81FE5" w:rsidP="00EE630B">
      <w:pPr>
        <w:rPr>
          <w:rtl/>
        </w:rPr>
      </w:pPr>
      <w:r w:rsidRPr="005E71B7">
        <w:rPr>
          <w:rFonts w:hint="cs"/>
          <w:rtl/>
        </w:rPr>
        <w:t>سؤال</w:t>
      </w:r>
      <w:r w:rsidR="008E5F8B" w:rsidRPr="005E71B7">
        <w:rPr>
          <w:rFonts w:hint="cs"/>
          <w:rtl/>
        </w:rPr>
        <w:t xml:space="preserve">: در اذیت مجرد اینکه </w:t>
      </w:r>
      <w:r w:rsidRPr="005E71B7">
        <w:rPr>
          <w:rFonts w:hint="cs"/>
          <w:rtl/>
        </w:rPr>
        <w:t>ازنظر</w:t>
      </w:r>
      <w:r w:rsidR="008E5F8B" w:rsidRPr="005E71B7">
        <w:rPr>
          <w:rFonts w:hint="cs"/>
          <w:rtl/>
        </w:rPr>
        <w:t xml:space="preserve"> روانی متأذی شود اما در ضرر به نظر </w:t>
      </w:r>
      <w:r w:rsidRPr="005E71B7">
        <w:rPr>
          <w:rFonts w:hint="cs"/>
          <w:rtl/>
        </w:rPr>
        <w:t>می‌آید</w:t>
      </w:r>
      <w:r w:rsidR="008E5F8B" w:rsidRPr="005E71B7">
        <w:rPr>
          <w:rFonts w:hint="cs"/>
          <w:rtl/>
        </w:rPr>
        <w:t xml:space="preserve"> عرف </w:t>
      </w:r>
      <w:r w:rsidRPr="005E71B7">
        <w:rPr>
          <w:rFonts w:hint="cs"/>
          <w:rtl/>
        </w:rPr>
        <w:t>برآیند</w:t>
      </w:r>
      <w:r w:rsidR="008E5F8B" w:rsidRPr="005E71B7">
        <w:rPr>
          <w:rFonts w:hint="cs"/>
          <w:rtl/>
        </w:rPr>
        <w:t xml:space="preserve"> را لحاظ </w:t>
      </w:r>
      <w:r w:rsidRPr="005E71B7">
        <w:rPr>
          <w:rFonts w:hint="cs"/>
          <w:rtl/>
        </w:rPr>
        <w:t>می‌کند</w:t>
      </w:r>
      <w:r w:rsidR="008E5F8B" w:rsidRPr="005E71B7">
        <w:rPr>
          <w:rFonts w:hint="cs"/>
          <w:rtl/>
        </w:rPr>
        <w:t xml:space="preserve">. </w:t>
      </w:r>
      <w:r w:rsidRPr="005E71B7">
        <w:rPr>
          <w:rFonts w:hint="cs"/>
          <w:rtl/>
        </w:rPr>
        <w:t>مثلاً</w:t>
      </w:r>
      <w:r w:rsidR="008E5F8B" w:rsidRPr="005E71B7">
        <w:rPr>
          <w:rFonts w:hint="cs"/>
          <w:rtl/>
        </w:rPr>
        <w:t xml:space="preserve"> در آمپول خوردن </w:t>
      </w:r>
      <w:r w:rsidRPr="005E71B7">
        <w:rPr>
          <w:rFonts w:hint="cs"/>
          <w:rtl/>
        </w:rPr>
        <w:t>می‌گوید</w:t>
      </w:r>
      <w:r w:rsidR="008E5F8B" w:rsidRPr="005E71B7">
        <w:rPr>
          <w:rFonts w:hint="cs"/>
          <w:rtl/>
        </w:rPr>
        <w:t xml:space="preserve"> اذیت شدم ن</w:t>
      </w:r>
      <w:r w:rsidRPr="005E71B7">
        <w:rPr>
          <w:rFonts w:hint="cs"/>
          <w:rtl/>
        </w:rPr>
        <w:t>می‌گوید</w:t>
      </w:r>
      <w:r w:rsidR="008E5F8B" w:rsidRPr="005E71B7">
        <w:rPr>
          <w:rFonts w:hint="cs"/>
          <w:rtl/>
        </w:rPr>
        <w:t xml:space="preserve"> متضرر شدم. </w:t>
      </w:r>
    </w:p>
    <w:p w14:paraId="36D98003" w14:textId="7C0A7A09" w:rsidR="008E5F8B" w:rsidRPr="005E71B7" w:rsidRDefault="008E5F8B" w:rsidP="008E5F8B">
      <w:pPr>
        <w:rPr>
          <w:rtl/>
        </w:rPr>
      </w:pPr>
      <w:r w:rsidRPr="005E71B7">
        <w:rPr>
          <w:rFonts w:hint="cs"/>
          <w:rtl/>
        </w:rPr>
        <w:t>جواب: نه. قیدش را روشن کنیم. خسارت و ضرر روحی و روانی پیدا کردم چرا نتواند بگوید؟</w:t>
      </w:r>
    </w:p>
    <w:p w14:paraId="38F89418" w14:textId="7CB75AB4" w:rsidR="008E5F8B" w:rsidRPr="005E71B7" w:rsidRDefault="00A81FE5" w:rsidP="008E5F8B">
      <w:pPr>
        <w:rPr>
          <w:rtl/>
        </w:rPr>
      </w:pPr>
      <w:r w:rsidRPr="005E71B7">
        <w:rPr>
          <w:rFonts w:hint="cs"/>
          <w:rtl/>
        </w:rPr>
        <w:t>سؤال</w:t>
      </w:r>
      <w:r w:rsidR="008E5F8B" w:rsidRPr="005E71B7">
        <w:rPr>
          <w:rFonts w:hint="cs"/>
          <w:rtl/>
        </w:rPr>
        <w:t xml:space="preserve">: ضرر و کراهت لازم و ملزوم </w:t>
      </w:r>
      <w:r w:rsidRPr="005E71B7">
        <w:rPr>
          <w:rFonts w:hint="cs"/>
          <w:rtl/>
        </w:rPr>
        <w:t>هم‌اند</w:t>
      </w:r>
      <w:r w:rsidR="008E5F8B" w:rsidRPr="005E71B7">
        <w:rPr>
          <w:rFonts w:hint="cs"/>
          <w:rtl/>
        </w:rPr>
        <w:t xml:space="preserve"> نه اینکه یکی باشند.</w:t>
      </w:r>
    </w:p>
    <w:p w14:paraId="06E9F77E" w14:textId="7B560798" w:rsidR="008E5F8B" w:rsidRPr="005E71B7" w:rsidRDefault="008E5F8B" w:rsidP="008E5F8B">
      <w:pPr>
        <w:rPr>
          <w:rtl/>
        </w:rPr>
      </w:pPr>
      <w:r w:rsidRPr="005E71B7">
        <w:rPr>
          <w:rFonts w:hint="cs"/>
          <w:rtl/>
        </w:rPr>
        <w:t>جواب: ما یکی ن</w:t>
      </w:r>
      <w:r w:rsidR="00A81FE5" w:rsidRPr="005E71B7">
        <w:rPr>
          <w:rFonts w:hint="cs"/>
          <w:rtl/>
        </w:rPr>
        <w:t>می‌گوییم</w:t>
      </w:r>
      <w:r w:rsidRPr="005E71B7">
        <w:rPr>
          <w:rFonts w:hint="cs"/>
          <w:rtl/>
        </w:rPr>
        <w:t xml:space="preserve"> بلکه </w:t>
      </w:r>
      <w:r w:rsidR="00A81FE5" w:rsidRPr="005E71B7">
        <w:rPr>
          <w:rFonts w:hint="cs"/>
          <w:rtl/>
        </w:rPr>
        <w:t>می‌گوییم</w:t>
      </w:r>
      <w:r w:rsidRPr="005E71B7">
        <w:rPr>
          <w:rFonts w:hint="cs"/>
          <w:rtl/>
        </w:rPr>
        <w:t xml:space="preserve"> معنای آنها دو تاست. ما ن</w:t>
      </w:r>
      <w:r w:rsidR="00A81FE5" w:rsidRPr="005E71B7">
        <w:rPr>
          <w:rFonts w:hint="cs"/>
          <w:rtl/>
        </w:rPr>
        <w:t>می‌گوییم</w:t>
      </w:r>
      <w:r w:rsidRPr="005E71B7">
        <w:rPr>
          <w:rFonts w:hint="cs"/>
          <w:rtl/>
        </w:rPr>
        <w:t xml:space="preserve"> هسته اصلی معنای اذی ضرر نیست که مفردات گفت بلکه کراهت است. ضرر شری است که </w:t>
      </w:r>
      <w:r w:rsidR="00A81FE5" w:rsidRPr="005E71B7">
        <w:rPr>
          <w:rFonts w:hint="cs"/>
          <w:rtl/>
        </w:rPr>
        <w:t>به‌طرف</w:t>
      </w:r>
      <w:r w:rsidRPr="005E71B7">
        <w:rPr>
          <w:rFonts w:hint="cs"/>
          <w:rtl/>
        </w:rPr>
        <w:t xml:space="preserve"> متوجه </w:t>
      </w:r>
      <w:r w:rsidR="00A81FE5" w:rsidRPr="005E71B7">
        <w:rPr>
          <w:rFonts w:hint="cs"/>
          <w:rtl/>
        </w:rPr>
        <w:t>می‌شود</w:t>
      </w:r>
      <w:r w:rsidRPr="005E71B7">
        <w:rPr>
          <w:rFonts w:hint="cs"/>
          <w:rtl/>
        </w:rPr>
        <w:t xml:space="preserve">. این در مقام </w:t>
      </w:r>
      <w:r w:rsidR="005E71B7">
        <w:rPr>
          <w:rFonts w:hint="cs"/>
          <w:rtl/>
        </w:rPr>
        <w:t>مفهوم‌شناسی</w:t>
      </w:r>
      <w:r w:rsidRPr="005E71B7">
        <w:rPr>
          <w:rFonts w:hint="cs"/>
          <w:rtl/>
        </w:rPr>
        <w:t xml:space="preserve"> است. منتهی این کراهت اگر چیز دیگری غیر از کراهت نباشد صدق مفهوم ضرر بر آن </w:t>
      </w:r>
      <w:r w:rsidR="00A81FE5" w:rsidRPr="005E71B7">
        <w:rPr>
          <w:rFonts w:hint="cs"/>
          <w:rtl/>
        </w:rPr>
        <w:t>می‌کند</w:t>
      </w:r>
      <w:r w:rsidRPr="005E71B7">
        <w:rPr>
          <w:rFonts w:hint="cs"/>
          <w:rtl/>
        </w:rPr>
        <w:t xml:space="preserve">. مصداق ضرر است. من وجه و اینها را که </w:t>
      </w:r>
      <w:r w:rsidR="00A81FE5" w:rsidRPr="005E71B7">
        <w:rPr>
          <w:rFonts w:hint="cs"/>
          <w:rtl/>
        </w:rPr>
        <w:t>می‌گوییم</w:t>
      </w:r>
      <w:r w:rsidRPr="005E71B7">
        <w:rPr>
          <w:rFonts w:hint="cs"/>
          <w:rtl/>
        </w:rPr>
        <w:t xml:space="preserve"> بحث انطباق صدق است نه مفهوم. لذا </w:t>
      </w:r>
      <w:r w:rsidR="00A81FE5" w:rsidRPr="005E71B7">
        <w:rPr>
          <w:rFonts w:hint="cs"/>
          <w:rtl/>
        </w:rPr>
        <w:t>ازنظر</w:t>
      </w:r>
      <w:r w:rsidRPr="005E71B7">
        <w:rPr>
          <w:rFonts w:hint="cs"/>
          <w:rtl/>
        </w:rPr>
        <w:t xml:space="preserve"> مفهومی ایذاء و اذیت و ضرر گفتیم دو باب است. منتهی این دو متخالف </w:t>
      </w:r>
      <w:r w:rsidR="00A81FE5" w:rsidRPr="005E71B7">
        <w:rPr>
          <w:rFonts w:hint="cs"/>
          <w:rtl/>
        </w:rPr>
        <w:t>ازنظر</w:t>
      </w:r>
      <w:r w:rsidRPr="005E71B7">
        <w:rPr>
          <w:rFonts w:hint="cs"/>
          <w:rtl/>
        </w:rPr>
        <w:t xml:space="preserve"> معنا </w:t>
      </w:r>
      <w:r w:rsidR="00A81FE5" w:rsidRPr="005E71B7">
        <w:rPr>
          <w:rFonts w:hint="cs"/>
          <w:rtl/>
        </w:rPr>
        <w:t>ازلحاظ</w:t>
      </w:r>
      <w:r w:rsidRPr="005E71B7">
        <w:rPr>
          <w:rFonts w:hint="cs"/>
          <w:rtl/>
        </w:rPr>
        <w:t xml:space="preserve"> انطباق و صدق </w:t>
      </w:r>
      <w:r w:rsidR="00A81FE5" w:rsidRPr="005E71B7">
        <w:rPr>
          <w:rFonts w:hint="cs"/>
          <w:rtl/>
        </w:rPr>
        <w:t>می‌توان</w:t>
      </w:r>
      <w:r w:rsidRPr="005E71B7">
        <w:rPr>
          <w:rFonts w:hint="cs"/>
          <w:rtl/>
        </w:rPr>
        <w:t xml:space="preserve"> گفت من وجه است یا مطلق است. ابتدا من وجه به ذهن ما </w:t>
      </w:r>
      <w:r w:rsidR="00A81FE5" w:rsidRPr="005E71B7">
        <w:rPr>
          <w:rFonts w:hint="cs"/>
          <w:rtl/>
        </w:rPr>
        <w:t>می‌آمد</w:t>
      </w:r>
      <w:r w:rsidRPr="005E71B7">
        <w:rPr>
          <w:rFonts w:hint="cs"/>
          <w:rtl/>
        </w:rPr>
        <w:t xml:space="preserve"> ولی با دقت دیدیم مطلق درست </w:t>
      </w:r>
      <w:r w:rsidR="00A81FE5" w:rsidRPr="005E71B7">
        <w:rPr>
          <w:rFonts w:hint="cs"/>
          <w:rtl/>
        </w:rPr>
        <w:t>می‌شود</w:t>
      </w:r>
      <w:r w:rsidRPr="005E71B7">
        <w:rPr>
          <w:rFonts w:hint="cs"/>
          <w:rtl/>
        </w:rPr>
        <w:t xml:space="preserve">. البته خیلی مهم نیست. مهم است </w:t>
      </w:r>
      <w:r w:rsidR="00A81FE5" w:rsidRPr="005E71B7">
        <w:rPr>
          <w:rFonts w:hint="cs"/>
          <w:rtl/>
        </w:rPr>
        <w:t>ازاین‌جهت</w:t>
      </w:r>
      <w:r w:rsidRPr="005E71B7">
        <w:rPr>
          <w:rFonts w:hint="cs"/>
          <w:rtl/>
        </w:rPr>
        <w:t xml:space="preserve"> که وقتی </w:t>
      </w:r>
      <w:r w:rsidR="00A81FE5" w:rsidRPr="005E71B7">
        <w:rPr>
          <w:rFonts w:hint="cs"/>
          <w:rtl/>
        </w:rPr>
        <w:t>می‌گوییم</w:t>
      </w:r>
      <w:r w:rsidRPr="005E71B7">
        <w:rPr>
          <w:rFonts w:hint="cs"/>
          <w:rtl/>
        </w:rPr>
        <w:t xml:space="preserve"> اضرار نکن باید ببینیم اذیت را </w:t>
      </w:r>
      <w:r w:rsidR="00A81FE5" w:rsidRPr="005E71B7">
        <w:rPr>
          <w:rFonts w:hint="cs"/>
          <w:rtl/>
        </w:rPr>
        <w:t>می‌گیرد</w:t>
      </w:r>
      <w:r w:rsidRPr="005E71B7">
        <w:rPr>
          <w:rFonts w:hint="cs"/>
          <w:rtl/>
        </w:rPr>
        <w:t xml:space="preserve"> یا نه. به </w:t>
      </w:r>
      <w:r w:rsidRPr="005E71B7">
        <w:rPr>
          <w:rFonts w:hint="cs"/>
          <w:rtl/>
        </w:rPr>
        <w:lastRenderedPageBreak/>
        <w:t xml:space="preserve">نظر ما اگر دلیلی درباره ایذاء نداشتیم و دلیل </w:t>
      </w:r>
      <w:r w:rsidR="00A81FE5" w:rsidRPr="005E71B7">
        <w:rPr>
          <w:rFonts w:hint="cs"/>
          <w:rtl/>
        </w:rPr>
        <w:t>می‌گفت</w:t>
      </w:r>
      <w:r w:rsidRPr="005E71B7">
        <w:rPr>
          <w:rFonts w:hint="cs"/>
          <w:rtl/>
        </w:rPr>
        <w:t xml:space="preserve"> لا ضرر و لاضرار ضرر به غیر نزن؛ به نظرم اطلاقش اینکه شخص را ناراحت </w:t>
      </w:r>
      <w:r w:rsidR="00A81FE5" w:rsidRPr="005E71B7">
        <w:rPr>
          <w:rFonts w:hint="cs"/>
          <w:rtl/>
        </w:rPr>
        <w:t>می‌کند</w:t>
      </w:r>
      <w:r w:rsidRPr="005E71B7">
        <w:rPr>
          <w:rFonts w:hint="cs"/>
          <w:rtl/>
        </w:rPr>
        <w:t xml:space="preserve"> بدون اینکه ضرر مادی بزند به نظرم اضرار این را هم </w:t>
      </w:r>
      <w:r w:rsidR="00A81FE5" w:rsidRPr="005E71B7">
        <w:rPr>
          <w:rFonts w:hint="cs"/>
          <w:rtl/>
        </w:rPr>
        <w:t>می‌گرفت</w:t>
      </w:r>
      <w:r w:rsidRPr="005E71B7">
        <w:rPr>
          <w:rFonts w:hint="cs"/>
          <w:rtl/>
        </w:rPr>
        <w:t xml:space="preserve">. </w:t>
      </w:r>
      <w:r w:rsidR="00A81FE5" w:rsidRPr="005E71B7">
        <w:rPr>
          <w:rFonts w:hint="cs"/>
          <w:rtl/>
        </w:rPr>
        <w:t>می‌گوید</w:t>
      </w:r>
      <w:r w:rsidRPr="005E71B7">
        <w:rPr>
          <w:rFonts w:hint="cs"/>
          <w:rtl/>
        </w:rPr>
        <w:t xml:space="preserve"> </w:t>
      </w:r>
      <w:r w:rsidR="00A81FE5" w:rsidRPr="005E71B7">
        <w:rPr>
          <w:rFonts w:hint="cs"/>
          <w:rtl/>
        </w:rPr>
        <w:t>ازنظر</w:t>
      </w:r>
      <w:r w:rsidRPr="005E71B7">
        <w:rPr>
          <w:rFonts w:hint="cs"/>
          <w:rtl/>
        </w:rPr>
        <w:t xml:space="preserve"> </w:t>
      </w:r>
      <w:r w:rsidR="00A81FE5" w:rsidRPr="005E71B7">
        <w:rPr>
          <w:rFonts w:hint="cs"/>
          <w:rtl/>
        </w:rPr>
        <w:t>روان‌شناختی</w:t>
      </w:r>
      <w:r w:rsidRPr="005E71B7">
        <w:rPr>
          <w:rFonts w:hint="cs"/>
          <w:rtl/>
        </w:rPr>
        <w:t xml:space="preserve"> مشکلی ایجاد کرد.</w:t>
      </w:r>
    </w:p>
    <w:p w14:paraId="03F93C51" w14:textId="4A852E94" w:rsidR="008E5F8B" w:rsidRPr="005E71B7" w:rsidRDefault="00A81FE5" w:rsidP="008E5F8B">
      <w:pPr>
        <w:rPr>
          <w:rtl/>
        </w:rPr>
      </w:pPr>
      <w:r w:rsidRPr="005E71B7">
        <w:rPr>
          <w:rFonts w:hint="cs"/>
          <w:rtl/>
        </w:rPr>
        <w:t>سؤال</w:t>
      </w:r>
      <w:r w:rsidR="008E5F8B" w:rsidRPr="005E71B7">
        <w:rPr>
          <w:rFonts w:hint="cs"/>
          <w:rtl/>
        </w:rPr>
        <w:t xml:space="preserve">: </w:t>
      </w:r>
      <w:r w:rsidRPr="005E71B7">
        <w:rPr>
          <w:rFonts w:hint="cs"/>
          <w:rtl/>
        </w:rPr>
        <w:t>ازنظر</w:t>
      </w:r>
      <w:r w:rsidR="008E5F8B" w:rsidRPr="005E71B7">
        <w:rPr>
          <w:rFonts w:hint="cs"/>
          <w:rtl/>
        </w:rPr>
        <w:t xml:space="preserve"> </w:t>
      </w:r>
      <w:r w:rsidRPr="005E71B7">
        <w:rPr>
          <w:rFonts w:hint="cs"/>
          <w:rtl/>
        </w:rPr>
        <w:t>روان‌شناختی</w:t>
      </w:r>
      <w:r w:rsidR="008E5F8B" w:rsidRPr="005E71B7">
        <w:rPr>
          <w:rFonts w:hint="cs"/>
          <w:rtl/>
        </w:rPr>
        <w:t xml:space="preserve"> حالت هرکس با دیگری فرق دارد</w:t>
      </w:r>
    </w:p>
    <w:p w14:paraId="7CCF2D7B" w14:textId="4E0F101E" w:rsidR="008E5F8B" w:rsidRPr="005E71B7" w:rsidRDefault="008E5F8B" w:rsidP="008E5F8B">
      <w:pPr>
        <w:rPr>
          <w:rtl/>
        </w:rPr>
      </w:pPr>
      <w:r w:rsidRPr="005E71B7">
        <w:rPr>
          <w:rFonts w:hint="cs"/>
          <w:rtl/>
        </w:rPr>
        <w:t>جواب: بله. شر به دیگری تابع ساختمان وجودی اوست. ماهی را در آب ب</w:t>
      </w:r>
      <w:r w:rsidR="00A81FE5" w:rsidRPr="005E71B7">
        <w:rPr>
          <w:rFonts w:hint="cs"/>
          <w:rtl/>
        </w:rPr>
        <w:t>ی</w:t>
      </w:r>
      <w:r w:rsidRPr="005E71B7">
        <w:rPr>
          <w:rFonts w:hint="cs"/>
          <w:rtl/>
        </w:rPr>
        <w:t>ندازی ضرر نزدی اما انسانی که شنا بلد نیست را ب</w:t>
      </w:r>
      <w:r w:rsidR="00A81FE5" w:rsidRPr="005E71B7">
        <w:rPr>
          <w:rFonts w:hint="cs"/>
          <w:rtl/>
        </w:rPr>
        <w:t>ی</w:t>
      </w:r>
      <w:r w:rsidRPr="005E71B7">
        <w:rPr>
          <w:rFonts w:hint="cs"/>
          <w:rtl/>
        </w:rPr>
        <w:t xml:space="preserve">ندازی ضرر زدی. انسانی زودرنج است اگر تو هم به او بگویی آسیب </w:t>
      </w:r>
      <w:r w:rsidR="00A81FE5" w:rsidRPr="005E71B7">
        <w:rPr>
          <w:rFonts w:hint="cs"/>
          <w:rtl/>
        </w:rPr>
        <w:t>روان‌شناختی</w:t>
      </w:r>
      <w:r w:rsidRPr="005E71B7">
        <w:rPr>
          <w:rFonts w:hint="cs"/>
          <w:rtl/>
        </w:rPr>
        <w:t xml:space="preserve"> به او </w:t>
      </w:r>
      <w:r w:rsidR="00A81FE5" w:rsidRPr="005E71B7">
        <w:rPr>
          <w:rFonts w:hint="cs"/>
          <w:rtl/>
        </w:rPr>
        <w:t>می‌رسد</w:t>
      </w:r>
      <w:r w:rsidRPr="005E71B7">
        <w:rPr>
          <w:rFonts w:hint="cs"/>
          <w:rtl/>
        </w:rPr>
        <w:t xml:space="preserve"> اما دیگری راحت است بالاتر هم بگویی اذیت ن</w:t>
      </w:r>
      <w:r w:rsidR="00A81FE5" w:rsidRPr="005E71B7">
        <w:rPr>
          <w:rFonts w:hint="cs"/>
          <w:rtl/>
        </w:rPr>
        <w:t>می‌شود</w:t>
      </w:r>
      <w:r w:rsidRPr="005E71B7">
        <w:rPr>
          <w:rFonts w:hint="cs"/>
          <w:rtl/>
        </w:rPr>
        <w:t xml:space="preserve"> آسیب روانی هم ن</w:t>
      </w:r>
      <w:r w:rsidR="00A81FE5" w:rsidRPr="005E71B7">
        <w:rPr>
          <w:rFonts w:hint="cs"/>
          <w:rtl/>
        </w:rPr>
        <w:t>می‌بیند</w:t>
      </w:r>
      <w:r w:rsidRPr="005E71B7">
        <w:rPr>
          <w:rFonts w:hint="cs"/>
          <w:rtl/>
        </w:rPr>
        <w:t xml:space="preserve">. این </w:t>
      </w:r>
      <w:r w:rsidR="00A81FE5" w:rsidRPr="005E71B7">
        <w:rPr>
          <w:rFonts w:hint="cs"/>
          <w:rtl/>
        </w:rPr>
        <w:t>دووجهی</w:t>
      </w:r>
      <w:r w:rsidRPr="005E71B7">
        <w:rPr>
          <w:rFonts w:hint="cs"/>
          <w:rtl/>
        </w:rPr>
        <w:t xml:space="preserve"> است که وجود دارد. یا مطلق است یا من وجه است. ما </w:t>
      </w:r>
      <w:r w:rsidR="00A81FE5" w:rsidRPr="005E71B7">
        <w:rPr>
          <w:rFonts w:hint="cs"/>
          <w:rtl/>
        </w:rPr>
        <w:t>تقریباً</w:t>
      </w:r>
      <w:r w:rsidRPr="005E71B7">
        <w:rPr>
          <w:rFonts w:hint="cs"/>
          <w:rtl/>
        </w:rPr>
        <w:t xml:space="preserve"> مطلق را ترجیح </w:t>
      </w:r>
      <w:r w:rsidR="00A81FE5" w:rsidRPr="005E71B7">
        <w:rPr>
          <w:rFonts w:hint="cs"/>
          <w:rtl/>
        </w:rPr>
        <w:t>می‌دهیم</w:t>
      </w:r>
      <w:r w:rsidRPr="005E71B7">
        <w:rPr>
          <w:rFonts w:hint="cs"/>
          <w:rtl/>
        </w:rPr>
        <w:t xml:space="preserve">. </w:t>
      </w:r>
    </w:p>
    <w:p w14:paraId="5ECA62D9" w14:textId="5AB6DD04" w:rsidR="008E5F8B" w:rsidRPr="005E71B7" w:rsidRDefault="00A81FE5" w:rsidP="008E5F8B">
      <w:pPr>
        <w:rPr>
          <w:rtl/>
        </w:rPr>
      </w:pPr>
      <w:r w:rsidRPr="005E71B7">
        <w:rPr>
          <w:rFonts w:hint="cs"/>
          <w:rtl/>
        </w:rPr>
        <w:t>سؤال</w:t>
      </w:r>
      <w:r w:rsidR="008E5F8B" w:rsidRPr="005E71B7">
        <w:rPr>
          <w:rFonts w:hint="cs"/>
          <w:rtl/>
        </w:rPr>
        <w:t xml:space="preserve">: شاید در مفهوم ضرر عرف یک چیز مجموعی در نظر </w:t>
      </w:r>
      <w:r w:rsidRPr="005E71B7">
        <w:rPr>
          <w:rFonts w:hint="cs"/>
          <w:rtl/>
        </w:rPr>
        <w:t>می‌گیرد</w:t>
      </w:r>
      <w:r w:rsidR="008E5F8B" w:rsidRPr="005E71B7">
        <w:rPr>
          <w:rFonts w:hint="cs"/>
          <w:rtl/>
        </w:rPr>
        <w:t xml:space="preserve">. </w:t>
      </w:r>
      <w:r w:rsidRPr="005E71B7">
        <w:rPr>
          <w:rFonts w:hint="cs"/>
          <w:rtl/>
        </w:rPr>
        <w:t>مثلاً</w:t>
      </w:r>
      <w:r w:rsidR="008E5F8B" w:rsidRPr="005E71B7">
        <w:rPr>
          <w:rFonts w:hint="cs"/>
          <w:rtl/>
        </w:rPr>
        <w:t xml:space="preserve"> اذیت شدم ولی </w:t>
      </w:r>
      <w:r w:rsidRPr="005E71B7">
        <w:rPr>
          <w:rFonts w:hint="cs"/>
          <w:rtl/>
        </w:rPr>
        <w:t>درمجموع</w:t>
      </w:r>
      <w:r w:rsidR="008E5F8B" w:rsidRPr="005E71B7">
        <w:rPr>
          <w:rFonts w:hint="cs"/>
          <w:rtl/>
        </w:rPr>
        <w:t xml:space="preserve"> ن</w:t>
      </w:r>
      <w:r w:rsidRPr="005E71B7">
        <w:rPr>
          <w:rFonts w:hint="cs"/>
          <w:rtl/>
        </w:rPr>
        <w:t>می‌گوید</w:t>
      </w:r>
      <w:r w:rsidR="008E5F8B" w:rsidRPr="005E71B7">
        <w:rPr>
          <w:rFonts w:hint="cs"/>
          <w:rtl/>
        </w:rPr>
        <w:t xml:space="preserve"> ضرر است. ضرر مفهوم مجموعی است. </w:t>
      </w:r>
    </w:p>
    <w:p w14:paraId="591C19EF" w14:textId="63C167A2" w:rsidR="008E5F8B" w:rsidRPr="005E71B7" w:rsidRDefault="008E5F8B" w:rsidP="008E5F8B">
      <w:pPr>
        <w:rPr>
          <w:rtl/>
        </w:rPr>
      </w:pPr>
      <w:r w:rsidRPr="005E71B7">
        <w:rPr>
          <w:rFonts w:hint="cs"/>
          <w:rtl/>
        </w:rPr>
        <w:t xml:space="preserve">جواب: مجموعی در </w:t>
      </w:r>
      <w:r w:rsidR="00A81FE5" w:rsidRPr="005E71B7">
        <w:rPr>
          <w:rFonts w:hint="cs"/>
          <w:rtl/>
        </w:rPr>
        <w:t>همه‌جا</w:t>
      </w:r>
      <w:r w:rsidRPr="005E71B7">
        <w:rPr>
          <w:rFonts w:hint="cs"/>
          <w:rtl/>
        </w:rPr>
        <w:t xml:space="preserve"> </w:t>
      </w:r>
      <w:r w:rsidR="00A81FE5" w:rsidRPr="005E71B7">
        <w:rPr>
          <w:rFonts w:hint="cs"/>
          <w:rtl/>
        </w:rPr>
        <w:t>این‌طور</w:t>
      </w:r>
      <w:r w:rsidRPr="005E71B7">
        <w:rPr>
          <w:rFonts w:hint="cs"/>
          <w:rtl/>
        </w:rPr>
        <w:t xml:space="preserve"> است. </w:t>
      </w:r>
      <w:r w:rsidR="00A81FE5" w:rsidRPr="005E71B7">
        <w:rPr>
          <w:rFonts w:hint="cs"/>
          <w:rtl/>
        </w:rPr>
        <w:t>مثلاً</w:t>
      </w:r>
      <w:r w:rsidRPr="005E71B7">
        <w:rPr>
          <w:rFonts w:hint="cs"/>
          <w:rtl/>
        </w:rPr>
        <w:t xml:space="preserve"> درباره ضرر </w:t>
      </w:r>
      <w:r w:rsidR="00A81FE5" w:rsidRPr="005E71B7">
        <w:rPr>
          <w:rFonts w:hint="cs"/>
          <w:rtl/>
        </w:rPr>
        <w:t>می‌توان</w:t>
      </w:r>
      <w:r w:rsidRPr="005E71B7">
        <w:rPr>
          <w:rFonts w:hint="cs"/>
          <w:rtl/>
        </w:rPr>
        <w:t xml:space="preserve"> گفت مکه رفت 20 میلیون </w:t>
      </w:r>
      <w:r w:rsidR="00A81FE5" w:rsidRPr="005E71B7">
        <w:rPr>
          <w:rFonts w:hint="cs"/>
          <w:rtl/>
        </w:rPr>
        <w:t>مثلاً</w:t>
      </w:r>
      <w:r w:rsidRPr="005E71B7">
        <w:rPr>
          <w:rFonts w:hint="cs"/>
          <w:rtl/>
        </w:rPr>
        <w:t xml:space="preserve"> ضرر مالی کرد اما چیزی که به دست آورده </w:t>
      </w:r>
      <w:r w:rsidR="00A81FE5" w:rsidRPr="005E71B7">
        <w:rPr>
          <w:rFonts w:hint="cs"/>
          <w:rtl/>
        </w:rPr>
        <w:t>درمجموع</w:t>
      </w:r>
      <w:r w:rsidRPr="005E71B7">
        <w:rPr>
          <w:rFonts w:hint="cs"/>
          <w:rtl/>
        </w:rPr>
        <w:t xml:space="preserve"> ضرر نکرد. گاهی نگاه </w:t>
      </w:r>
      <w:r w:rsidR="00A81FE5" w:rsidRPr="005E71B7">
        <w:rPr>
          <w:rFonts w:hint="cs"/>
          <w:rtl/>
        </w:rPr>
        <w:t>تجزیه‌ای</w:t>
      </w:r>
      <w:r w:rsidRPr="005E71B7">
        <w:rPr>
          <w:rFonts w:hint="cs"/>
          <w:rtl/>
        </w:rPr>
        <w:t xml:space="preserve"> </w:t>
      </w:r>
      <w:r w:rsidR="00A81FE5" w:rsidRPr="005E71B7">
        <w:rPr>
          <w:rFonts w:hint="cs"/>
          <w:rtl/>
        </w:rPr>
        <w:t>می‌کند</w:t>
      </w:r>
      <w:r w:rsidRPr="005E71B7">
        <w:rPr>
          <w:rFonts w:hint="cs"/>
          <w:rtl/>
        </w:rPr>
        <w:t xml:space="preserve"> گاهی جمعی. آن خیلی به این کمک </w:t>
      </w:r>
      <w:r w:rsidR="00A81FE5" w:rsidRPr="005E71B7">
        <w:rPr>
          <w:rFonts w:hint="cs"/>
          <w:rtl/>
        </w:rPr>
        <w:t>نمی‌کند</w:t>
      </w:r>
      <w:r w:rsidRPr="005E71B7">
        <w:rPr>
          <w:rFonts w:hint="cs"/>
          <w:rtl/>
        </w:rPr>
        <w:t xml:space="preserve">. </w:t>
      </w:r>
      <w:r w:rsidR="00A81FE5" w:rsidRPr="005E71B7">
        <w:rPr>
          <w:rFonts w:hint="cs"/>
          <w:rtl/>
        </w:rPr>
        <w:t>درعین‌حال</w:t>
      </w:r>
      <w:r w:rsidRPr="005E71B7">
        <w:rPr>
          <w:rFonts w:hint="cs"/>
          <w:rtl/>
        </w:rPr>
        <w:t xml:space="preserve"> ممکن است کسی بگوید مواردی درجاتی از آزار روحی داریم که ما به آن ضرر ن</w:t>
      </w:r>
      <w:r w:rsidR="00A81FE5" w:rsidRPr="005E71B7">
        <w:rPr>
          <w:rFonts w:hint="cs"/>
          <w:rtl/>
        </w:rPr>
        <w:t>می‌گوییم</w:t>
      </w:r>
      <w:r w:rsidRPr="005E71B7">
        <w:rPr>
          <w:rFonts w:hint="cs"/>
          <w:rtl/>
        </w:rPr>
        <w:t>. اگر کسی تبادرش این است باید بگوید من وجه است و الا مطلق است.</w:t>
      </w:r>
    </w:p>
    <w:p w14:paraId="3B5FED76" w14:textId="56602D61" w:rsidR="008E5F8B" w:rsidRPr="005E71B7" w:rsidRDefault="00A81FE5" w:rsidP="008E5F8B">
      <w:pPr>
        <w:rPr>
          <w:rtl/>
        </w:rPr>
      </w:pPr>
      <w:r w:rsidRPr="005E71B7">
        <w:rPr>
          <w:rFonts w:hint="cs"/>
          <w:rtl/>
        </w:rPr>
        <w:t>درهرصورت</w:t>
      </w:r>
      <w:r w:rsidR="008E5F8B" w:rsidRPr="005E71B7">
        <w:rPr>
          <w:rFonts w:hint="cs"/>
          <w:rtl/>
        </w:rPr>
        <w:t xml:space="preserve"> توجه کنید ما باب اذیت را </w:t>
      </w:r>
      <w:r w:rsidRPr="005E71B7">
        <w:rPr>
          <w:rFonts w:hint="cs"/>
          <w:rtl/>
        </w:rPr>
        <w:t>ازلحاظ</w:t>
      </w:r>
      <w:r w:rsidR="008E5F8B" w:rsidRPr="005E71B7">
        <w:rPr>
          <w:rFonts w:hint="cs"/>
          <w:rtl/>
        </w:rPr>
        <w:t xml:space="preserve"> مفهوم شناختی از باب ضرر جدا کردیم. گفتیم سخن مفردات که اذیت را به ضرر تفسیر </w:t>
      </w:r>
      <w:r w:rsidRPr="005E71B7">
        <w:rPr>
          <w:rFonts w:hint="cs"/>
          <w:rtl/>
        </w:rPr>
        <w:t>می‌کنند</w:t>
      </w:r>
      <w:r w:rsidR="008E5F8B" w:rsidRPr="005E71B7">
        <w:rPr>
          <w:rFonts w:hint="cs"/>
          <w:rtl/>
        </w:rPr>
        <w:t xml:space="preserve"> درست نیست. </w:t>
      </w:r>
      <w:r w:rsidR="005E71B7">
        <w:rPr>
          <w:rFonts w:hint="cs"/>
          <w:rtl/>
        </w:rPr>
        <w:t>مفهوم‌شناسی</w:t>
      </w:r>
      <w:r w:rsidR="008E5F8B" w:rsidRPr="005E71B7">
        <w:rPr>
          <w:rFonts w:hint="cs"/>
          <w:rtl/>
        </w:rPr>
        <w:t xml:space="preserve"> اذیت همان کراهت و</w:t>
      </w:r>
      <w:r w:rsidRPr="005E71B7">
        <w:rPr>
          <w:rFonts w:hint="cs"/>
          <w:rtl/>
        </w:rPr>
        <w:t xml:space="preserve"> ضد الرضا و کره و مشقت و این‌طور چیزهاست و در آن ضرر نیست. منتهی در مقام انطباق و صدق این دو وجه است که عرض کردیم.</w:t>
      </w:r>
    </w:p>
    <w:bookmarkEnd w:id="3"/>
    <w:p w14:paraId="6126C42F" w14:textId="77777777" w:rsidR="00A81FE5" w:rsidRPr="005E71B7" w:rsidRDefault="00A81FE5" w:rsidP="008E5F8B">
      <w:pPr>
        <w:rPr>
          <w:rtl/>
        </w:rPr>
      </w:pPr>
    </w:p>
    <w:p w14:paraId="61D9F5F2" w14:textId="77777777" w:rsidR="00EE630B" w:rsidRPr="005E71B7" w:rsidRDefault="00EE630B" w:rsidP="00EE630B">
      <w:pPr>
        <w:rPr>
          <w:rtl/>
        </w:rPr>
      </w:pPr>
    </w:p>
    <w:sectPr w:rsidR="00EE630B" w:rsidRPr="005E71B7"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A2509" w14:textId="77777777" w:rsidR="00D67B77" w:rsidRDefault="00D67B77" w:rsidP="000D5800">
      <w:pPr>
        <w:spacing w:after="0"/>
      </w:pPr>
      <w:r>
        <w:separator/>
      </w:r>
    </w:p>
  </w:endnote>
  <w:endnote w:type="continuationSeparator" w:id="0">
    <w:p w14:paraId="0408F004" w14:textId="77777777" w:rsidR="00D67B77" w:rsidRDefault="00D67B7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878C" w14:textId="77777777" w:rsidR="00CE065C" w:rsidRDefault="00CE0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CE065C" w:rsidRDefault="00CE065C" w:rsidP="007B0062">
        <w:pPr>
          <w:pStyle w:val="Footer"/>
          <w:jc w:val="center"/>
        </w:pPr>
        <w:r>
          <w:fldChar w:fldCharType="begin"/>
        </w:r>
        <w:r>
          <w:instrText xml:space="preserve"> PAGE   \* MERGEFORMAT </w:instrText>
        </w:r>
        <w:r>
          <w:fldChar w:fldCharType="separate"/>
        </w:r>
        <w:r w:rsidR="004A6050">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1E915" w14:textId="77777777" w:rsidR="00CE065C" w:rsidRDefault="00CE0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AEE23" w14:textId="77777777" w:rsidR="00D67B77" w:rsidRDefault="00D67B77" w:rsidP="000D5800">
      <w:pPr>
        <w:spacing w:after="0"/>
      </w:pPr>
      <w:r>
        <w:separator/>
      </w:r>
    </w:p>
  </w:footnote>
  <w:footnote w:type="continuationSeparator" w:id="0">
    <w:p w14:paraId="28519039" w14:textId="77777777" w:rsidR="00D67B77" w:rsidRDefault="00D67B77" w:rsidP="000D5800">
      <w:pPr>
        <w:spacing w:after="0"/>
      </w:pPr>
      <w:r>
        <w:continuationSeparator/>
      </w:r>
    </w:p>
  </w:footnote>
  <w:footnote w:id="1">
    <w:p w14:paraId="48D47F94" w14:textId="7D8E2F77" w:rsidR="00CA400D" w:rsidRDefault="00CA400D">
      <w:pPr>
        <w:pStyle w:val="FootnoteText"/>
        <w:rPr>
          <w:rFonts w:hint="cs"/>
          <w:rtl/>
        </w:rPr>
      </w:pPr>
      <w:r>
        <w:rPr>
          <w:rStyle w:val="FootnoteReference"/>
        </w:rPr>
        <w:footnoteRef/>
      </w:r>
      <w:r>
        <w:rPr>
          <w:rFonts w:hint="cs"/>
          <w:rtl/>
        </w:rPr>
        <w:t>. سوره احقاف، آیه 15.</w:t>
      </w:r>
    </w:p>
  </w:footnote>
  <w:footnote w:id="2">
    <w:p w14:paraId="33E502AE" w14:textId="7BCDAE74" w:rsidR="00CA400D" w:rsidRDefault="00CA400D">
      <w:pPr>
        <w:pStyle w:val="FootnoteText"/>
        <w:rPr>
          <w:rFonts w:hint="cs"/>
          <w:rtl/>
        </w:rPr>
      </w:pPr>
      <w:r>
        <w:rPr>
          <w:rStyle w:val="FootnoteReference"/>
        </w:rPr>
        <w:footnoteRef/>
      </w:r>
      <w:r>
        <w:rPr>
          <w:rFonts w:hint="cs"/>
          <w:rtl/>
        </w:rPr>
        <w:t>. سوره بقره، آیه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CEB5" w14:textId="77777777" w:rsidR="00CE065C" w:rsidRDefault="00CE0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830974B" w:rsidR="00CE065C" w:rsidRDefault="00CE065C" w:rsidP="00A81FE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6E146F">
      <w:rPr>
        <w:rFonts w:ascii="Adobe Arabic" w:hAnsi="Adobe Arabic" w:cs="Adobe Arabic" w:hint="cs"/>
        <w:b/>
        <w:bCs/>
        <w:sz w:val="24"/>
        <w:szCs w:val="24"/>
        <w:rtl/>
      </w:rPr>
      <w:t>2</w:t>
    </w:r>
    <w:r w:rsidR="00A81FE5">
      <w:rPr>
        <w:rFonts w:ascii="Adobe Arabic" w:hAnsi="Adobe Arabic" w:cs="Adobe Arabic" w:hint="cs"/>
        <w:b/>
        <w:bCs/>
        <w:sz w:val="24"/>
        <w:szCs w:val="24"/>
        <w:rtl/>
      </w:rPr>
      <w:t>7</w:t>
    </w:r>
    <w:r>
      <w:rPr>
        <w:rFonts w:ascii="Adobe Arabic" w:hAnsi="Adobe Arabic" w:cs="Adobe Arabic" w:hint="cs"/>
        <w:b/>
        <w:bCs/>
        <w:sz w:val="24"/>
        <w:szCs w:val="24"/>
        <w:rtl/>
      </w:rPr>
      <w:t>/</w:t>
    </w:r>
    <w:r w:rsidR="006E146F">
      <w:rPr>
        <w:rFonts w:ascii="Adobe Arabic" w:hAnsi="Adobe Arabic" w:cs="Adobe Arabic" w:hint="cs"/>
        <w:b/>
        <w:bCs/>
        <w:sz w:val="24"/>
        <w:szCs w:val="24"/>
        <w:rtl/>
      </w:rPr>
      <w:t>0</w:t>
    </w:r>
    <w:r>
      <w:rPr>
        <w:rFonts w:ascii="Adobe Arabic" w:hAnsi="Adobe Arabic" w:cs="Adobe Arabic" w:hint="cs"/>
        <w:b/>
        <w:bCs/>
        <w:sz w:val="24"/>
        <w:szCs w:val="24"/>
        <w:rtl/>
      </w:rPr>
      <w:t>2/140</w:t>
    </w:r>
    <w:r w:rsidR="006E146F">
      <w:rPr>
        <w:rFonts w:ascii="Adobe Arabic" w:hAnsi="Adobe Arabic" w:cs="Adobe Arabic" w:hint="cs"/>
        <w:b/>
        <w:bCs/>
        <w:sz w:val="24"/>
        <w:szCs w:val="24"/>
        <w:rtl/>
      </w:rPr>
      <w:t>1</w:t>
    </w:r>
  </w:p>
  <w:p w14:paraId="020AD422" w14:textId="2CFB1EE9" w:rsidR="00CE065C" w:rsidRDefault="00CE065C" w:rsidP="00A81FE5">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A81FE5">
      <w:rPr>
        <w:rFonts w:ascii="Adobe Arabic" w:hAnsi="Adobe Arabic" w:cs="Adobe Arabic" w:hint="cs"/>
        <w:b/>
        <w:bCs/>
        <w:sz w:val="24"/>
        <w:szCs w:val="24"/>
        <w:rtl/>
      </w:rPr>
      <w:t>ایذاء</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6E146F">
      <w:rPr>
        <w:rFonts w:ascii="Adobe Arabic" w:hAnsi="Adobe Arabic" w:cs="Adobe Arabic" w:hint="cs"/>
        <w:b/>
        <w:bCs/>
        <w:sz w:val="24"/>
        <w:szCs w:val="24"/>
        <w:rtl/>
      </w:rPr>
      <w:t>15</w:t>
    </w:r>
    <w:r w:rsidR="00A81FE5">
      <w:rPr>
        <w:rFonts w:ascii="Adobe Arabic" w:hAnsi="Adobe Arabic" w:cs="Adobe Arabic" w:hint="cs"/>
        <w:b/>
        <w:bCs/>
        <w:sz w:val="24"/>
        <w:szCs w:val="24"/>
        <w:rtl/>
      </w:rPr>
      <w:t>2</w:t>
    </w:r>
  </w:p>
  <w:p w14:paraId="7478DFA2" w14:textId="77777777" w:rsidR="00CE065C" w:rsidRPr="00873379" w:rsidRDefault="00CE065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12B2" w14:textId="77777777" w:rsidR="00CE065C" w:rsidRDefault="00CE0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C7"/>
    <w:multiLevelType w:val="hybridMultilevel"/>
    <w:tmpl w:val="F8822418"/>
    <w:lvl w:ilvl="0" w:tplc="12606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0D1BC6"/>
    <w:multiLevelType w:val="hybridMultilevel"/>
    <w:tmpl w:val="9666388E"/>
    <w:lvl w:ilvl="0" w:tplc="8FDEB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02772B"/>
    <w:multiLevelType w:val="hybridMultilevel"/>
    <w:tmpl w:val="53D2370C"/>
    <w:lvl w:ilvl="0" w:tplc="991E8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4872CB"/>
    <w:multiLevelType w:val="hybridMultilevel"/>
    <w:tmpl w:val="C97C0D0E"/>
    <w:lvl w:ilvl="0" w:tplc="43AEC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6CF30B7"/>
    <w:multiLevelType w:val="hybridMultilevel"/>
    <w:tmpl w:val="8166BC8E"/>
    <w:lvl w:ilvl="0" w:tplc="E5AED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8764AC"/>
    <w:multiLevelType w:val="hybridMultilevel"/>
    <w:tmpl w:val="268409AC"/>
    <w:lvl w:ilvl="0" w:tplc="A56C95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3F760B7"/>
    <w:multiLevelType w:val="hybridMultilevel"/>
    <w:tmpl w:val="1252354E"/>
    <w:lvl w:ilvl="0" w:tplc="3FFC1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4352EA1"/>
    <w:multiLevelType w:val="hybridMultilevel"/>
    <w:tmpl w:val="2570C482"/>
    <w:lvl w:ilvl="0" w:tplc="EB6AD5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B6718B"/>
    <w:multiLevelType w:val="hybridMultilevel"/>
    <w:tmpl w:val="EDE29D62"/>
    <w:lvl w:ilvl="0" w:tplc="1896B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E2747D"/>
    <w:multiLevelType w:val="hybridMultilevel"/>
    <w:tmpl w:val="E5580240"/>
    <w:lvl w:ilvl="0" w:tplc="86620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C8221A"/>
    <w:multiLevelType w:val="hybridMultilevel"/>
    <w:tmpl w:val="AB240C36"/>
    <w:lvl w:ilvl="0" w:tplc="3FC6F0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F6921A6"/>
    <w:multiLevelType w:val="hybridMultilevel"/>
    <w:tmpl w:val="5EEE4FC8"/>
    <w:lvl w:ilvl="0" w:tplc="92228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33"/>
  </w:num>
  <w:num w:numId="3">
    <w:abstractNumId w:val="6"/>
  </w:num>
  <w:num w:numId="4">
    <w:abstractNumId w:val="29"/>
  </w:num>
  <w:num w:numId="5">
    <w:abstractNumId w:val="24"/>
  </w:num>
  <w:num w:numId="6">
    <w:abstractNumId w:val="14"/>
  </w:num>
  <w:num w:numId="7">
    <w:abstractNumId w:val="21"/>
  </w:num>
  <w:num w:numId="8">
    <w:abstractNumId w:val="30"/>
  </w:num>
  <w:num w:numId="9">
    <w:abstractNumId w:val="34"/>
  </w:num>
  <w:num w:numId="10">
    <w:abstractNumId w:val="11"/>
  </w:num>
  <w:num w:numId="11">
    <w:abstractNumId w:val="7"/>
  </w:num>
  <w:num w:numId="12">
    <w:abstractNumId w:val="2"/>
  </w:num>
  <w:num w:numId="13">
    <w:abstractNumId w:val="1"/>
  </w:num>
  <w:num w:numId="14">
    <w:abstractNumId w:val="22"/>
  </w:num>
  <w:num w:numId="15">
    <w:abstractNumId w:val="13"/>
  </w:num>
  <w:num w:numId="16">
    <w:abstractNumId w:val="35"/>
  </w:num>
  <w:num w:numId="17">
    <w:abstractNumId w:val="23"/>
  </w:num>
  <w:num w:numId="18">
    <w:abstractNumId w:val="32"/>
  </w:num>
  <w:num w:numId="19">
    <w:abstractNumId w:val="19"/>
  </w:num>
  <w:num w:numId="20">
    <w:abstractNumId w:val="3"/>
  </w:num>
  <w:num w:numId="21">
    <w:abstractNumId w:val="15"/>
  </w:num>
  <w:num w:numId="22">
    <w:abstractNumId w:val="12"/>
  </w:num>
  <w:num w:numId="23">
    <w:abstractNumId w:val="31"/>
  </w:num>
  <w:num w:numId="24">
    <w:abstractNumId w:val="8"/>
  </w:num>
  <w:num w:numId="25">
    <w:abstractNumId w:val="17"/>
  </w:num>
  <w:num w:numId="26">
    <w:abstractNumId w:val="26"/>
  </w:num>
  <w:num w:numId="27">
    <w:abstractNumId w:val="38"/>
  </w:num>
  <w:num w:numId="28">
    <w:abstractNumId w:val="16"/>
  </w:num>
  <w:num w:numId="29">
    <w:abstractNumId w:val="18"/>
  </w:num>
  <w:num w:numId="30">
    <w:abstractNumId w:val="27"/>
  </w:num>
  <w:num w:numId="31">
    <w:abstractNumId w:val="5"/>
  </w:num>
  <w:num w:numId="32">
    <w:abstractNumId w:val="9"/>
  </w:num>
  <w:num w:numId="33">
    <w:abstractNumId w:val="4"/>
  </w:num>
  <w:num w:numId="34">
    <w:abstractNumId w:val="36"/>
  </w:num>
  <w:num w:numId="35">
    <w:abstractNumId w:val="0"/>
  </w:num>
  <w:num w:numId="36">
    <w:abstractNumId w:val="37"/>
  </w:num>
  <w:num w:numId="37">
    <w:abstractNumId w:val="39"/>
  </w:num>
  <w:num w:numId="38">
    <w:abstractNumId w:val="28"/>
  </w:num>
  <w:num w:numId="39">
    <w:abstractNumId w:val="25"/>
  </w:num>
  <w:num w:numId="4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58F0"/>
    <w:rsid w:val="003C70C4"/>
    <w:rsid w:val="003C7899"/>
    <w:rsid w:val="003D08C2"/>
    <w:rsid w:val="003D09D1"/>
    <w:rsid w:val="003D1AAA"/>
    <w:rsid w:val="003D2F0A"/>
    <w:rsid w:val="003D4B88"/>
    <w:rsid w:val="003D563F"/>
    <w:rsid w:val="003E1E58"/>
    <w:rsid w:val="003E2BAB"/>
    <w:rsid w:val="003E4183"/>
    <w:rsid w:val="003E74B4"/>
    <w:rsid w:val="003F3079"/>
    <w:rsid w:val="00401D8B"/>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6FA3"/>
    <w:rsid w:val="00457FFD"/>
    <w:rsid w:val="0046009A"/>
    <w:rsid w:val="004628BF"/>
    <w:rsid w:val="004651D2"/>
    <w:rsid w:val="00465D26"/>
    <w:rsid w:val="00465F18"/>
    <w:rsid w:val="00466C57"/>
    <w:rsid w:val="004679F8"/>
    <w:rsid w:val="00471624"/>
    <w:rsid w:val="004743CA"/>
    <w:rsid w:val="004948DF"/>
    <w:rsid w:val="00494BD7"/>
    <w:rsid w:val="0049744D"/>
    <w:rsid w:val="004A1F4A"/>
    <w:rsid w:val="004A2A96"/>
    <w:rsid w:val="004A6050"/>
    <w:rsid w:val="004A6426"/>
    <w:rsid w:val="004A72DA"/>
    <w:rsid w:val="004A74C0"/>
    <w:rsid w:val="004A790F"/>
    <w:rsid w:val="004B23D4"/>
    <w:rsid w:val="004B251E"/>
    <w:rsid w:val="004B337F"/>
    <w:rsid w:val="004B37C8"/>
    <w:rsid w:val="004B459B"/>
    <w:rsid w:val="004B4ED4"/>
    <w:rsid w:val="004B53B8"/>
    <w:rsid w:val="004B7055"/>
    <w:rsid w:val="004C47EC"/>
    <w:rsid w:val="004C4D9F"/>
    <w:rsid w:val="004C6E04"/>
    <w:rsid w:val="004D2489"/>
    <w:rsid w:val="004D4901"/>
    <w:rsid w:val="004D69D6"/>
    <w:rsid w:val="004F3596"/>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1B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5295"/>
    <w:rsid w:val="006D623D"/>
    <w:rsid w:val="006D7274"/>
    <w:rsid w:val="006D7EC7"/>
    <w:rsid w:val="006E077D"/>
    <w:rsid w:val="006E0B3F"/>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495"/>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2EA6"/>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E3949"/>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B73"/>
    <w:rsid w:val="00AA18B6"/>
    <w:rsid w:val="00AA2342"/>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F17E0"/>
    <w:rsid w:val="00BF3B27"/>
    <w:rsid w:val="00BF3D67"/>
    <w:rsid w:val="00BF6514"/>
    <w:rsid w:val="00C0381F"/>
    <w:rsid w:val="00C03EAA"/>
    <w:rsid w:val="00C0482E"/>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25ED"/>
    <w:rsid w:val="00CA400D"/>
    <w:rsid w:val="00CA5B0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65C"/>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6444"/>
    <w:rsid w:val="00D66552"/>
    <w:rsid w:val="00D6755C"/>
    <w:rsid w:val="00D678A6"/>
    <w:rsid w:val="00D67B77"/>
    <w:rsid w:val="00D76353"/>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24B1"/>
    <w:rsid w:val="00E23BAC"/>
    <w:rsid w:val="00E2434A"/>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F3A"/>
    <w:rsid w:val="00E55891"/>
    <w:rsid w:val="00E5632D"/>
    <w:rsid w:val="00E57504"/>
    <w:rsid w:val="00E6104E"/>
    <w:rsid w:val="00E6283A"/>
    <w:rsid w:val="00E6381D"/>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F36"/>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2F04-C0A4-4030-B475-3CA74DBA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6960</TotalTime>
  <Pages>7</Pages>
  <Words>2855</Words>
  <Characters>10968</Characters>
  <Application>Microsoft Office Word</Application>
  <DocSecurity>0</DocSecurity>
  <Lines>158</Lines>
  <Paragraphs>62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105</cp:revision>
  <dcterms:created xsi:type="dcterms:W3CDTF">2019-11-22T14:37:00Z</dcterms:created>
  <dcterms:modified xsi:type="dcterms:W3CDTF">2022-05-18T07:04:00Z</dcterms:modified>
</cp:coreProperties>
</file>