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73497633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2353E1D0" w14:textId="2F6DFFC2" w:rsidR="00C93D7E" w:rsidRPr="009F7A8B" w:rsidRDefault="00C93D7E" w:rsidP="00C93D7E">
          <w:pPr>
            <w:pStyle w:val="TOCHeading"/>
            <w:ind w:firstLine="0"/>
            <w:rPr>
              <w:rFonts w:cs="Traditional Arabic"/>
            </w:rPr>
          </w:pPr>
          <w:r w:rsidRPr="009F7A8B">
            <w:rPr>
              <w:rFonts w:cs="Traditional Arabic" w:hint="cs"/>
              <w:rtl/>
            </w:rPr>
            <w:t>فهرست</w:t>
          </w:r>
        </w:p>
        <w:p w14:paraId="34F2ECB1" w14:textId="594B12FF" w:rsidR="00C93D7E" w:rsidRPr="009F7A8B" w:rsidRDefault="00C93D7E" w:rsidP="00C93D7E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9F7A8B">
            <w:fldChar w:fldCharType="begin"/>
          </w:r>
          <w:r w:rsidRPr="009F7A8B">
            <w:instrText xml:space="preserve"> TOC \o "1-3" \h \z \u </w:instrText>
          </w:r>
          <w:r w:rsidRPr="009F7A8B">
            <w:fldChar w:fldCharType="separate"/>
          </w:r>
          <w:hyperlink w:anchor="_Toc129763093" w:history="1">
            <w:r w:rsidRPr="009F7A8B">
              <w:rPr>
                <w:rStyle w:val="Hyperlink"/>
                <w:noProof/>
                <w:rtl/>
              </w:rPr>
              <w:t>مقدمه</w:t>
            </w:r>
            <w:r w:rsidRPr="009F7A8B">
              <w:rPr>
                <w:noProof/>
                <w:webHidden/>
              </w:rPr>
              <w:tab/>
            </w:r>
            <w:r w:rsidRPr="009F7A8B">
              <w:rPr>
                <w:noProof/>
                <w:webHidden/>
              </w:rPr>
              <w:fldChar w:fldCharType="begin"/>
            </w:r>
            <w:r w:rsidRPr="009F7A8B">
              <w:rPr>
                <w:noProof/>
                <w:webHidden/>
              </w:rPr>
              <w:instrText xml:space="preserve"> PAGEREF _Toc129763093 \h </w:instrText>
            </w:r>
            <w:r w:rsidRPr="009F7A8B">
              <w:rPr>
                <w:noProof/>
                <w:webHidden/>
              </w:rPr>
            </w:r>
            <w:r w:rsidRPr="009F7A8B">
              <w:rPr>
                <w:noProof/>
                <w:webHidden/>
              </w:rPr>
              <w:fldChar w:fldCharType="separate"/>
            </w:r>
            <w:r w:rsidRPr="009F7A8B">
              <w:rPr>
                <w:noProof/>
                <w:webHidden/>
              </w:rPr>
              <w:t>2</w:t>
            </w:r>
            <w:r w:rsidRPr="009F7A8B">
              <w:rPr>
                <w:noProof/>
                <w:webHidden/>
              </w:rPr>
              <w:fldChar w:fldCharType="end"/>
            </w:r>
          </w:hyperlink>
        </w:p>
        <w:p w14:paraId="666F1E76" w14:textId="2DA72E6C" w:rsidR="00C93D7E" w:rsidRPr="009F7A8B" w:rsidRDefault="0028750C" w:rsidP="00C93D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763094" w:history="1">
            <w:r w:rsidR="00C93D7E" w:rsidRPr="009F7A8B">
              <w:rPr>
                <w:rStyle w:val="Hyperlink"/>
                <w:noProof/>
                <w:rtl/>
              </w:rPr>
              <w:t>مقدمه اول در کلام شه</w:t>
            </w:r>
            <w:r w:rsidR="00C93D7E" w:rsidRPr="009F7A8B">
              <w:rPr>
                <w:rStyle w:val="Hyperlink"/>
                <w:rFonts w:hint="cs"/>
                <w:noProof/>
                <w:rtl/>
              </w:rPr>
              <w:t>ی</w:t>
            </w:r>
            <w:r w:rsidR="00C93D7E" w:rsidRPr="009F7A8B">
              <w:rPr>
                <w:rStyle w:val="Hyperlink"/>
                <w:rFonts w:hint="eastAsia"/>
                <w:noProof/>
                <w:rtl/>
              </w:rPr>
              <w:t>د</w:t>
            </w:r>
            <w:r w:rsidR="00C93D7E" w:rsidRPr="009F7A8B">
              <w:rPr>
                <w:rStyle w:val="Hyperlink"/>
                <w:noProof/>
                <w:rtl/>
              </w:rPr>
              <w:t xml:space="preserve"> صدر</w:t>
            </w:r>
            <w:r w:rsidR="00C93D7E" w:rsidRPr="009F7A8B">
              <w:rPr>
                <w:noProof/>
                <w:webHidden/>
              </w:rPr>
              <w:tab/>
            </w:r>
            <w:r w:rsidR="00C93D7E" w:rsidRPr="009F7A8B">
              <w:rPr>
                <w:noProof/>
                <w:webHidden/>
              </w:rPr>
              <w:fldChar w:fldCharType="begin"/>
            </w:r>
            <w:r w:rsidR="00C93D7E" w:rsidRPr="009F7A8B">
              <w:rPr>
                <w:noProof/>
                <w:webHidden/>
              </w:rPr>
              <w:instrText xml:space="preserve"> PAGEREF _Toc129763094 \h </w:instrText>
            </w:r>
            <w:r w:rsidR="00C93D7E" w:rsidRPr="009F7A8B">
              <w:rPr>
                <w:noProof/>
                <w:webHidden/>
              </w:rPr>
            </w:r>
            <w:r w:rsidR="00C93D7E" w:rsidRPr="009F7A8B">
              <w:rPr>
                <w:noProof/>
                <w:webHidden/>
              </w:rPr>
              <w:fldChar w:fldCharType="separate"/>
            </w:r>
            <w:r w:rsidR="00C93D7E" w:rsidRPr="009F7A8B">
              <w:rPr>
                <w:noProof/>
                <w:webHidden/>
              </w:rPr>
              <w:t>2</w:t>
            </w:r>
            <w:r w:rsidR="00C93D7E" w:rsidRPr="009F7A8B">
              <w:rPr>
                <w:noProof/>
                <w:webHidden/>
              </w:rPr>
              <w:fldChar w:fldCharType="end"/>
            </w:r>
          </w:hyperlink>
        </w:p>
        <w:p w14:paraId="4FF07EBD" w14:textId="297B4980" w:rsidR="00C93D7E" w:rsidRPr="009F7A8B" w:rsidRDefault="0028750C" w:rsidP="00C93D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763095" w:history="1">
            <w:r w:rsidR="00C93D7E" w:rsidRPr="009F7A8B">
              <w:rPr>
                <w:rStyle w:val="Hyperlink"/>
                <w:noProof/>
                <w:rtl/>
              </w:rPr>
              <w:t>مقدمه دوم در کلام شه</w:t>
            </w:r>
            <w:r w:rsidR="00C93D7E" w:rsidRPr="009F7A8B">
              <w:rPr>
                <w:rStyle w:val="Hyperlink"/>
                <w:rFonts w:hint="cs"/>
                <w:noProof/>
                <w:rtl/>
              </w:rPr>
              <w:t>ی</w:t>
            </w:r>
            <w:r w:rsidR="00C93D7E" w:rsidRPr="009F7A8B">
              <w:rPr>
                <w:rStyle w:val="Hyperlink"/>
                <w:rFonts w:hint="eastAsia"/>
                <w:noProof/>
                <w:rtl/>
              </w:rPr>
              <w:t>د</w:t>
            </w:r>
            <w:r w:rsidR="00C93D7E" w:rsidRPr="009F7A8B">
              <w:rPr>
                <w:rStyle w:val="Hyperlink"/>
                <w:noProof/>
                <w:rtl/>
              </w:rPr>
              <w:t xml:space="preserve"> صدر</w:t>
            </w:r>
            <w:r w:rsidR="00C93D7E" w:rsidRPr="009F7A8B">
              <w:rPr>
                <w:noProof/>
                <w:webHidden/>
              </w:rPr>
              <w:tab/>
            </w:r>
            <w:r w:rsidR="00C93D7E" w:rsidRPr="009F7A8B">
              <w:rPr>
                <w:noProof/>
                <w:webHidden/>
              </w:rPr>
              <w:fldChar w:fldCharType="begin"/>
            </w:r>
            <w:r w:rsidR="00C93D7E" w:rsidRPr="009F7A8B">
              <w:rPr>
                <w:noProof/>
                <w:webHidden/>
              </w:rPr>
              <w:instrText xml:space="preserve"> PAGEREF _Toc129763095 \h </w:instrText>
            </w:r>
            <w:r w:rsidR="00C93D7E" w:rsidRPr="009F7A8B">
              <w:rPr>
                <w:noProof/>
                <w:webHidden/>
              </w:rPr>
            </w:r>
            <w:r w:rsidR="00C93D7E" w:rsidRPr="009F7A8B">
              <w:rPr>
                <w:noProof/>
                <w:webHidden/>
              </w:rPr>
              <w:fldChar w:fldCharType="separate"/>
            </w:r>
            <w:r w:rsidR="00C93D7E" w:rsidRPr="009F7A8B">
              <w:rPr>
                <w:noProof/>
                <w:webHidden/>
              </w:rPr>
              <w:t>3</w:t>
            </w:r>
            <w:r w:rsidR="00C93D7E" w:rsidRPr="009F7A8B">
              <w:rPr>
                <w:noProof/>
                <w:webHidden/>
              </w:rPr>
              <w:fldChar w:fldCharType="end"/>
            </w:r>
          </w:hyperlink>
        </w:p>
        <w:p w14:paraId="583B0BC0" w14:textId="27594724" w:rsidR="00C93D7E" w:rsidRPr="009F7A8B" w:rsidRDefault="0028750C" w:rsidP="00C93D7E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763096" w:history="1">
            <w:r w:rsidR="00C93D7E" w:rsidRPr="009F7A8B">
              <w:rPr>
                <w:rStyle w:val="Hyperlink"/>
                <w:noProof/>
                <w:rtl/>
              </w:rPr>
              <w:t>بحث دوم</w:t>
            </w:r>
            <w:r w:rsidR="00C93D7E" w:rsidRPr="009F7A8B">
              <w:rPr>
                <w:noProof/>
                <w:webHidden/>
              </w:rPr>
              <w:tab/>
            </w:r>
            <w:r w:rsidR="00C93D7E" w:rsidRPr="009F7A8B">
              <w:rPr>
                <w:noProof/>
                <w:webHidden/>
              </w:rPr>
              <w:fldChar w:fldCharType="begin"/>
            </w:r>
            <w:r w:rsidR="00C93D7E" w:rsidRPr="009F7A8B">
              <w:rPr>
                <w:noProof/>
                <w:webHidden/>
              </w:rPr>
              <w:instrText xml:space="preserve"> PAGEREF _Toc129763096 \h </w:instrText>
            </w:r>
            <w:r w:rsidR="00C93D7E" w:rsidRPr="009F7A8B">
              <w:rPr>
                <w:noProof/>
                <w:webHidden/>
              </w:rPr>
            </w:r>
            <w:r w:rsidR="00C93D7E" w:rsidRPr="009F7A8B">
              <w:rPr>
                <w:noProof/>
                <w:webHidden/>
              </w:rPr>
              <w:fldChar w:fldCharType="separate"/>
            </w:r>
            <w:r w:rsidR="00C93D7E" w:rsidRPr="009F7A8B">
              <w:rPr>
                <w:noProof/>
                <w:webHidden/>
              </w:rPr>
              <w:t>5</w:t>
            </w:r>
            <w:r w:rsidR="00C93D7E" w:rsidRPr="009F7A8B">
              <w:rPr>
                <w:noProof/>
                <w:webHidden/>
              </w:rPr>
              <w:fldChar w:fldCharType="end"/>
            </w:r>
          </w:hyperlink>
        </w:p>
        <w:p w14:paraId="640AB836" w14:textId="270AF277" w:rsidR="00C93D7E" w:rsidRPr="009F7A8B" w:rsidRDefault="00C93D7E">
          <w:r w:rsidRPr="009F7A8B">
            <w:rPr>
              <w:b/>
              <w:bCs/>
              <w:noProof/>
            </w:rPr>
            <w:fldChar w:fldCharType="end"/>
          </w:r>
        </w:p>
      </w:sdtContent>
    </w:sdt>
    <w:p w14:paraId="21D436BD" w14:textId="77777777" w:rsidR="00C93D7E" w:rsidRPr="009F7A8B" w:rsidRDefault="00C93D7E" w:rsidP="00580F94">
      <w:pPr>
        <w:rPr>
          <w:rtl/>
        </w:rPr>
      </w:pPr>
    </w:p>
    <w:p w14:paraId="15653AE0" w14:textId="77777777" w:rsidR="00C93D7E" w:rsidRPr="009F7A8B" w:rsidRDefault="00C93D7E" w:rsidP="00580F94">
      <w:pPr>
        <w:rPr>
          <w:rtl/>
        </w:rPr>
      </w:pPr>
    </w:p>
    <w:p w14:paraId="293B0588" w14:textId="3E07BC8F" w:rsidR="00C93D7E" w:rsidRPr="009F7A8B" w:rsidRDefault="00C93D7E">
      <w:pPr>
        <w:bidi w:val="0"/>
        <w:spacing w:after="0"/>
        <w:ind w:firstLine="0"/>
        <w:jc w:val="left"/>
      </w:pPr>
      <w:r w:rsidRPr="009F7A8B">
        <w:rPr>
          <w:rtl/>
        </w:rPr>
        <w:br w:type="page"/>
      </w:r>
    </w:p>
    <w:p w14:paraId="49D99463" w14:textId="77777777" w:rsidR="00C93D7E" w:rsidRPr="009F7A8B" w:rsidRDefault="00C93D7E" w:rsidP="00580F94">
      <w:pPr>
        <w:rPr>
          <w:rFonts w:hint="cs"/>
          <w:rtl/>
        </w:rPr>
      </w:pPr>
    </w:p>
    <w:p w14:paraId="20FE9C4F" w14:textId="77777777" w:rsidR="009F7A8B" w:rsidRPr="009F7A8B" w:rsidRDefault="009F7A8B" w:rsidP="009F7A8B">
      <w:pPr>
        <w:pStyle w:val="Heading1"/>
        <w:rPr>
          <w:rtl/>
        </w:rPr>
      </w:pPr>
      <w:bookmarkStart w:id="0" w:name="_Toc129763093"/>
      <w:bookmarkStart w:id="1" w:name="_Toc53208543"/>
      <w:bookmarkStart w:id="2" w:name="_Toc54776605"/>
      <w:bookmarkStart w:id="3" w:name="_Toc104319337"/>
      <w:r w:rsidRPr="009F7A8B">
        <w:rPr>
          <w:rtl/>
        </w:rPr>
        <w:t xml:space="preserve">موضوع: </w:t>
      </w:r>
      <w:bookmarkEnd w:id="1"/>
      <w:bookmarkEnd w:id="2"/>
      <w:bookmarkEnd w:id="3"/>
      <w:r w:rsidRPr="009F7A8B">
        <w:rPr>
          <w:color w:val="auto"/>
          <w:rtl/>
        </w:rPr>
        <w:t>فقه روابط اجتماعي/ظلم/مقدمات/حسن و قبح</w:t>
      </w:r>
    </w:p>
    <w:p w14:paraId="0455FB98" w14:textId="3B4B2452" w:rsidR="00C93D7E" w:rsidRPr="009F7A8B" w:rsidRDefault="00C93D7E" w:rsidP="00C93D7E">
      <w:pPr>
        <w:pStyle w:val="Heading1"/>
        <w:rPr>
          <w:rtl/>
        </w:rPr>
      </w:pPr>
      <w:r w:rsidRPr="009F7A8B">
        <w:rPr>
          <w:rFonts w:hint="cs"/>
          <w:rtl/>
        </w:rPr>
        <w:t>مقدمه</w:t>
      </w:r>
      <w:bookmarkEnd w:id="0"/>
    </w:p>
    <w:p w14:paraId="524DA0B5" w14:textId="504B60A4" w:rsidR="00D975F7" w:rsidRPr="009F7A8B" w:rsidRDefault="00580F94" w:rsidP="00580F94">
      <w:pPr>
        <w:rPr>
          <w:rtl/>
        </w:rPr>
      </w:pPr>
      <w:r w:rsidRPr="009F7A8B">
        <w:rPr>
          <w:rFonts w:hint="cs"/>
          <w:rtl/>
        </w:rPr>
        <w:t xml:space="preserve">بحث ما در نظریه اشاعره در حسن و قبح عقلی بود و وارد مناقشاتی شدیم که به این نظریه وارد بود و گروهی از </w:t>
      </w:r>
      <w:r w:rsidR="00021011">
        <w:rPr>
          <w:rFonts w:hint="cs"/>
          <w:rtl/>
        </w:rPr>
        <w:t>این‌ها</w:t>
      </w:r>
      <w:r w:rsidRPr="009F7A8B">
        <w:rPr>
          <w:rFonts w:hint="cs"/>
          <w:rtl/>
        </w:rPr>
        <w:t xml:space="preserve"> به این </w:t>
      </w:r>
      <w:r w:rsidR="00021011">
        <w:rPr>
          <w:rFonts w:hint="cs"/>
          <w:rtl/>
        </w:rPr>
        <w:t>برمی‌گشت</w:t>
      </w:r>
      <w:r w:rsidRPr="009F7A8B">
        <w:rPr>
          <w:rFonts w:hint="cs"/>
          <w:rtl/>
        </w:rPr>
        <w:t xml:space="preserve"> که هم در </w:t>
      </w:r>
      <w:r w:rsidR="00690D99" w:rsidRPr="009F7A8B">
        <w:rPr>
          <w:rFonts w:hint="cs"/>
          <w:rtl/>
        </w:rPr>
        <w:t>پایه‌های</w:t>
      </w:r>
      <w:r w:rsidRPr="009F7A8B">
        <w:rPr>
          <w:rFonts w:hint="cs"/>
          <w:rtl/>
        </w:rPr>
        <w:t xml:space="preserve"> دین و معرفت الله و هم در اثبات </w:t>
      </w:r>
      <w:r w:rsidR="00021011">
        <w:rPr>
          <w:rFonts w:hint="cs"/>
          <w:rtl/>
        </w:rPr>
        <w:t>معجزه</w:t>
      </w:r>
      <w:r w:rsidRPr="009F7A8B">
        <w:rPr>
          <w:rFonts w:hint="cs"/>
          <w:rtl/>
        </w:rPr>
        <w:t xml:space="preserve"> و نبوت و وجوب طاعت  و حرمت </w:t>
      </w:r>
      <w:r w:rsidR="00690D99" w:rsidRPr="009F7A8B">
        <w:rPr>
          <w:rtl/>
        </w:rPr>
        <w:t>معص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ت</w:t>
      </w:r>
      <w:r w:rsidRPr="009F7A8B">
        <w:rPr>
          <w:rFonts w:hint="cs"/>
          <w:rtl/>
        </w:rPr>
        <w:t xml:space="preserve"> ما </w:t>
      </w:r>
      <w:r w:rsidR="00690D99" w:rsidRPr="009F7A8B">
        <w:rPr>
          <w:rtl/>
        </w:rPr>
        <w:t>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ازمند</w:t>
      </w:r>
      <w:r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به‌حکم</w:t>
      </w:r>
      <w:r w:rsidRPr="009F7A8B">
        <w:rPr>
          <w:rFonts w:hint="cs"/>
          <w:rtl/>
        </w:rPr>
        <w:t xml:space="preserve"> عقل عملی به قبح ظلم و حسن و قبح داریم و مرحوم شهید صدر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فرما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ند</w:t>
      </w:r>
      <w:r w:rsidRPr="009F7A8B">
        <w:rPr>
          <w:rFonts w:hint="cs"/>
          <w:rtl/>
        </w:rPr>
        <w:t xml:space="preserve"> اثبات این مسائل پایه در وجوب معرفت الله و طاعت و عصیان نیاز به حسن و قبح ذاتی ندارد و </w:t>
      </w:r>
      <w:r w:rsidR="00021011">
        <w:rPr>
          <w:rFonts w:hint="cs"/>
          <w:rtl/>
        </w:rPr>
        <w:t>این‌ها</w:t>
      </w:r>
      <w:r w:rsidRPr="009F7A8B">
        <w:rPr>
          <w:rFonts w:hint="cs"/>
          <w:rtl/>
        </w:rPr>
        <w:t xml:space="preserve"> از هم جداست. </w:t>
      </w:r>
    </w:p>
    <w:p w14:paraId="33FCC18D" w14:textId="02584BFB" w:rsidR="00D975F7" w:rsidRPr="009F7A8B" w:rsidRDefault="00D975F7" w:rsidP="00C93D7E">
      <w:pPr>
        <w:pStyle w:val="Heading1"/>
        <w:rPr>
          <w:rtl/>
        </w:rPr>
      </w:pPr>
      <w:bookmarkStart w:id="4" w:name="_Toc129763094"/>
      <w:r w:rsidRPr="009F7A8B">
        <w:rPr>
          <w:rFonts w:hint="cs"/>
          <w:rtl/>
        </w:rPr>
        <w:t>مقدمه اول در کلام شهید صدر</w:t>
      </w:r>
      <w:bookmarkEnd w:id="4"/>
    </w:p>
    <w:p w14:paraId="7B817B32" w14:textId="76C758CE" w:rsidR="00580F94" w:rsidRPr="009F7A8B" w:rsidRDefault="00580F94" w:rsidP="00D975F7">
      <w:pPr>
        <w:rPr>
          <w:rtl/>
        </w:rPr>
      </w:pPr>
      <w:r w:rsidRPr="009F7A8B">
        <w:rPr>
          <w:rFonts w:hint="cs"/>
          <w:rtl/>
        </w:rPr>
        <w:t>مناسبتی که پیدا شد که من بحثی که در تفکر شهید صد</w:t>
      </w:r>
      <w:r w:rsidR="00690D99" w:rsidRPr="009F7A8B">
        <w:rPr>
          <w:rFonts w:hint="cs"/>
          <w:rtl/>
        </w:rPr>
        <w:t>ر</w:t>
      </w:r>
      <w:r w:rsidRPr="009F7A8B">
        <w:rPr>
          <w:rFonts w:hint="cs"/>
          <w:rtl/>
        </w:rPr>
        <w:t xml:space="preserve"> هست عرض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کنم</w:t>
      </w:r>
      <w:r w:rsidRPr="009F7A8B">
        <w:rPr>
          <w:rFonts w:hint="cs"/>
          <w:rtl/>
        </w:rPr>
        <w:t xml:space="preserve"> و بعد به ادامه </w:t>
      </w:r>
      <w:r w:rsidR="00690D99" w:rsidRPr="009F7A8B">
        <w:rPr>
          <w:rtl/>
        </w:rPr>
        <w:t>نقض‌ها</w:t>
      </w:r>
      <w:r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برم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گردم</w:t>
      </w:r>
      <w:r w:rsidR="00690D99" w:rsidRPr="009F7A8B">
        <w:rPr>
          <w:rtl/>
        </w:rPr>
        <w:t>.</w:t>
      </w:r>
      <w:r w:rsidRPr="009F7A8B">
        <w:rPr>
          <w:rFonts w:hint="cs"/>
          <w:rtl/>
        </w:rPr>
        <w:t xml:space="preserve"> در </w:t>
      </w:r>
      <w:r w:rsidR="00690D99" w:rsidRPr="009F7A8B">
        <w:rPr>
          <w:rtl/>
        </w:rPr>
        <w:t>جداساز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مسیر اثبات اعتقادات از ابتنا بر احکام عقل عملی آن را ادامه خواهیم داد و آنچه در مقدمه و ناظر به فرمایش ایشان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خواهم</w:t>
      </w:r>
      <w:r w:rsidRPr="009F7A8B">
        <w:rPr>
          <w:rFonts w:hint="cs"/>
          <w:rtl/>
        </w:rPr>
        <w:t xml:space="preserve"> عرض کنم این است که  مرحوم شهید صدر در پرتو </w:t>
      </w:r>
      <w:r w:rsidR="00690D99" w:rsidRPr="009F7A8B">
        <w:rPr>
          <w:rFonts w:hint="cs"/>
          <w:rtl/>
        </w:rPr>
        <w:t>حس‌گرایی</w:t>
      </w:r>
      <w:r w:rsidRPr="009F7A8B">
        <w:rPr>
          <w:rFonts w:hint="cs"/>
          <w:rtl/>
        </w:rPr>
        <w:t xml:space="preserve"> و تکیه عمده بر راه حس در واقع روحی در مجموع انظار ایشان وجود دارد و آن این است که با همین </w:t>
      </w:r>
      <w:r w:rsidR="00690D99" w:rsidRPr="009F7A8B">
        <w:rPr>
          <w:rFonts w:hint="cs"/>
          <w:rtl/>
        </w:rPr>
        <w:t>روش‌های</w:t>
      </w:r>
      <w:r w:rsidRPr="009F7A8B">
        <w:rPr>
          <w:rFonts w:hint="cs"/>
          <w:rtl/>
        </w:rPr>
        <w:t xml:space="preserve"> رایج در علم با مفهوم امروزی که برای اثبات نظریات از آن بهره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بر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 با همین </w:t>
      </w:r>
      <w:r w:rsidR="00690D99" w:rsidRPr="009F7A8B">
        <w:rPr>
          <w:rFonts w:hint="cs"/>
          <w:rtl/>
        </w:rPr>
        <w:t>می‌توانیم</w:t>
      </w:r>
      <w:r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ترق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به عالم غیب کنیم و با همین </w:t>
      </w:r>
      <w:r w:rsidR="00690D99" w:rsidRPr="009F7A8B">
        <w:rPr>
          <w:rtl/>
        </w:rPr>
        <w:t>ش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وه‌ها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متعارف در علوم </w:t>
      </w:r>
      <w:r w:rsidR="00690D99" w:rsidRPr="009F7A8B">
        <w:rPr>
          <w:rtl/>
        </w:rPr>
        <w:t>می‌شود</w:t>
      </w:r>
      <w:r w:rsidRPr="009F7A8B">
        <w:rPr>
          <w:rFonts w:hint="cs"/>
          <w:rtl/>
        </w:rPr>
        <w:t xml:space="preserve"> راهی به اثبات </w:t>
      </w:r>
      <w:r w:rsidR="00690D99" w:rsidRPr="009F7A8B">
        <w:rPr>
          <w:rFonts w:hint="cs"/>
          <w:rtl/>
        </w:rPr>
        <w:t>پایه‌های</w:t>
      </w:r>
      <w:r w:rsidRPr="009F7A8B">
        <w:rPr>
          <w:rFonts w:hint="cs"/>
          <w:rtl/>
        </w:rPr>
        <w:t xml:space="preserve"> ادیان و </w:t>
      </w:r>
      <w:r w:rsidR="00690D99" w:rsidRPr="009F7A8B">
        <w:rPr>
          <w:rtl/>
        </w:rPr>
        <w:t>پ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بردن</w:t>
      </w:r>
      <w:r w:rsidRPr="009F7A8B">
        <w:rPr>
          <w:rFonts w:hint="cs"/>
          <w:rtl/>
        </w:rPr>
        <w:t xml:space="preserve"> به عالم غیب برد</w:t>
      </w:r>
      <w:r w:rsidR="00690D99" w:rsidRPr="009F7A8B">
        <w:rPr>
          <w:rtl/>
        </w:rPr>
        <w:t>.</w:t>
      </w:r>
      <w:r w:rsidRPr="009F7A8B">
        <w:rPr>
          <w:rFonts w:hint="cs"/>
          <w:rtl/>
        </w:rPr>
        <w:t xml:space="preserve"> در حقیقت این نگاهی متفاوت با فلسفه متعارف ما و حکمت متعالیه است رویکرد فلسفه متعارف ما و حکمت متعالیه و </w:t>
      </w:r>
      <w:r w:rsidR="00CF77E4" w:rsidRPr="009F7A8B">
        <w:rPr>
          <w:rFonts w:hint="cs"/>
          <w:rtl/>
        </w:rPr>
        <w:t xml:space="preserve"> اندیشه بزرگان </w:t>
      </w:r>
      <w:r w:rsidR="00690D99" w:rsidRPr="009F7A8B">
        <w:rPr>
          <w:rtl/>
        </w:rPr>
        <w:t>فلسف</w:t>
      </w:r>
      <w:r w:rsidR="00690D99" w:rsidRPr="009F7A8B">
        <w:rPr>
          <w:rFonts w:hint="cs"/>
          <w:rtl/>
        </w:rPr>
        <w:t>ی</w:t>
      </w:r>
      <w:r w:rsidR="00CF77E4" w:rsidRPr="009F7A8B">
        <w:rPr>
          <w:rFonts w:hint="cs"/>
          <w:rtl/>
        </w:rPr>
        <w:t xml:space="preserve"> ما از </w:t>
      </w:r>
      <w:r w:rsidR="00690D99" w:rsidRPr="009F7A8B">
        <w:rPr>
          <w:rtl/>
        </w:rPr>
        <w:t>جمله</w:t>
      </w:r>
      <w:r w:rsidR="00CF77E4" w:rsidRPr="009F7A8B">
        <w:rPr>
          <w:rFonts w:hint="cs"/>
          <w:rtl/>
        </w:rPr>
        <w:t xml:space="preserve"> </w:t>
      </w:r>
      <w:r w:rsidRPr="009F7A8B">
        <w:rPr>
          <w:rFonts w:hint="cs"/>
          <w:rtl/>
        </w:rPr>
        <w:t xml:space="preserve">علامه طباطبایی </w:t>
      </w:r>
      <w:r w:rsidR="00CF77E4" w:rsidRPr="009F7A8B">
        <w:rPr>
          <w:rFonts w:hint="cs"/>
          <w:rtl/>
        </w:rPr>
        <w:t xml:space="preserve">این است که ما غیر از راه حسی به شکل پوزیتیوسیتی به معنای عام مقدمات فلسفی داریم که </w:t>
      </w:r>
      <w:r w:rsidR="00690D99" w:rsidRPr="009F7A8B">
        <w:rPr>
          <w:rFonts w:hint="cs"/>
          <w:rtl/>
        </w:rPr>
        <w:t>می‌توانیم</w:t>
      </w:r>
      <w:r w:rsidR="00CF77E4" w:rsidRPr="009F7A8B">
        <w:rPr>
          <w:rFonts w:hint="cs"/>
          <w:rtl/>
        </w:rPr>
        <w:t xml:space="preserve"> با آن خیلی  از مسائل را اثبات کتیم و حتی علامه استدلالات نبوت را همه از عقل عملی جدا کرده </w:t>
      </w:r>
      <w:r w:rsidR="00690D99" w:rsidRPr="009F7A8B">
        <w:rPr>
          <w:rtl/>
        </w:rPr>
        <w:t>است؛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نه </w:t>
      </w:r>
      <w:r w:rsidR="00CF77E4" w:rsidRPr="009F7A8B">
        <w:rPr>
          <w:rFonts w:hint="cs"/>
          <w:rtl/>
        </w:rPr>
        <w:t>از راه عقل عملی بلکه از راه این که این مسائل راه جدا دارد و ما در بند عقل حسی نیستیم</w:t>
      </w:r>
      <w:r w:rsidR="00690D99" w:rsidRPr="009F7A8B">
        <w:rPr>
          <w:rtl/>
        </w:rPr>
        <w:t>.</w:t>
      </w:r>
      <w:r w:rsidR="00CF77E4" w:rsidRPr="009F7A8B">
        <w:rPr>
          <w:rFonts w:hint="cs"/>
          <w:rtl/>
        </w:rPr>
        <w:t xml:space="preserve"> این یک رویکرد است و رویکرد دیگر آن است که در کلمات شهید صدر دیده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شود؛</w:t>
      </w:r>
      <w:r w:rsidR="00690D99" w:rsidRPr="009F7A8B">
        <w:rPr>
          <w:rtl/>
        </w:rPr>
        <w:t xml:space="preserve"> 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در </w:t>
      </w:r>
      <w:r w:rsidR="00CF77E4" w:rsidRPr="009F7A8B">
        <w:rPr>
          <w:rFonts w:hint="cs"/>
          <w:rtl/>
        </w:rPr>
        <w:t xml:space="preserve">ذیل این نگاه بحث رابطه عقل نظری با عقل عملی هم </w:t>
      </w:r>
      <w:r w:rsidR="00690D99" w:rsidRPr="009F7A8B">
        <w:rPr>
          <w:rtl/>
        </w:rPr>
        <w:t>مطرح‌شده</w:t>
      </w:r>
      <w:r w:rsidR="00CF77E4" w:rsidRPr="009F7A8B">
        <w:rPr>
          <w:rFonts w:hint="cs"/>
          <w:rtl/>
        </w:rPr>
        <w:t xml:space="preserve"> است و ریشه  این که </w:t>
      </w:r>
      <w:r w:rsidR="00690D99" w:rsidRPr="009F7A8B">
        <w:rPr>
          <w:rtl/>
        </w:rPr>
        <w:t>تأک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دات</w:t>
      </w:r>
      <w:r w:rsidR="00CF77E4" w:rsidRPr="009F7A8B">
        <w:rPr>
          <w:rFonts w:hint="cs"/>
          <w:rtl/>
        </w:rPr>
        <w:t xml:space="preserve"> و احتمالات و </w:t>
      </w:r>
      <w:r w:rsidR="00690D99" w:rsidRPr="009F7A8B">
        <w:rPr>
          <w:rtl/>
        </w:rPr>
        <w:t>نظر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ه‌ا</w:t>
      </w:r>
      <w:r w:rsidR="00690D99" w:rsidRPr="009F7A8B">
        <w:rPr>
          <w:rFonts w:hint="cs"/>
          <w:rtl/>
        </w:rPr>
        <w:t>ی</w:t>
      </w:r>
      <w:r w:rsidR="00CF77E4" w:rsidRPr="009F7A8B">
        <w:rPr>
          <w:rFonts w:hint="cs"/>
          <w:rtl/>
        </w:rPr>
        <w:t xml:space="preserve"> که در استقرا دارند آن رویکرد است و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خواهد</w:t>
      </w:r>
      <w:r w:rsidR="00CF77E4" w:rsidRPr="009F7A8B">
        <w:rPr>
          <w:rFonts w:hint="cs"/>
          <w:rtl/>
        </w:rPr>
        <w:t xml:space="preserve"> بگوید از همین روشی که شما استفاده کردید ما همان منهج را </w:t>
      </w:r>
      <w:r w:rsidR="00690D99" w:rsidRPr="009F7A8B">
        <w:rPr>
          <w:rFonts w:hint="cs"/>
          <w:rtl/>
        </w:rPr>
        <w:t>می‌توانیم</w:t>
      </w:r>
      <w:r w:rsidR="00CF77E4" w:rsidRPr="009F7A8B">
        <w:rPr>
          <w:rFonts w:hint="cs"/>
          <w:rtl/>
        </w:rPr>
        <w:t xml:space="preserve"> در قلمرو امور دینی به کار بگیریم. اینجاست که این شکل مکتب کلامی که در شهید صدر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ب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="00CF77E4" w:rsidRPr="009F7A8B">
        <w:rPr>
          <w:rFonts w:hint="cs"/>
          <w:rtl/>
        </w:rPr>
        <w:t xml:space="preserve"> از مکتب عقلی و کلامی در علامه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ب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="00CF77E4" w:rsidRPr="009F7A8B">
        <w:rPr>
          <w:rFonts w:hint="cs"/>
          <w:rtl/>
        </w:rPr>
        <w:t xml:space="preserve"> جدا </w:t>
      </w:r>
      <w:r w:rsidR="00690D99" w:rsidRPr="009F7A8B">
        <w:rPr>
          <w:rFonts w:hint="cs"/>
          <w:rtl/>
        </w:rPr>
        <w:t>می‌شود</w:t>
      </w:r>
      <w:r w:rsidR="00CF77E4" w:rsidRPr="009F7A8B">
        <w:rPr>
          <w:rFonts w:hint="cs"/>
          <w:rtl/>
        </w:rPr>
        <w:t xml:space="preserve"> و دو منهج </w:t>
      </w:r>
      <w:r w:rsidR="00690D99" w:rsidRPr="009F7A8B">
        <w:rPr>
          <w:rFonts w:hint="cs"/>
          <w:rtl/>
        </w:rPr>
        <w:t>می‌شود</w:t>
      </w:r>
      <w:r w:rsidR="00CF77E4" w:rsidRPr="009F7A8B">
        <w:rPr>
          <w:rFonts w:hint="cs"/>
          <w:rtl/>
        </w:rPr>
        <w:t xml:space="preserve">. منهجی که بیشتر در دوره معاصر رواج داشته است </w:t>
      </w:r>
      <w:r w:rsidR="00D975F7" w:rsidRPr="009F7A8B">
        <w:rPr>
          <w:rFonts w:hint="cs"/>
          <w:rtl/>
        </w:rPr>
        <w:t xml:space="preserve">و علامه طباطبایی هم محوریت مهمی در آن داشته است </w:t>
      </w:r>
      <w:r w:rsidR="00CF77E4" w:rsidRPr="009F7A8B">
        <w:rPr>
          <w:rFonts w:hint="cs"/>
          <w:rtl/>
        </w:rPr>
        <w:t xml:space="preserve">همان منهج عقلی است که بر عقل نظری </w:t>
      </w:r>
      <w:r w:rsidR="00D975F7" w:rsidRPr="009F7A8B">
        <w:rPr>
          <w:rFonts w:hint="cs"/>
          <w:rtl/>
        </w:rPr>
        <w:t xml:space="preserve">تکیه </w:t>
      </w:r>
      <w:r w:rsidR="00690D99" w:rsidRPr="009F7A8B">
        <w:rPr>
          <w:rFonts w:hint="cs"/>
          <w:rtl/>
        </w:rPr>
        <w:t>می‌کند</w:t>
      </w:r>
      <w:r w:rsidR="00D975F7" w:rsidRPr="009F7A8B">
        <w:rPr>
          <w:rFonts w:hint="cs"/>
          <w:rtl/>
        </w:rPr>
        <w:t xml:space="preserve"> و بعد هم به شاگردانشان </w:t>
      </w:r>
      <w:r w:rsidR="00690D99" w:rsidRPr="009F7A8B">
        <w:rPr>
          <w:rtl/>
        </w:rPr>
        <w:t>منتقل‌شده‌ها</w:t>
      </w:r>
      <w:r w:rsidR="00021011">
        <w:rPr>
          <w:rFonts w:hint="cs"/>
          <w:rtl/>
        </w:rPr>
        <w:t xml:space="preserve"> ا</w:t>
      </w:r>
      <w:r w:rsidR="00690D99" w:rsidRPr="009F7A8B">
        <w:rPr>
          <w:rtl/>
        </w:rPr>
        <w:t>ست</w:t>
      </w:r>
      <w:r w:rsidR="00D975F7" w:rsidRPr="009F7A8B">
        <w:rPr>
          <w:rFonts w:hint="cs"/>
          <w:rtl/>
        </w:rPr>
        <w:t xml:space="preserve"> و در نقطه مقابل منهجی است که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خواهد</w:t>
      </w:r>
      <w:r w:rsidR="00D975F7" w:rsidRPr="009F7A8B">
        <w:rPr>
          <w:rFonts w:hint="cs"/>
          <w:rtl/>
        </w:rPr>
        <w:t xml:space="preserve"> از همان راهی که علم معاصر رفته است بگوید با همان منهج </w:t>
      </w:r>
      <w:r w:rsidR="00690D99" w:rsidRPr="009F7A8B">
        <w:rPr>
          <w:rFonts w:hint="cs"/>
          <w:rtl/>
        </w:rPr>
        <w:t>می‌توانیم</w:t>
      </w:r>
      <w:r w:rsidR="00D975F7" w:rsidRPr="009F7A8B">
        <w:rPr>
          <w:rFonts w:hint="cs"/>
          <w:rtl/>
        </w:rPr>
        <w:t xml:space="preserve"> مسائل دینی را اثبات کنیم و روح مناهج علمی هم مشاهده و حس و احتمالات است و </w:t>
      </w:r>
      <w:r w:rsidR="00690D99" w:rsidRPr="009F7A8B">
        <w:rPr>
          <w:rtl/>
        </w:rPr>
        <w:t>ا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شان</w:t>
      </w:r>
      <w:r w:rsidR="00D975F7"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می‌گویند</w:t>
      </w:r>
      <w:r w:rsidR="00D975F7" w:rsidRPr="009F7A8B">
        <w:rPr>
          <w:rFonts w:hint="cs"/>
          <w:rtl/>
        </w:rPr>
        <w:t xml:space="preserve"> احتمالات </w:t>
      </w:r>
      <w:r w:rsidR="00690D99" w:rsidRPr="009F7A8B">
        <w:rPr>
          <w:rFonts w:hint="cs"/>
          <w:rtl/>
        </w:rPr>
        <w:t>ما را</w:t>
      </w:r>
      <w:r w:rsidR="00D975F7" w:rsidRPr="009F7A8B">
        <w:rPr>
          <w:rFonts w:hint="cs"/>
          <w:rtl/>
        </w:rPr>
        <w:t xml:space="preserve"> به اطمینان و قطعی </w:t>
      </w:r>
      <w:r w:rsidR="00690D99" w:rsidRPr="009F7A8B">
        <w:rPr>
          <w:rFonts w:hint="cs"/>
          <w:rtl/>
        </w:rPr>
        <w:t>می‌رساند</w:t>
      </w:r>
      <w:r w:rsidR="00D975F7" w:rsidRPr="009F7A8B">
        <w:rPr>
          <w:rFonts w:hint="cs"/>
          <w:rtl/>
        </w:rPr>
        <w:t xml:space="preserve"> بدون عقل نظری بر خلاف ارسطو که </w:t>
      </w:r>
      <w:r w:rsidR="00690D99" w:rsidRPr="009F7A8B">
        <w:rPr>
          <w:rFonts w:hint="cs"/>
          <w:rtl/>
        </w:rPr>
        <w:t>می‌گوید</w:t>
      </w:r>
      <w:r w:rsidR="00D975F7" w:rsidRPr="009F7A8B">
        <w:rPr>
          <w:rFonts w:hint="cs"/>
          <w:rtl/>
        </w:rPr>
        <w:t xml:space="preserve"> عقل نظری </w:t>
      </w:r>
      <w:r w:rsidR="00690D99" w:rsidRPr="009F7A8B">
        <w:rPr>
          <w:rFonts w:hint="cs"/>
          <w:rtl/>
        </w:rPr>
        <w:t>ما را</w:t>
      </w:r>
      <w:r w:rsidR="00D975F7" w:rsidRPr="009F7A8B">
        <w:rPr>
          <w:rFonts w:hint="cs"/>
          <w:rtl/>
        </w:rPr>
        <w:t xml:space="preserve"> به جایی </w:t>
      </w:r>
      <w:r w:rsidR="00690D99" w:rsidRPr="009F7A8B">
        <w:rPr>
          <w:rFonts w:hint="cs"/>
          <w:rtl/>
        </w:rPr>
        <w:t>می‌رساند</w:t>
      </w:r>
      <w:r w:rsidR="00D975F7" w:rsidRPr="009F7A8B">
        <w:rPr>
          <w:rFonts w:hint="cs"/>
          <w:rtl/>
        </w:rPr>
        <w:t xml:space="preserve">. اصل قضیه این است منتها این یک مبحث است که جای خود دارد و اگر شهید صدر بخواهد با </w:t>
      </w:r>
      <w:r w:rsidR="00690D99" w:rsidRPr="009F7A8B">
        <w:rPr>
          <w:rtl/>
        </w:rPr>
        <w:t>تأک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</w:t>
      </w:r>
      <w:r w:rsidR="00D975F7" w:rsidRPr="009F7A8B">
        <w:rPr>
          <w:rFonts w:hint="cs"/>
          <w:rtl/>
        </w:rPr>
        <w:t xml:space="preserve"> یا تکیه بر این منهج راه عقلی را نپذیرد ما با آن اختلاف داریم و بعید است که با احتمالات بدون راه عقلی به قطع واقعی </w:t>
      </w:r>
      <w:r w:rsidR="00690D99" w:rsidRPr="009F7A8B">
        <w:rPr>
          <w:rtl/>
        </w:rPr>
        <w:t>برس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م؛</w:t>
      </w:r>
      <w:r w:rsidR="00690D99" w:rsidRPr="009F7A8B">
        <w:rPr>
          <w:rtl/>
        </w:rPr>
        <w:t xml:space="preserve">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اگر </w:t>
      </w:r>
      <w:r w:rsidR="00D975F7" w:rsidRPr="009F7A8B">
        <w:rPr>
          <w:rFonts w:hint="cs"/>
          <w:rtl/>
        </w:rPr>
        <w:t xml:space="preserve">کسی بگوید این هم یک راهی است که </w:t>
      </w:r>
      <w:r w:rsidR="00690D99" w:rsidRPr="009F7A8B">
        <w:rPr>
          <w:rFonts w:hint="cs"/>
          <w:rtl/>
        </w:rPr>
        <w:t>می‌تواند</w:t>
      </w:r>
      <w:r w:rsidR="00D975F7" w:rsidRPr="009F7A8B">
        <w:rPr>
          <w:rFonts w:hint="cs"/>
          <w:rtl/>
        </w:rPr>
        <w:t xml:space="preserve"> انسان را </w:t>
      </w:r>
      <w:r w:rsidR="00690D99" w:rsidRPr="009F7A8B">
        <w:rPr>
          <w:rtl/>
        </w:rPr>
        <w:t>به‌احتمال</w:t>
      </w:r>
      <w:r w:rsidR="00D975F7" w:rsidRPr="009F7A8B">
        <w:rPr>
          <w:rFonts w:hint="cs"/>
          <w:rtl/>
        </w:rPr>
        <w:t xml:space="preserve"> </w:t>
      </w:r>
      <w:r w:rsidR="00D975F7" w:rsidRPr="009F7A8B">
        <w:rPr>
          <w:rFonts w:hint="cs"/>
          <w:rtl/>
        </w:rPr>
        <w:lastRenderedPageBreak/>
        <w:t xml:space="preserve">بالایی برساند این حرف درستی ولی آیا مستقل از عقل نظری است و آیا اثبات مسائل اعتقادی به این تنها راه </w:t>
      </w:r>
      <w:r w:rsidR="00690D99" w:rsidRPr="009F7A8B">
        <w:rPr>
          <w:rtl/>
        </w:rPr>
        <w:t>بستگ</w:t>
      </w:r>
      <w:r w:rsidR="00690D99" w:rsidRPr="009F7A8B">
        <w:rPr>
          <w:rFonts w:hint="cs"/>
          <w:rtl/>
        </w:rPr>
        <w:t>ی</w:t>
      </w:r>
      <w:r w:rsidR="00D975F7" w:rsidRPr="009F7A8B">
        <w:rPr>
          <w:rFonts w:hint="cs"/>
          <w:rtl/>
        </w:rPr>
        <w:t xml:space="preserve"> دارد این دو مشرب است که یکی مبتنی بر حساب احتمالات است و از لحاظ کبروی </w:t>
      </w:r>
      <w:r w:rsidR="00690D99" w:rsidRPr="009F7A8B">
        <w:rPr>
          <w:rFonts w:hint="cs"/>
          <w:rtl/>
        </w:rPr>
        <w:t>می‌گوید</w:t>
      </w:r>
      <w:r w:rsidR="00D975F7" w:rsidRPr="009F7A8B">
        <w:rPr>
          <w:rFonts w:hint="cs"/>
          <w:rtl/>
        </w:rPr>
        <w:t xml:space="preserve"> این منهج متکی بر عقل نظری نیست و منهج دیگر این است که ما عقل نظری برایمان اصل است و </w:t>
      </w:r>
      <w:r w:rsidR="00690D99" w:rsidRPr="009F7A8B">
        <w:rPr>
          <w:rtl/>
        </w:rPr>
        <w:t>نم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توان</w:t>
      </w:r>
      <w:r w:rsidR="00D975F7" w:rsidRPr="009F7A8B">
        <w:rPr>
          <w:rFonts w:hint="cs"/>
          <w:rtl/>
        </w:rPr>
        <w:t xml:space="preserve"> آن را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غف</w:t>
      </w:r>
      <w:r w:rsidR="00690D99" w:rsidRPr="009F7A8B">
        <w:rPr>
          <w:rtl/>
        </w:rPr>
        <w:t>ول</w:t>
      </w:r>
      <w:r w:rsidR="00D975F7"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قرارداد</w:t>
      </w:r>
      <w:r w:rsidR="00D975F7" w:rsidRPr="009F7A8B">
        <w:rPr>
          <w:rFonts w:hint="cs"/>
          <w:rtl/>
        </w:rPr>
        <w:t xml:space="preserve"> و حتی راهی که بر مشاهده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رو</w:t>
      </w:r>
      <w:r w:rsidR="00690D99" w:rsidRPr="009F7A8B">
        <w:rPr>
          <w:rFonts w:hint="cs"/>
          <w:rtl/>
        </w:rPr>
        <w:t>ی</w:t>
      </w:r>
      <w:r w:rsidR="00D975F7" w:rsidRPr="009F7A8B">
        <w:rPr>
          <w:rFonts w:hint="cs"/>
          <w:rtl/>
        </w:rPr>
        <w:t xml:space="preserve"> متکی به مقدمات عقل نظری است و این تفاوت این دو مشرب است  و </w:t>
      </w:r>
      <w:r w:rsidR="00690D99" w:rsidRPr="009F7A8B">
        <w:rPr>
          <w:rtl/>
        </w:rPr>
        <w:t>طبعاً</w:t>
      </w:r>
      <w:r w:rsidR="00D975F7" w:rsidRPr="009F7A8B">
        <w:rPr>
          <w:rFonts w:hint="cs"/>
          <w:rtl/>
        </w:rPr>
        <w:t xml:space="preserve"> مشرب عقل نظری بسیار مشرب قوی است و </w:t>
      </w:r>
      <w:r w:rsidR="00690D99" w:rsidRPr="009F7A8B">
        <w:rPr>
          <w:rtl/>
        </w:rPr>
        <w:t>نم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شود</w:t>
      </w:r>
      <w:r w:rsidR="00D975F7" w:rsidRPr="009F7A8B">
        <w:rPr>
          <w:rFonts w:hint="cs"/>
          <w:rtl/>
        </w:rPr>
        <w:t xml:space="preserve"> بگوییم فهم شد و حل </w:t>
      </w:r>
      <w:r w:rsidR="00690D99" w:rsidRPr="009F7A8B">
        <w:rPr>
          <w:rtl/>
        </w:rPr>
        <w:t>شد؛ بلکه پ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دگ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</w:t>
      </w:r>
      <w:r w:rsidR="00D975F7" w:rsidRPr="009F7A8B">
        <w:rPr>
          <w:rFonts w:hint="cs"/>
          <w:rtl/>
        </w:rPr>
        <w:t>خاص خود را دارد.</w:t>
      </w:r>
    </w:p>
    <w:p w14:paraId="6EE8449C" w14:textId="778F0BBB" w:rsidR="00D975F7" w:rsidRPr="009F7A8B" w:rsidRDefault="00D975F7" w:rsidP="00C93D7E">
      <w:pPr>
        <w:pStyle w:val="Heading1"/>
        <w:rPr>
          <w:rtl/>
        </w:rPr>
      </w:pPr>
      <w:bookmarkStart w:id="5" w:name="_Toc129763095"/>
      <w:r w:rsidRPr="009F7A8B">
        <w:rPr>
          <w:rFonts w:hint="cs"/>
          <w:rtl/>
        </w:rPr>
        <w:t>مقدمه دوم در کلام شهید صدر</w:t>
      </w:r>
      <w:bookmarkEnd w:id="5"/>
    </w:p>
    <w:p w14:paraId="6DB0B8F8" w14:textId="764CFDDB" w:rsidR="001652FC" w:rsidRPr="009F7A8B" w:rsidRDefault="001652FC" w:rsidP="001652FC">
      <w:pPr>
        <w:rPr>
          <w:rtl/>
        </w:rPr>
      </w:pPr>
      <w:r w:rsidRPr="009F7A8B">
        <w:rPr>
          <w:rFonts w:hint="cs"/>
          <w:rtl/>
        </w:rPr>
        <w:t xml:space="preserve">بحث دیگر آن بود که در این چند جلسه چند بار مطرح کردیم و آن این </w:t>
      </w:r>
      <w:r w:rsidR="00690D99" w:rsidRPr="009F7A8B">
        <w:rPr>
          <w:rtl/>
        </w:rPr>
        <w:t>است که</w:t>
      </w:r>
      <w:r w:rsidRPr="009F7A8B">
        <w:rPr>
          <w:rFonts w:hint="cs"/>
          <w:rtl/>
        </w:rPr>
        <w:t xml:space="preserve"> آیا عقل نظری در لااقل تعدادی از </w:t>
      </w:r>
      <w:r w:rsidR="00690D99" w:rsidRPr="009F7A8B">
        <w:rPr>
          <w:rtl/>
        </w:rPr>
        <w:t>گزاره‌ها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کلامی و اعتقادی متکی بر عقل عملی  و حسن و قبح است و داوری عقل عملی در اثبات آن تعداد از </w:t>
      </w:r>
      <w:r w:rsidR="00690D99" w:rsidRPr="009F7A8B">
        <w:rPr>
          <w:rFonts w:hint="cs"/>
          <w:rtl/>
        </w:rPr>
        <w:t>گزاره‌های</w:t>
      </w:r>
      <w:r w:rsidRPr="009F7A8B">
        <w:rPr>
          <w:rFonts w:hint="cs"/>
          <w:rtl/>
        </w:rPr>
        <w:t xml:space="preserve"> کلامی </w:t>
      </w:r>
      <w:r w:rsidR="00690D99" w:rsidRPr="009F7A8B">
        <w:rPr>
          <w:rFonts w:hint="cs"/>
          <w:rtl/>
        </w:rPr>
        <w:t>مؤثر</w:t>
      </w:r>
      <w:r w:rsidRPr="009F7A8B">
        <w:rPr>
          <w:rFonts w:hint="cs"/>
          <w:rtl/>
        </w:rPr>
        <w:t xml:space="preserve"> است و حتی </w:t>
      </w:r>
      <w:r w:rsidR="00690D99" w:rsidRPr="009F7A8B">
        <w:rPr>
          <w:rFonts w:hint="cs"/>
          <w:rtl/>
        </w:rPr>
        <w:t>مؤثر</w:t>
      </w:r>
      <w:r w:rsidRPr="009F7A8B">
        <w:rPr>
          <w:rFonts w:hint="cs"/>
          <w:rtl/>
        </w:rPr>
        <w:t xml:space="preserve"> منحصر است و بدون آن راهی نیست یا این که ابتنا مطلق ندارد. یا </w:t>
      </w:r>
      <w:r w:rsidR="00690D99" w:rsidRPr="009F7A8B">
        <w:rPr>
          <w:rFonts w:hint="cs"/>
          <w:rtl/>
        </w:rPr>
        <w:t>اصلاً</w:t>
      </w:r>
      <w:r w:rsidRPr="009F7A8B">
        <w:rPr>
          <w:rFonts w:hint="cs"/>
          <w:rtl/>
        </w:rPr>
        <w:t xml:space="preserve"> ابتنا ندارد یا اگر دارد آن هم یک برهانی است و </w:t>
      </w:r>
      <w:r w:rsidR="00690D99" w:rsidRPr="009F7A8B">
        <w:rPr>
          <w:rtl/>
        </w:rPr>
        <w:t>برهان‌ها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دیگر وجود دارد</w:t>
      </w:r>
      <w:r w:rsidR="00690D99" w:rsidRPr="009F7A8B">
        <w:rPr>
          <w:rtl/>
        </w:rPr>
        <w:t>؛ بنابرا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ن</w:t>
      </w:r>
      <w:r w:rsidRPr="009F7A8B">
        <w:rPr>
          <w:rFonts w:hint="cs"/>
          <w:rtl/>
        </w:rPr>
        <w:t xml:space="preserve"> ما دو مسئله مهم در </w:t>
      </w:r>
      <w:r w:rsidR="00690D99" w:rsidRPr="009F7A8B">
        <w:rPr>
          <w:rtl/>
        </w:rPr>
        <w:t>روش‌شناس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مرحوم شهید صدر داریم که یک موضوع مهم این است که ایشان تلاش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که اثبات </w:t>
      </w:r>
      <w:r w:rsidR="00690D99" w:rsidRPr="009F7A8B">
        <w:rPr>
          <w:rFonts w:hint="cs"/>
          <w:rtl/>
        </w:rPr>
        <w:t>گزاره‌های</w:t>
      </w:r>
      <w:r w:rsidRPr="009F7A8B">
        <w:rPr>
          <w:rFonts w:hint="cs"/>
          <w:rtl/>
        </w:rPr>
        <w:t xml:space="preserve"> دینی و اعتقادی را بر منهج استقرا </w:t>
      </w:r>
      <w:r w:rsidR="00690D99" w:rsidRPr="009F7A8B">
        <w:rPr>
          <w:rtl/>
        </w:rPr>
        <w:t>به‌عنوان</w:t>
      </w:r>
      <w:r w:rsidRPr="009F7A8B">
        <w:rPr>
          <w:rFonts w:hint="cs"/>
          <w:rtl/>
        </w:rPr>
        <w:t xml:space="preserve"> همان منهجی که در علم </w:t>
      </w:r>
      <w:r w:rsidR="00690D99" w:rsidRPr="009F7A8B">
        <w:rPr>
          <w:rtl/>
        </w:rPr>
        <w:t>مورداستفاده</w:t>
      </w:r>
      <w:r w:rsidRPr="009F7A8B">
        <w:rPr>
          <w:rFonts w:hint="cs"/>
          <w:rtl/>
        </w:rPr>
        <w:t xml:space="preserve"> قرار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گ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رد</w:t>
      </w:r>
      <w:r w:rsidRPr="009F7A8B">
        <w:rPr>
          <w:rFonts w:hint="cs"/>
          <w:rtl/>
        </w:rPr>
        <w:t xml:space="preserve"> استفاده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ضمن این که تلاش دارند بگویند این منهج ابتنایی بر مقدمات عقلی و بدیهیات عقلی به معنای عقل نظری ندارد و خودش مستقل منهج استقرا ارزش دارد و </w:t>
      </w:r>
      <w:r w:rsidR="00690D99" w:rsidRPr="009F7A8B">
        <w:rPr>
          <w:rtl/>
        </w:rPr>
        <w:t>تول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دکننده</w:t>
      </w:r>
      <w:r w:rsidRPr="009F7A8B">
        <w:rPr>
          <w:rFonts w:hint="cs"/>
          <w:rtl/>
        </w:rPr>
        <w:t xml:space="preserve"> علم و معرفت است و این منهج را هم </w:t>
      </w:r>
      <w:r w:rsidR="00690D99" w:rsidRPr="009F7A8B">
        <w:rPr>
          <w:rFonts w:hint="cs"/>
          <w:rtl/>
        </w:rPr>
        <w:t>می‌شود</w:t>
      </w:r>
      <w:r w:rsidRPr="009F7A8B">
        <w:rPr>
          <w:rFonts w:hint="cs"/>
          <w:rtl/>
        </w:rPr>
        <w:t xml:space="preserve"> در نظریات علیم به </w:t>
      </w:r>
      <w:r w:rsidR="00690D99" w:rsidRPr="009F7A8B">
        <w:rPr>
          <w:rtl/>
        </w:rPr>
        <w:t>کاربرد</w:t>
      </w:r>
      <w:r w:rsidRPr="009F7A8B">
        <w:rPr>
          <w:rFonts w:hint="cs"/>
          <w:rtl/>
        </w:rPr>
        <w:t xml:space="preserve"> و هم </w:t>
      </w:r>
      <w:r w:rsidR="00690D99" w:rsidRPr="009F7A8B">
        <w:rPr>
          <w:rFonts w:hint="cs"/>
          <w:rtl/>
        </w:rPr>
        <w:t>می‌شود</w:t>
      </w:r>
      <w:r w:rsidRPr="009F7A8B">
        <w:rPr>
          <w:rFonts w:hint="cs"/>
          <w:rtl/>
        </w:rPr>
        <w:t xml:space="preserve"> در مباحث دینی به </w:t>
      </w:r>
      <w:r w:rsidR="00690D99" w:rsidRPr="009F7A8B">
        <w:rPr>
          <w:rtl/>
        </w:rPr>
        <w:t>کاربرد</w:t>
      </w:r>
      <w:r w:rsidRPr="009F7A8B">
        <w:rPr>
          <w:rFonts w:hint="cs"/>
          <w:rtl/>
        </w:rPr>
        <w:t xml:space="preserve"> و نظر رایج فلسفی ما این است که </w:t>
      </w:r>
      <w:r w:rsidR="00690D99" w:rsidRPr="009F7A8B">
        <w:rPr>
          <w:rtl/>
        </w:rPr>
        <w:t>اولاً</w:t>
      </w:r>
      <w:r w:rsidRPr="009F7A8B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گزاره‌های</w:t>
      </w:r>
      <w:r w:rsidRPr="009F7A8B">
        <w:rPr>
          <w:rFonts w:hint="cs"/>
          <w:rtl/>
        </w:rPr>
        <w:t xml:space="preserve"> اعتقادی </w:t>
      </w:r>
      <w:r w:rsidR="00690D99" w:rsidRPr="009F7A8B">
        <w:rPr>
          <w:rtl/>
        </w:rPr>
        <w:t>عمدتاً</w:t>
      </w:r>
      <w:r w:rsidRPr="009F7A8B">
        <w:rPr>
          <w:rFonts w:hint="cs"/>
          <w:rtl/>
        </w:rPr>
        <w:t xml:space="preserve"> از راه عقل نظری و مقدمات عقل نظری و استدلالات </w:t>
      </w:r>
      <w:r w:rsidR="00690D99" w:rsidRPr="009F7A8B">
        <w:rPr>
          <w:rtl/>
        </w:rPr>
        <w:t>غ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رحس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قابل‌اثبات</w:t>
      </w:r>
      <w:r w:rsidRPr="009F7A8B">
        <w:rPr>
          <w:rFonts w:hint="cs"/>
          <w:rtl/>
        </w:rPr>
        <w:t xml:space="preserve"> است و </w:t>
      </w:r>
      <w:r w:rsidR="00690D99" w:rsidRPr="009F7A8B">
        <w:rPr>
          <w:rtl/>
        </w:rPr>
        <w:t>ثان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اً</w:t>
      </w:r>
      <w:r w:rsidRPr="009F7A8B">
        <w:rPr>
          <w:rFonts w:hint="cs"/>
          <w:rtl/>
        </w:rPr>
        <w:t xml:space="preserve"> همان روش علمی و استقرا هم مبتنی بر مقدمات عقل نظری است و بدون آن اطمینان و قطع </w:t>
      </w:r>
      <w:r w:rsidR="00690D99" w:rsidRPr="009F7A8B">
        <w:rPr>
          <w:rtl/>
        </w:rPr>
        <w:t>نم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رس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. این منهج دیگری </w:t>
      </w:r>
      <w:r w:rsidR="00690D99" w:rsidRPr="009F7A8B">
        <w:rPr>
          <w:rtl/>
        </w:rPr>
        <w:t>است که</w:t>
      </w:r>
      <w:r w:rsidRPr="009F7A8B">
        <w:rPr>
          <w:rFonts w:hint="cs"/>
          <w:rtl/>
        </w:rPr>
        <w:t xml:space="preserve"> علامه طباطبایی آن را </w:t>
      </w:r>
      <w:r w:rsidR="00690D99" w:rsidRPr="009F7A8B">
        <w:rPr>
          <w:rFonts w:hint="cs"/>
          <w:rtl/>
        </w:rPr>
        <w:t>می‌گویند</w:t>
      </w:r>
      <w:r w:rsidRPr="009F7A8B">
        <w:rPr>
          <w:rFonts w:hint="cs"/>
          <w:rtl/>
        </w:rPr>
        <w:t xml:space="preserve"> و آقای صدر </w:t>
      </w:r>
      <w:r w:rsidR="00690D99" w:rsidRPr="009F7A8B">
        <w:rPr>
          <w:rFonts w:hint="cs"/>
          <w:rtl/>
        </w:rPr>
        <w:t>می‌گویند</w:t>
      </w:r>
      <w:r w:rsidRPr="009F7A8B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می‌شود</w:t>
      </w:r>
      <w:r w:rsidRPr="009F7A8B">
        <w:rPr>
          <w:rFonts w:hint="cs"/>
          <w:rtl/>
        </w:rPr>
        <w:t xml:space="preserve"> از همان </w:t>
      </w:r>
      <w:r w:rsidR="00690D99" w:rsidRPr="009F7A8B">
        <w:rPr>
          <w:rFonts w:hint="cs"/>
          <w:rtl/>
        </w:rPr>
        <w:t>روش‌های</w:t>
      </w:r>
      <w:r w:rsidRPr="009F7A8B">
        <w:rPr>
          <w:rFonts w:hint="cs"/>
          <w:rtl/>
        </w:rPr>
        <w:t xml:space="preserve"> علمی که علم بر آن استوار است </w:t>
      </w:r>
      <w:r w:rsidR="00690D99" w:rsidRPr="009F7A8B">
        <w:rPr>
          <w:rFonts w:hint="cs"/>
          <w:rtl/>
        </w:rPr>
        <w:t>می‌شود</w:t>
      </w:r>
      <w:r w:rsidRPr="009F7A8B">
        <w:rPr>
          <w:rFonts w:hint="cs"/>
          <w:rtl/>
        </w:rPr>
        <w:t xml:space="preserve"> برای اثبات عقاید استفاده کرد.</w:t>
      </w:r>
    </w:p>
    <w:p w14:paraId="202928EA" w14:textId="09801FC1" w:rsidR="001652FC" w:rsidRPr="009F7A8B" w:rsidRDefault="00690D99" w:rsidP="001652FC">
      <w:pPr>
        <w:rPr>
          <w:rtl/>
        </w:rPr>
      </w:pPr>
      <w:r w:rsidRPr="009F7A8B">
        <w:rPr>
          <w:rFonts w:hint="cs"/>
          <w:rtl/>
        </w:rPr>
        <w:t>سؤال</w:t>
      </w:r>
      <w:r w:rsidR="001652FC" w:rsidRPr="009F7A8B">
        <w:rPr>
          <w:rFonts w:hint="cs"/>
          <w:rtl/>
        </w:rPr>
        <w:t xml:space="preserve">: منهجی که گفتید عالم غیب را کنار </w:t>
      </w:r>
      <w:r w:rsidRPr="009F7A8B">
        <w:rPr>
          <w:rtl/>
        </w:rPr>
        <w:t>م</w:t>
      </w:r>
      <w:r w:rsidRPr="009F7A8B">
        <w:rPr>
          <w:rFonts w:hint="cs"/>
          <w:rtl/>
        </w:rPr>
        <w:t>ی‌</w:t>
      </w:r>
      <w:r w:rsidRPr="009F7A8B">
        <w:rPr>
          <w:rFonts w:hint="eastAsia"/>
          <w:rtl/>
        </w:rPr>
        <w:t>گذارد</w:t>
      </w:r>
      <w:r w:rsidR="001652FC" w:rsidRPr="009F7A8B">
        <w:rPr>
          <w:rFonts w:hint="cs"/>
          <w:rtl/>
        </w:rPr>
        <w:t>.</w:t>
      </w:r>
    </w:p>
    <w:p w14:paraId="02977C24" w14:textId="1516641D" w:rsidR="001652FC" w:rsidRPr="009F7A8B" w:rsidRDefault="001652FC" w:rsidP="001652FC">
      <w:pPr>
        <w:rPr>
          <w:rtl/>
        </w:rPr>
      </w:pPr>
      <w:r w:rsidRPr="009F7A8B">
        <w:rPr>
          <w:rFonts w:hint="cs"/>
          <w:rtl/>
        </w:rPr>
        <w:t xml:space="preserve">جواب: نه ایشان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همان منهج شمارا به عالم غیب </w:t>
      </w:r>
      <w:r w:rsidR="00690D99" w:rsidRPr="009F7A8B">
        <w:rPr>
          <w:rFonts w:hint="cs"/>
          <w:rtl/>
        </w:rPr>
        <w:t>می‌رساند</w:t>
      </w:r>
      <w:r w:rsidRPr="009F7A8B">
        <w:rPr>
          <w:rFonts w:hint="cs"/>
          <w:rtl/>
        </w:rPr>
        <w:t>.</w:t>
      </w:r>
    </w:p>
    <w:p w14:paraId="10CA3837" w14:textId="534F186D" w:rsidR="001652FC" w:rsidRPr="009F7A8B" w:rsidRDefault="00690D99" w:rsidP="001652FC">
      <w:pPr>
        <w:rPr>
          <w:rtl/>
        </w:rPr>
      </w:pPr>
      <w:r w:rsidRPr="009F7A8B">
        <w:rPr>
          <w:rFonts w:hint="cs"/>
          <w:rtl/>
        </w:rPr>
        <w:t>سؤال</w:t>
      </w:r>
      <w:r w:rsidRPr="009F7A8B">
        <w:rPr>
          <w:rtl/>
        </w:rPr>
        <w:t>:</w:t>
      </w:r>
    </w:p>
    <w:p w14:paraId="5E819E4F" w14:textId="4B95AA52" w:rsidR="001652FC" w:rsidRPr="009F7A8B" w:rsidRDefault="001652FC" w:rsidP="001652FC">
      <w:pPr>
        <w:rPr>
          <w:rtl/>
        </w:rPr>
      </w:pPr>
      <w:r w:rsidRPr="009F7A8B">
        <w:rPr>
          <w:rFonts w:hint="cs"/>
          <w:rtl/>
        </w:rPr>
        <w:t xml:space="preserve">جواب: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با همان منهج </w:t>
      </w:r>
      <w:r w:rsidR="00690D99" w:rsidRPr="009F7A8B">
        <w:rPr>
          <w:rFonts w:hint="cs"/>
          <w:rtl/>
        </w:rPr>
        <w:t>حس‌گرایی</w:t>
      </w:r>
      <w:r w:rsidRPr="009F7A8B">
        <w:rPr>
          <w:rFonts w:hint="cs"/>
          <w:rtl/>
        </w:rPr>
        <w:t xml:space="preserve"> بدون مقدماتی که ارسطو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گفت</w:t>
      </w:r>
      <w:r w:rsidRPr="009F7A8B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می‌شود</w:t>
      </w:r>
      <w:r w:rsidRPr="009F7A8B">
        <w:rPr>
          <w:rFonts w:hint="cs"/>
          <w:rtl/>
        </w:rPr>
        <w:t xml:space="preserve"> به </w:t>
      </w:r>
      <w:r w:rsidR="00021011">
        <w:rPr>
          <w:rFonts w:hint="cs"/>
          <w:rtl/>
        </w:rPr>
        <w:t>این‌ها</w:t>
      </w:r>
      <w:r w:rsidRPr="009F7A8B">
        <w:rPr>
          <w:rFonts w:hint="cs"/>
          <w:rtl/>
        </w:rPr>
        <w:t xml:space="preserve"> رسید و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من با شما در این منهج همراه هستم و همین منهجی که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فقط در عالم حس به کار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رود</w:t>
      </w:r>
      <w:r w:rsidRPr="009F7A8B">
        <w:rPr>
          <w:rFonts w:hint="cs"/>
          <w:rtl/>
        </w:rPr>
        <w:t xml:space="preserve"> همان </w:t>
      </w:r>
      <w:r w:rsidR="00690D99" w:rsidRPr="009F7A8B">
        <w:rPr>
          <w:rFonts w:hint="cs"/>
          <w:rtl/>
        </w:rPr>
        <w:t>می‌تواند</w:t>
      </w:r>
      <w:r w:rsidRPr="009F7A8B">
        <w:rPr>
          <w:rFonts w:hint="cs"/>
          <w:rtl/>
        </w:rPr>
        <w:t xml:space="preserve"> در عالم دیگر هم به کار برود و </w:t>
      </w:r>
      <w:r w:rsidR="00770712" w:rsidRPr="009F7A8B">
        <w:rPr>
          <w:rFonts w:hint="cs"/>
          <w:rtl/>
        </w:rPr>
        <w:t xml:space="preserve">شما را به آن عالم برساند و اثبات </w:t>
      </w:r>
      <w:r w:rsidR="00690D99" w:rsidRPr="009F7A8B">
        <w:rPr>
          <w:rFonts w:hint="cs"/>
          <w:rtl/>
        </w:rPr>
        <w:t>گزاره‌های</w:t>
      </w:r>
      <w:r w:rsidR="00770712" w:rsidRPr="009F7A8B">
        <w:rPr>
          <w:rFonts w:hint="cs"/>
          <w:rtl/>
        </w:rPr>
        <w:t xml:space="preserve"> فرامادی برساند و در واقع بحث </w:t>
      </w:r>
      <w:r w:rsidR="00690D99" w:rsidRPr="009F7A8B">
        <w:rPr>
          <w:rtl/>
        </w:rPr>
        <w:t>معرفت‌شناس</w:t>
      </w:r>
      <w:r w:rsidR="00690D99" w:rsidRPr="009F7A8B">
        <w:rPr>
          <w:rFonts w:hint="cs"/>
          <w:rtl/>
        </w:rPr>
        <w:t>ی</w:t>
      </w:r>
      <w:r w:rsidR="00770712" w:rsidRPr="009F7A8B">
        <w:rPr>
          <w:rFonts w:hint="cs"/>
          <w:rtl/>
        </w:rPr>
        <w:t xml:space="preserve"> پایه است که ایشان بر اساس احتمالات </w:t>
      </w:r>
      <w:r w:rsidR="00690D99" w:rsidRPr="009F7A8B">
        <w:rPr>
          <w:rtl/>
        </w:rPr>
        <w:t>آورده‌اند</w:t>
      </w:r>
      <w:r w:rsidR="00770712" w:rsidRPr="009F7A8B">
        <w:rPr>
          <w:rFonts w:hint="cs"/>
          <w:rtl/>
        </w:rPr>
        <w:t xml:space="preserve">. </w:t>
      </w:r>
    </w:p>
    <w:p w14:paraId="61FBCC79" w14:textId="101C346B" w:rsidR="00770712" w:rsidRPr="009F7A8B" w:rsidRDefault="00770712" w:rsidP="00770712">
      <w:pPr>
        <w:rPr>
          <w:rtl/>
        </w:rPr>
      </w:pPr>
      <w:r w:rsidRPr="009F7A8B">
        <w:rPr>
          <w:rFonts w:hint="cs"/>
          <w:rtl/>
        </w:rPr>
        <w:t xml:space="preserve">این یک بحث است که شهید صدر کلام خاصی دارند و ما بارها گفتیم که اصول ما حاوی یک مناهج کلامی خاص خودش است و مرحوم نائینی و شیخ و آنهایی که </w:t>
      </w:r>
      <w:r w:rsidR="00690D99" w:rsidRPr="009F7A8B">
        <w:rPr>
          <w:rtl/>
        </w:rPr>
        <w:t>اصول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تر</w:t>
      </w:r>
      <w:r w:rsidRPr="009F7A8B">
        <w:rPr>
          <w:rFonts w:hint="cs"/>
          <w:rtl/>
        </w:rPr>
        <w:t xml:space="preserve"> هستند و آخوند هم به شکلی مشترکاتی با شیخ و مرحوم نائینی دارند، در </w:t>
      </w:r>
      <w:r w:rsidRPr="009F7A8B">
        <w:rPr>
          <w:rFonts w:hint="cs"/>
          <w:rtl/>
        </w:rPr>
        <w:lastRenderedPageBreak/>
        <w:t xml:space="preserve">اصول ما مناهج خاص کلامی وجود دارد و یکی از </w:t>
      </w:r>
      <w:r w:rsidR="00690D99" w:rsidRPr="009F7A8B">
        <w:rPr>
          <w:rtl/>
        </w:rPr>
        <w:t>تأک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دات</w:t>
      </w:r>
      <w:r w:rsidRPr="009F7A8B">
        <w:rPr>
          <w:rFonts w:hint="cs"/>
          <w:rtl/>
        </w:rPr>
        <w:t xml:space="preserve"> من این بود که شما کار علمی انجام دهید که منهج فلسفی و عقلی و کلامی که </w:t>
      </w:r>
      <w:r w:rsidR="000650CC" w:rsidRPr="009F7A8B">
        <w:rPr>
          <w:rFonts w:hint="cs"/>
          <w:rtl/>
        </w:rPr>
        <w:t xml:space="preserve">منطوی در نظریات مرحوم نائینی در اصول است استخراج کنید و سروسامانی به آن دهید از مباحث پایه تا حسن </w:t>
      </w:r>
      <w:r w:rsidR="00690D99" w:rsidRPr="009F7A8B">
        <w:rPr>
          <w:rtl/>
        </w:rPr>
        <w:t>وق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ح</w:t>
      </w:r>
      <w:r w:rsidR="000650CC" w:rsidRPr="009F7A8B">
        <w:rPr>
          <w:rFonts w:hint="cs"/>
          <w:rtl/>
        </w:rPr>
        <w:t xml:space="preserve"> و کذا و کذا. این منهج کلامی چیزی است که به کلام رایج شبیه </w:t>
      </w:r>
      <w:r w:rsidR="00690D99" w:rsidRPr="009F7A8B">
        <w:rPr>
          <w:rtl/>
        </w:rPr>
        <w:t>است؛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بع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</w:t>
      </w:r>
      <w:r w:rsidR="00690D99" w:rsidRPr="009F7A8B">
        <w:rPr>
          <w:rtl/>
        </w:rPr>
        <w:t xml:space="preserve"> </w:t>
      </w:r>
      <w:r w:rsidR="000650CC" w:rsidRPr="009F7A8B">
        <w:rPr>
          <w:rFonts w:hint="cs"/>
          <w:rtl/>
        </w:rPr>
        <w:t xml:space="preserve">نیست که بگوییم خودش یک مکتب است و در واقع یک نوع مکتب کلامی منطوی در اصول پیشرفته ما وجود دارد و این </w:t>
      </w:r>
      <w:r w:rsidR="00690D99" w:rsidRPr="009F7A8B">
        <w:rPr>
          <w:rtl/>
        </w:rPr>
        <w:t>شاخص‌ها</w:t>
      </w:r>
      <w:r w:rsidR="00690D99" w:rsidRPr="009F7A8B">
        <w:rPr>
          <w:rFonts w:hint="cs"/>
          <w:rtl/>
        </w:rPr>
        <w:t>یی</w:t>
      </w:r>
      <w:r w:rsidR="000650CC" w:rsidRPr="009F7A8B">
        <w:rPr>
          <w:rFonts w:hint="cs"/>
          <w:rtl/>
        </w:rPr>
        <w:t xml:space="preserve"> دارد که هم با فلسفه کلاسیک ما از مشاء تا حکمت متعالیه و هم با کلام رایج و کلاسیک ما و </w:t>
      </w:r>
      <w:r w:rsidR="00690D99" w:rsidRPr="009F7A8B">
        <w:rPr>
          <w:rtl/>
        </w:rPr>
        <w:t>اح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اناً</w:t>
      </w:r>
      <w:r w:rsidR="000650CC" w:rsidRPr="009F7A8B">
        <w:rPr>
          <w:rFonts w:hint="cs"/>
          <w:rtl/>
        </w:rPr>
        <w:t xml:space="preserve"> با بعضی از مکاتب کلامی غرب متفاوت است و این یک ایده است از دور و نیاز به تنظیم دارد و مرحوم شهید صدر هم برای خودش منهج کلامی دارد و مقداری از آقای خویی و نائینی فاصله دارد و گویا </w:t>
      </w:r>
      <w:r w:rsidR="00690D99" w:rsidRPr="009F7A8B">
        <w:rPr>
          <w:rtl/>
        </w:rPr>
        <w:t>جد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دتر</w:t>
      </w:r>
      <w:r w:rsidR="000650CC" w:rsidRPr="009F7A8B">
        <w:rPr>
          <w:rFonts w:hint="cs"/>
          <w:rtl/>
        </w:rPr>
        <w:t xml:space="preserve"> است و </w:t>
      </w:r>
      <w:r w:rsidR="00690D99" w:rsidRPr="009F7A8B">
        <w:rPr>
          <w:rtl/>
        </w:rPr>
        <w:t>متأثر</w:t>
      </w:r>
      <w:r w:rsidR="000650CC" w:rsidRPr="009F7A8B">
        <w:rPr>
          <w:rFonts w:hint="cs"/>
          <w:rtl/>
        </w:rPr>
        <w:t xml:space="preserve"> از موج </w:t>
      </w:r>
      <w:r w:rsidR="00690D99" w:rsidRPr="009F7A8B">
        <w:rPr>
          <w:rFonts w:hint="cs"/>
          <w:rtl/>
        </w:rPr>
        <w:t>حس‌گرایی</w:t>
      </w:r>
      <w:r w:rsidR="000650CC" w:rsidRPr="009F7A8B">
        <w:rPr>
          <w:rFonts w:hint="cs"/>
          <w:rtl/>
        </w:rPr>
        <w:t xml:space="preserve"> غربی است و در مقام جدل هم خیلی </w:t>
      </w:r>
      <w:r w:rsidR="00690D99" w:rsidRPr="009F7A8B">
        <w:rPr>
          <w:rFonts w:hint="cs"/>
          <w:rtl/>
        </w:rPr>
        <w:t>مؤثر</w:t>
      </w:r>
      <w:r w:rsidR="000650CC" w:rsidRPr="009F7A8B">
        <w:rPr>
          <w:rFonts w:hint="cs"/>
          <w:rtl/>
        </w:rPr>
        <w:t xml:space="preserve"> است و </w:t>
      </w:r>
      <w:r w:rsidR="00690D99" w:rsidRPr="009F7A8B">
        <w:rPr>
          <w:rFonts w:hint="cs"/>
          <w:rtl/>
        </w:rPr>
        <w:t>می‌گوید</w:t>
      </w:r>
      <w:r w:rsidR="000650CC" w:rsidRPr="009F7A8B">
        <w:rPr>
          <w:rFonts w:hint="cs"/>
          <w:rtl/>
        </w:rPr>
        <w:t xml:space="preserve"> همین روشی که شما با آن علم  و نظریات را اثبات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کن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</w:t>
      </w:r>
      <w:r w:rsidR="000650CC" w:rsidRPr="009F7A8B">
        <w:rPr>
          <w:rFonts w:hint="cs"/>
          <w:rtl/>
        </w:rPr>
        <w:t xml:space="preserve"> با همان </w:t>
      </w:r>
      <w:r w:rsidR="00690D99" w:rsidRPr="009F7A8B">
        <w:rPr>
          <w:rFonts w:hint="cs"/>
          <w:rtl/>
        </w:rPr>
        <w:t>می‌شود</w:t>
      </w:r>
      <w:r w:rsidR="000650CC" w:rsidRPr="009F7A8B">
        <w:rPr>
          <w:rFonts w:hint="cs"/>
          <w:rtl/>
        </w:rPr>
        <w:t xml:space="preserve"> ما در اعتقادات هم حرکت کنیم و </w:t>
      </w:r>
      <w:r w:rsidR="00690D99" w:rsidRPr="009F7A8B">
        <w:rPr>
          <w:rtl/>
        </w:rPr>
        <w:t>همان‌طور</w:t>
      </w:r>
      <w:r w:rsidR="000650CC" w:rsidRPr="009F7A8B">
        <w:rPr>
          <w:rFonts w:hint="cs"/>
          <w:rtl/>
        </w:rPr>
        <w:t xml:space="preserve"> که در آنجا در جاهایی شما را به نظریات مورد اطمینان </w:t>
      </w:r>
      <w:r w:rsidR="00690D99" w:rsidRPr="009F7A8B">
        <w:rPr>
          <w:rFonts w:hint="cs"/>
          <w:rtl/>
        </w:rPr>
        <w:t>می‌رساند</w:t>
      </w:r>
      <w:r w:rsidR="000650CC" w:rsidRPr="009F7A8B">
        <w:rPr>
          <w:rFonts w:hint="cs"/>
          <w:rtl/>
        </w:rPr>
        <w:t xml:space="preserve"> همان در </w:t>
      </w:r>
      <w:r w:rsidR="00021011">
        <w:rPr>
          <w:rFonts w:hint="cs"/>
          <w:rtl/>
        </w:rPr>
        <w:t>اینجا</w:t>
      </w:r>
      <w:r w:rsidR="000650CC" w:rsidRPr="009F7A8B">
        <w:rPr>
          <w:rFonts w:hint="cs"/>
          <w:rtl/>
        </w:rPr>
        <w:t xml:space="preserve"> هم هست.</w:t>
      </w:r>
    </w:p>
    <w:p w14:paraId="23250E56" w14:textId="742F6A06" w:rsidR="000650CC" w:rsidRPr="009F7A8B" w:rsidRDefault="00690D99" w:rsidP="00770712">
      <w:pPr>
        <w:rPr>
          <w:rtl/>
        </w:rPr>
      </w:pPr>
      <w:r w:rsidRPr="009F7A8B">
        <w:rPr>
          <w:rFonts w:hint="cs"/>
          <w:rtl/>
        </w:rPr>
        <w:t>سؤال</w:t>
      </w:r>
      <w:r w:rsidRPr="009F7A8B">
        <w:rPr>
          <w:rtl/>
        </w:rPr>
        <w:t>:</w:t>
      </w:r>
      <w:r w:rsidRPr="009F7A8B">
        <w:rPr>
          <w:rFonts w:hint="cs"/>
          <w:rtl/>
        </w:rPr>
        <w:t>...</w:t>
      </w:r>
    </w:p>
    <w:p w14:paraId="69098331" w14:textId="2E76283D" w:rsidR="000650CC" w:rsidRPr="009F7A8B" w:rsidRDefault="000650CC" w:rsidP="00021011">
      <w:pPr>
        <w:rPr>
          <w:rtl/>
        </w:rPr>
      </w:pPr>
      <w:r w:rsidRPr="009F7A8B">
        <w:rPr>
          <w:rFonts w:hint="cs"/>
          <w:rtl/>
        </w:rPr>
        <w:t xml:space="preserve">جواب: نه این با آن فرق دارد. یک بحث این است که اصول ما مبادی فلسفی و کلامی دارد و دستگاه اصول بر مبادی کلامی است و این کار شده است و آن که ما عرض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کن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 این است که یک نظریه کلان کلامی در کلام آقای خویی و نائینی وجود دارد از </w:t>
      </w:r>
      <w:r w:rsidR="00690D99" w:rsidRPr="009F7A8B">
        <w:rPr>
          <w:rFonts w:hint="cs"/>
          <w:rtl/>
        </w:rPr>
        <w:t>جبر</w:t>
      </w:r>
      <w:r w:rsidR="00021011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و</w:t>
      </w:r>
      <w:r w:rsidR="00021011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اختیار</w:t>
      </w:r>
      <w:r w:rsidRPr="009F7A8B">
        <w:rPr>
          <w:rFonts w:hint="cs"/>
          <w:rtl/>
        </w:rPr>
        <w:t xml:space="preserve"> بگیرید تا مسائل مختلف دیگر و نظریه کلامی ضمن اصول </w:t>
      </w:r>
      <w:r w:rsidR="00690D99" w:rsidRPr="009F7A8B">
        <w:rPr>
          <w:rtl/>
        </w:rPr>
        <w:t>شکل‌گرفته</w:t>
      </w:r>
      <w:r w:rsidRPr="009F7A8B">
        <w:rPr>
          <w:rFonts w:hint="cs"/>
          <w:rtl/>
        </w:rPr>
        <w:t xml:space="preserve"> است که این مشرب </w:t>
      </w:r>
      <w:r w:rsidR="00690D99" w:rsidRPr="009F7A8B">
        <w:rPr>
          <w:rtl/>
        </w:rPr>
        <w:t>تأثرات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از فلسفه و کلام </w:t>
      </w:r>
      <w:r w:rsidR="00690D99" w:rsidRPr="009F7A8B">
        <w:rPr>
          <w:rtl/>
        </w:rPr>
        <w:t>دارد؛  اما بع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</w:t>
      </w:r>
      <w:r w:rsidR="00690D99" w:rsidRPr="009F7A8B">
        <w:rPr>
          <w:rtl/>
        </w:rPr>
        <w:t xml:space="preserve"> </w:t>
      </w:r>
      <w:r w:rsidRPr="009F7A8B">
        <w:rPr>
          <w:rFonts w:hint="cs"/>
          <w:rtl/>
        </w:rPr>
        <w:t xml:space="preserve">نیست که بگوییم یک مشرب کلان کلامی وجود دارد، در </w:t>
      </w:r>
      <w:r w:rsidR="00690D99" w:rsidRPr="009F7A8B">
        <w:rPr>
          <w:rFonts w:hint="cs"/>
          <w:rtl/>
        </w:rPr>
        <w:t>جبر</w:t>
      </w:r>
      <w:r w:rsidR="00021011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و</w:t>
      </w:r>
      <w:r w:rsidR="00021011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اختیار</w:t>
      </w:r>
      <w:r w:rsidRPr="009F7A8B">
        <w:rPr>
          <w:rFonts w:hint="cs"/>
          <w:rtl/>
        </w:rPr>
        <w:t xml:space="preserve"> هست و در جاهای دیگر در کلام مرحوم نائینی و تا معاصر مثل آقای مکارم </w:t>
      </w:r>
      <w:r w:rsidR="00690D99" w:rsidRPr="009F7A8B">
        <w:rPr>
          <w:rtl/>
        </w:rPr>
        <w:t>تفاوت‌ها</w:t>
      </w:r>
      <w:r w:rsidR="00690D99" w:rsidRPr="009F7A8B">
        <w:rPr>
          <w:rFonts w:hint="cs"/>
          <w:rtl/>
        </w:rPr>
        <w:t>یی</w:t>
      </w:r>
      <w:r w:rsidRPr="009F7A8B">
        <w:rPr>
          <w:rFonts w:hint="cs"/>
          <w:rtl/>
        </w:rPr>
        <w:t xml:space="preserve"> دارد. این که ما عرض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کن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 یک ایده کلان است که فراتر از </w:t>
      </w:r>
      <w:r w:rsidR="00C74695" w:rsidRPr="009F7A8B">
        <w:rPr>
          <w:rFonts w:hint="cs"/>
          <w:rtl/>
        </w:rPr>
        <w:t xml:space="preserve">مبادی عقلی کلامی </w:t>
      </w:r>
      <w:r w:rsidR="00690D99" w:rsidRPr="009F7A8B">
        <w:rPr>
          <w:rFonts w:hint="cs"/>
          <w:rtl/>
        </w:rPr>
        <w:t>مؤثر</w:t>
      </w:r>
      <w:r w:rsidR="00C74695" w:rsidRPr="009F7A8B">
        <w:rPr>
          <w:rFonts w:hint="cs"/>
          <w:rtl/>
        </w:rPr>
        <w:t xml:space="preserve"> در اصول است و </w:t>
      </w:r>
      <w:r w:rsidR="00690D99" w:rsidRPr="009F7A8B">
        <w:rPr>
          <w:rFonts w:hint="cs"/>
          <w:rtl/>
        </w:rPr>
        <w:t>می‌گوییم</w:t>
      </w:r>
      <w:r w:rsidR="00C74695" w:rsidRPr="009F7A8B">
        <w:rPr>
          <w:rFonts w:hint="cs"/>
          <w:rtl/>
        </w:rPr>
        <w:t xml:space="preserve"> در دل اصول ما یک مشرب کلامی وجود دارد و </w:t>
      </w:r>
      <w:r w:rsidR="00690D99" w:rsidRPr="009F7A8B">
        <w:rPr>
          <w:rFonts w:hint="cs"/>
          <w:rtl/>
        </w:rPr>
        <w:t>می‌شود</w:t>
      </w:r>
      <w:r w:rsidR="00C74695" w:rsidRPr="009F7A8B">
        <w:rPr>
          <w:rFonts w:hint="cs"/>
          <w:rtl/>
        </w:rPr>
        <w:t xml:space="preserve"> از اصول جدا </w:t>
      </w:r>
      <w:r w:rsidR="00690D99" w:rsidRPr="009F7A8B">
        <w:rPr>
          <w:rtl/>
        </w:rPr>
        <w:t>کرد؛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علما </w:t>
      </w:r>
      <w:r w:rsidR="00C74695" w:rsidRPr="009F7A8B">
        <w:rPr>
          <w:rFonts w:hint="cs"/>
          <w:rtl/>
        </w:rPr>
        <w:t xml:space="preserve">ما در اصول </w:t>
      </w:r>
      <w:r w:rsidR="00690D99" w:rsidRPr="009F7A8B">
        <w:rPr>
          <w:rtl/>
        </w:rPr>
        <w:t>بادقت‌ها</w:t>
      </w:r>
      <w:r w:rsidR="00C74695" w:rsidRPr="009F7A8B">
        <w:rPr>
          <w:rFonts w:hint="cs"/>
          <w:rtl/>
        </w:rPr>
        <w:t xml:space="preserve"> خودشان و </w:t>
      </w:r>
      <w:r w:rsidR="00690D99" w:rsidRPr="009F7A8B">
        <w:rPr>
          <w:rtl/>
        </w:rPr>
        <w:t>به‌تناسب</w:t>
      </w:r>
      <w:r w:rsidR="00C74695" w:rsidRPr="009F7A8B">
        <w:rPr>
          <w:rFonts w:hint="cs"/>
          <w:rtl/>
        </w:rPr>
        <w:t xml:space="preserve"> موضوعاتی در اصول به این مباحث کلامی </w:t>
      </w:r>
      <w:r w:rsidR="00690D99" w:rsidRPr="009F7A8B">
        <w:rPr>
          <w:rtl/>
        </w:rPr>
        <w:t>پرداخته‌اند</w:t>
      </w:r>
      <w:r w:rsidR="00C74695" w:rsidRPr="009F7A8B">
        <w:rPr>
          <w:rFonts w:hint="cs"/>
          <w:rtl/>
        </w:rPr>
        <w:t xml:space="preserve"> </w:t>
      </w:r>
      <w:r w:rsidR="00021011">
        <w:rPr>
          <w:rFonts w:hint="cs"/>
          <w:rtl/>
        </w:rPr>
        <w:t>و یک</w:t>
      </w:r>
      <w:r w:rsidR="00C74695" w:rsidRPr="009F7A8B">
        <w:rPr>
          <w:rFonts w:hint="cs"/>
          <w:rtl/>
        </w:rPr>
        <w:t xml:space="preserve"> منهج تولید شده است. در ادامه </w:t>
      </w:r>
      <w:r w:rsidR="00690D99" w:rsidRPr="009F7A8B">
        <w:rPr>
          <w:rFonts w:hint="cs"/>
          <w:rtl/>
        </w:rPr>
        <w:t>می‌گوییم</w:t>
      </w:r>
      <w:r w:rsidR="00C74695" w:rsidRPr="009F7A8B">
        <w:rPr>
          <w:rFonts w:hint="cs"/>
          <w:rtl/>
        </w:rPr>
        <w:t xml:space="preserve"> مرحوم شهید صدر کلامی دارد که متفاوت است از آقای خویی و نائینی و روح کلام ایشان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خواهد</w:t>
      </w:r>
      <w:r w:rsidR="00C74695" w:rsidRPr="009F7A8B">
        <w:rPr>
          <w:rFonts w:hint="cs"/>
          <w:rtl/>
        </w:rPr>
        <w:t xml:space="preserve"> تمدن غربی را ا</w:t>
      </w:r>
      <w:r w:rsidR="00021011">
        <w:rPr>
          <w:rFonts w:hint="cs"/>
          <w:rtl/>
        </w:rPr>
        <w:t>ق</w:t>
      </w:r>
      <w:r w:rsidR="00C74695" w:rsidRPr="009F7A8B">
        <w:rPr>
          <w:rFonts w:hint="cs"/>
          <w:rtl/>
        </w:rPr>
        <w:t>نا</w:t>
      </w:r>
      <w:r w:rsidR="00021011">
        <w:rPr>
          <w:rFonts w:hint="cs"/>
          <w:rtl/>
        </w:rPr>
        <w:t>ع</w:t>
      </w:r>
      <w:r w:rsidR="00C74695" w:rsidRPr="009F7A8B">
        <w:rPr>
          <w:rFonts w:hint="cs"/>
          <w:rtl/>
        </w:rPr>
        <w:t xml:space="preserve"> کند و بگوید این تمدن شما و </w:t>
      </w:r>
      <w:r w:rsidR="00690D99" w:rsidRPr="009F7A8B">
        <w:rPr>
          <w:rtl/>
        </w:rPr>
        <w:t>پ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شرفت‌ها</w:t>
      </w:r>
      <w:r w:rsidR="00690D99" w:rsidRPr="009F7A8B">
        <w:rPr>
          <w:rFonts w:hint="cs"/>
          <w:rtl/>
        </w:rPr>
        <w:t>ی</w:t>
      </w:r>
      <w:r w:rsidR="00C74695" w:rsidRPr="009F7A8B">
        <w:rPr>
          <w:rFonts w:hint="cs"/>
          <w:rtl/>
        </w:rPr>
        <w:t xml:space="preserve"> علمی شما بر مناهج علمی استوار است که از فلسفه جدا است و </w:t>
      </w:r>
      <w:r w:rsidR="00690D99" w:rsidRPr="009F7A8B">
        <w:rPr>
          <w:rtl/>
        </w:rPr>
        <w:t>همان‌ها</w:t>
      </w:r>
      <w:r w:rsidR="00C74695" w:rsidRPr="009F7A8B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ما را</w:t>
      </w:r>
      <w:r w:rsidR="00C74695" w:rsidRPr="009F7A8B">
        <w:rPr>
          <w:rFonts w:hint="cs"/>
          <w:rtl/>
        </w:rPr>
        <w:t xml:space="preserve"> به </w:t>
      </w:r>
      <w:r w:rsidR="00690D99" w:rsidRPr="009F7A8B">
        <w:rPr>
          <w:rFonts w:hint="cs"/>
          <w:rtl/>
        </w:rPr>
        <w:t>گزاره‌های</w:t>
      </w:r>
      <w:r w:rsidR="00C74695" w:rsidRPr="009F7A8B">
        <w:rPr>
          <w:rFonts w:hint="cs"/>
          <w:rtl/>
        </w:rPr>
        <w:t xml:space="preserve"> فرامادی </w:t>
      </w:r>
      <w:r w:rsidR="00690D99" w:rsidRPr="009F7A8B">
        <w:rPr>
          <w:rFonts w:hint="cs"/>
          <w:rtl/>
        </w:rPr>
        <w:t>می‌تواند</w:t>
      </w:r>
      <w:r w:rsidR="00C74695"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برساند و کم‌وب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ش</w:t>
      </w:r>
      <w:r w:rsidR="00C74695" w:rsidRPr="009F7A8B">
        <w:rPr>
          <w:rFonts w:hint="cs"/>
          <w:rtl/>
        </w:rPr>
        <w:t xml:space="preserve"> کارشده است </w:t>
      </w:r>
      <w:r w:rsidR="00021011">
        <w:rPr>
          <w:rFonts w:hint="cs"/>
          <w:rtl/>
        </w:rPr>
        <w:t>ولی</w:t>
      </w:r>
      <w:r w:rsidR="00C74695" w:rsidRPr="009F7A8B">
        <w:rPr>
          <w:rFonts w:hint="cs"/>
          <w:rtl/>
        </w:rPr>
        <w:t xml:space="preserve"> نیاز به </w:t>
      </w:r>
      <w:r w:rsidR="00690D99" w:rsidRPr="009F7A8B">
        <w:rPr>
          <w:rtl/>
        </w:rPr>
        <w:t>تحق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ق‌ها</w:t>
      </w:r>
      <w:r w:rsidR="00690D99" w:rsidRPr="009F7A8B">
        <w:rPr>
          <w:rFonts w:hint="cs"/>
          <w:rtl/>
        </w:rPr>
        <w:t>ی</w:t>
      </w:r>
      <w:r w:rsidR="00C74695" w:rsidRPr="009F7A8B">
        <w:rPr>
          <w:rFonts w:hint="cs"/>
          <w:rtl/>
        </w:rPr>
        <w:t xml:space="preserve"> بیشتری دارد.</w:t>
      </w:r>
    </w:p>
    <w:p w14:paraId="275373D8" w14:textId="41AFDAD5" w:rsidR="00C74695" w:rsidRPr="009F7A8B" w:rsidRDefault="00C74695" w:rsidP="00770712">
      <w:pPr>
        <w:rPr>
          <w:rtl/>
        </w:rPr>
      </w:pPr>
      <w:r w:rsidRPr="009F7A8B">
        <w:rPr>
          <w:rFonts w:hint="cs"/>
          <w:rtl/>
        </w:rPr>
        <w:t xml:space="preserve">پس بعید نیست که یک مشرب کلامی در اصول وجود دارد که متفاوت با فلسفه و کلام رایج است و مطلب دیگر این است که مرحوم شهید صدر در </w:t>
      </w:r>
      <w:r w:rsidR="00021011">
        <w:rPr>
          <w:rFonts w:hint="cs"/>
          <w:rtl/>
        </w:rPr>
        <w:t>اینجا</w:t>
      </w:r>
      <w:r w:rsidRPr="009F7A8B">
        <w:rPr>
          <w:rFonts w:hint="cs"/>
          <w:rtl/>
        </w:rPr>
        <w:t xml:space="preserve"> مشرب </w:t>
      </w:r>
      <w:r w:rsidR="00690D99" w:rsidRPr="009F7A8B">
        <w:rPr>
          <w:rtl/>
        </w:rPr>
        <w:t>و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ژه‌ا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را تولید کردند که هم در اصول منعکس هست و هم ایشان </w:t>
      </w:r>
      <w:r w:rsidR="00690D99" w:rsidRPr="009F7A8B">
        <w:rPr>
          <w:rtl/>
        </w:rPr>
        <w:t>نظر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ه‌پرداز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کرده‌اند</w:t>
      </w:r>
      <w:r w:rsidRPr="009F7A8B">
        <w:rPr>
          <w:rFonts w:hint="cs"/>
          <w:rtl/>
        </w:rPr>
        <w:t xml:space="preserve"> در </w:t>
      </w:r>
      <w:r w:rsidR="00690D99" w:rsidRPr="009F7A8B">
        <w:rPr>
          <w:rtl/>
        </w:rPr>
        <w:t>روش‌شناس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و منهج ایشان در ارتباط قوی با منهج استقرایی و علمی غربی </w:t>
      </w:r>
      <w:r w:rsidR="00690D99" w:rsidRPr="009F7A8B">
        <w:rPr>
          <w:rtl/>
        </w:rPr>
        <w:t xml:space="preserve">است؛ چون هم </w:t>
      </w:r>
      <w:r w:rsidRPr="009F7A8B">
        <w:rPr>
          <w:rFonts w:hint="cs"/>
          <w:rtl/>
        </w:rPr>
        <w:t xml:space="preserve">منهج را </w:t>
      </w:r>
      <w:r w:rsidR="00690D99" w:rsidRPr="009F7A8B">
        <w:rPr>
          <w:rtl/>
        </w:rPr>
        <w:t>کارکرده</w:t>
      </w:r>
      <w:r w:rsidRPr="009F7A8B">
        <w:rPr>
          <w:rFonts w:hint="cs"/>
          <w:rtl/>
        </w:rPr>
        <w:t xml:space="preserve"> است و هم استلزامات و نتایج آن در </w:t>
      </w:r>
      <w:r w:rsidR="00021011">
        <w:rPr>
          <w:rFonts w:hint="cs"/>
          <w:rtl/>
        </w:rPr>
        <w:t>قلمروهای</w:t>
      </w:r>
      <w:r w:rsidRPr="009F7A8B">
        <w:rPr>
          <w:rFonts w:hint="cs"/>
          <w:rtl/>
        </w:rPr>
        <w:t xml:space="preserve"> مختلف از جمله در مباحث اعتقادی به کار گرفته است و </w:t>
      </w:r>
      <w:r w:rsidR="00690D99" w:rsidRPr="009F7A8B">
        <w:rPr>
          <w:rtl/>
        </w:rPr>
        <w:t>هم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ن‌طور</w:t>
      </w:r>
      <w:r w:rsidRPr="009F7A8B">
        <w:rPr>
          <w:rFonts w:hint="cs"/>
          <w:rtl/>
        </w:rPr>
        <w:t xml:space="preserve"> در انواع مباحث اصولی و فقهی از آن استفاده کرده است.</w:t>
      </w:r>
    </w:p>
    <w:p w14:paraId="57D03F76" w14:textId="1F936D31" w:rsidR="00C74695" w:rsidRPr="009F7A8B" w:rsidRDefault="00690D99" w:rsidP="00770712">
      <w:pPr>
        <w:rPr>
          <w:rtl/>
        </w:rPr>
      </w:pPr>
      <w:r w:rsidRPr="009F7A8B">
        <w:rPr>
          <w:rFonts w:hint="cs"/>
          <w:rtl/>
        </w:rPr>
        <w:t>سؤال</w:t>
      </w:r>
      <w:r w:rsidR="00C74695" w:rsidRPr="009F7A8B">
        <w:rPr>
          <w:rFonts w:hint="cs"/>
          <w:rtl/>
        </w:rPr>
        <w:t>: برای جدال که خیلی خوب است؟</w:t>
      </w:r>
    </w:p>
    <w:p w14:paraId="31599490" w14:textId="6FA89FF0" w:rsidR="00C74695" w:rsidRPr="009F7A8B" w:rsidRDefault="00C74695" w:rsidP="00C74695">
      <w:pPr>
        <w:rPr>
          <w:rtl/>
        </w:rPr>
      </w:pPr>
      <w:r w:rsidRPr="009F7A8B">
        <w:rPr>
          <w:rFonts w:hint="cs"/>
          <w:rtl/>
        </w:rPr>
        <w:t xml:space="preserve">جواب: بله برای جدال خوب است. منتها اصلی در </w:t>
      </w:r>
      <w:r w:rsidR="009D3EEE" w:rsidRPr="009F7A8B">
        <w:rPr>
          <w:rFonts w:hint="cs"/>
          <w:rtl/>
        </w:rPr>
        <w:t xml:space="preserve">منطق استقرا است که آیا </w:t>
      </w:r>
      <w:r w:rsidR="00690D99" w:rsidRPr="009F7A8B">
        <w:rPr>
          <w:rtl/>
        </w:rPr>
        <w:t>واقعاً</w:t>
      </w:r>
      <w:r w:rsidR="009D3EEE" w:rsidRPr="009F7A8B">
        <w:rPr>
          <w:rFonts w:hint="cs"/>
          <w:rtl/>
        </w:rPr>
        <w:t xml:space="preserve"> بدون استفاده از </w:t>
      </w:r>
      <w:r w:rsidR="00690D99" w:rsidRPr="009F7A8B">
        <w:rPr>
          <w:rtl/>
        </w:rPr>
        <w:t>ه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چ</w:t>
      </w:r>
      <w:r w:rsidR="009D3EEE" w:rsidRPr="009F7A8B">
        <w:rPr>
          <w:rFonts w:hint="cs"/>
          <w:rtl/>
        </w:rPr>
        <w:t xml:space="preserve"> مقدمه نظری و </w:t>
      </w:r>
      <w:r w:rsidR="00690D99" w:rsidRPr="009F7A8B">
        <w:rPr>
          <w:rtl/>
        </w:rPr>
        <w:t>غ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رحس</w:t>
      </w:r>
      <w:r w:rsidR="00690D99" w:rsidRPr="009F7A8B">
        <w:rPr>
          <w:rFonts w:hint="cs"/>
          <w:rtl/>
        </w:rPr>
        <w:t>ی</w:t>
      </w:r>
      <w:r w:rsidR="009D3EEE" w:rsidRPr="009F7A8B">
        <w:rPr>
          <w:rFonts w:hint="cs"/>
          <w:rtl/>
        </w:rPr>
        <w:t xml:space="preserve"> </w:t>
      </w:r>
      <w:r w:rsidR="00690D99" w:rsidRPr="009F7A8B">
        <w:rPr>
          <w:rFonts w:hint="cs"/>
          <w:rtl/>
        </w:rPr>
        <w:t>می‌شود</w:t>
      </w:r>
      <w:r w:rsidR="009D3EEE" w:rsidRPr="009F7A8B">
        <w:rPr>
          <w:rFonts w:hint="cs"/>
          <w:rtl/>
        </w:rPr>
        <w:t xml:space="preserve"> استقرا ما را به قطع برساند و حتی به اطمینان رسیدن هم محل بحث است.</w:t>
      </w:r>
    </w:p>
    <w:p w14:paraId="34209CF7" w14:textId="1B1E2BCE" w:rsidR="009D3EEE" w:rsidRPr="009F7A8B" w:rsidRDefault="00690D99" w:rsidP="00C74695">
      <w:pPr>
        <w:rPr>
          <w:rtl/>
        </w:rPr>
      </w:pPr>
      <w:r w:rsidRPr="009F7A8B">
        <w:rPr>
          <w:rFonts w:hint="cs"/>
          <w:rtl/>
        </w:rPr>
        <w:lastRenderedPageBreak/>
        <w:t>سؤال</w:t>
      </w:r>
      <w:r w:rsidR="009D3EEE" w:rsidRPr="009F7A8B">
        <w:rPr>
          <w:rFonts w:hint="cs"/>
          <w:rtl/>
        </w:rPr>
        <w:t xml:space="preserve">: اگر ما قبول کنیم که پایه تمام علوم به این </w:t>
      </w:r>
      <w:r w:rsidRPr="009F7A8B">
        <w:rPr>
          <w:rtl/>
        </w:rPr>
        <w:t>برم</w:t>
      </w:r>
      <w:r w:rsidRPr="009F7A8B">
        <w:rPr>
          <w:rFonts w:hint="cs"/>
          <w:rtl/>
        </w:rPr>
        <w:t>ی‌</w:t>
      </w:r>
      <w:r w:rsidRPr="009F7A8B">
        <w:rPr>
          <w:rFonts w:hint="eastAsia"/>
          <w:rtl/>
        </w:rPr>
        <w:t>گردد</w:t>
      </w:r>
      <w:r w:rsidR="009D3EEE" w:rsidRPr="009F7A8B">
        <w:rPr>
          <w:rFonts w:hint="cs"/>
          <w:rtl/>
        </w:rPr>
        <w:t xml:space="preserve"> که عقل نیست و وجدان است.</w:t>
      </w:r>
    </w:p>
    <w:p w14:paraId="281EA7E6" w14:textId="05FA9B04" w:rsidR="009D3EEE" w:rsidRPr="009F7A8B" w:rsidRDefault="009D3EEE" w:rsidP="00C74695">
      <w:pPr>
        <w:rPr>
          <w:rtl/>
        </w:rPr>
      </w:pPr>
      <w:r w:rsidRPr="009F7A8B">
        <w:rPr>
          <w:rFonts w:hint="cs"/>
          <w:rtl/>
        </w:rPr>
        <w:t xml:space="preserve">جواب: به عقل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رسد</w:t>
      </w:r>
      <w:r w:rsidRPr="009F7A8B">
        <w:rPr>
          <w:rFonts w:hint="cs"/>
          <w:rtl/>
        </w:rPr>
        <w:t xml:space="preserve"> منتها بدیهیات و علم حضوری است.</w:t>
      </w:r>
    </w:p>
    <w:p w14:paraId="7299E2D2" w14:textId="38DECD86" w:rsidR="009D3EEE" w:rsidRPr="009F7A8B" w:rsidRDefault="00690D99" w:rsidP="00C74695">
      <w:pPr>
        <w:rPr>
          <w:rtl/>
        </w:rPr>
      </w:pPr>
      <w:r w:rsidRPr="009F7A8B">
        <w:rPr>
          <w:rFonts w:hint="cs"/>
          <w:rtl/>
        </w:rPr>
        <w:t>سؤال</w:t>
      </w:r>
      <w:r w:rsidR="009D3EEE" w:rsidRPr="009F7A8B">
        <w:rPr>
          <w:rFonts w:hint="cs"/>
          <w:rtl/>
        </w:rPr>
        <w:t>: علم حضوری که عقلی نیست؟</w:t>
      </w:r>
    </w:p>
    <w:p w14:paraId="4DC073D0" w14:textId="6B9AD251" w:rsidR="009D3EEE" w:rsidRPr="009F7A8B" w:rsidRDefault="009D3EEE" w:rsidP="00C74695">
      <w:pPr>
        <w:rPr>
          <w:rtl/>
        </w:rPr>
      </w:pPr>
      <w:r w:rsidRPr="009F7A8B">
        <w:rPr>
          <w:rFonts w:hint="cs"/>
          <w:rtl/>
        </w:rPr>
        <w:t>جواب: دریافت عقل است حس خارجی نیست.</w:t>
      </w:r>
    </w:p>
    <w:p w14:paraId="2D836730" w14:textId="2085FB45" w:rsidR="009D3EEE" w:rsidRPr="009F7A8B" w:rsidRDefault="00690D99" w:rsidP="00C74695">
      <w:pPr>
        <w:rPr>
          <w:rtl/>
        </w:rPr>
      </w:pPr>
      <w:r w:rsidRPr="009F7A8B">
        <w:rPr>
          <w:rFonts w:hint="cs"/>
          <w:rtl/>
        </w:rPr>
        <w:t>سؤال</w:t>
      </w:r>
      <w:r w:rsidR="009D3EEE" w:rsidRPr="009F7A8B">
        <w:rPr>
          <w:rFonts w:hint="cs"/>
          <w:rtl/>
        </w:rPr>
        <w:t xml:space="preserve">: این چه فرقی دارد با دو سه پله </w:t>
      </w:r>
      <w:r w:rsidRPr="009F7A8B">
        <w:rPr>
          <w:rtl/>
        </w:rPr>
        <w:t>بعدازا</w:t>
      </w:r>
      <w:r w:rsidRPr="009F7A8B">
        <w:rPr>
          <w:rFonts w:hint="cs"/>
          <w:rtl/>
        </w:rPr>
        <w:t>ی</w:t>
      </w:r>
      <w:r w:rsidRPr="009F7A8B">
        <w:rPr>
          <w:rFonts w:hint="eastAsia"/>
          <w:rtl/>
        </w:rPr>
        <w:t>ن</w:t>
      </w:r>
      <w:r w:rsidR="009D3EEE" w:rsidRPr="009F7A8B">
        <w:rPr>
          <w:rFonts w:hint="cs"/>
          <w:rtl/>
        </w:rPr>
        <w:t>؟</w:t>
      </w:r>
    </w:p>
    <w:p w14:paraId="55D9339C" w14:textId="0447F6C4" w:rsidR="009D3EEE" w:rsidRPr="009F7A8B" w:rsidRDefault="009D3EEE" w:rsidP="00C74695">
      <w:pPr>
        <w:rPr>
          <w:rtl/>
        </w:rPr>
      </w:pPr>
      <w:r w:rsidRPr="009F7A8B">
        <w:rPr>
          <w:rFonts w:hint="cs"/>
          <w:rtl/>
        </w:rPr>
        <w:t xml:space="preserve">جواب: آن را </w:t>
      </w:r>
      <w:r w:rsidR="00690D99" w:rsidRPr="009F7A8B">
        <w:rPr>
          <w:rtl/>
        </w:rPr>
        <w:t>نم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توان</w:t>
      </w:r>
      <w:r w:rsidRPr="009F7A8B">
        <w:rPr>
          <w:rFonts w:hint="cs"/>
          <w:rtl/>
        </w:rPr>
        <w:t xml:space="preserve"> مبتنی کرد بر این و بگوییم حضور وجدانی بدون تردید است و دقت که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ب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ند</w:t>
      </w:r>
      <w:r w:rsidRPr="009F7A8B">
        <w:rPr>
          <w:rFonts w:hint="cs"/>
          <w:rtl/>
        </w:rPr>
        <w:t xml:space="preserve"> خیلی هم واضح نیست.</w:t>
      </w:r>
    </w:p>
    <w:p w14:paraId="5BFD010C" w14:textId="2A000F05" w:rsidR="009D3EEE" w:rsidRPr="009F7A8B" w:rsidRDefault="00690D99" w:rsidP="00C74695">
      <w:pPr>
        <w:rPr>
          <w:rtl/>
        </w:rPr>
      </w:pPr>
      <w:r w:rsidRPr="009F7A8B">
        <w:rPr>
          <w:rFonts w:hint="cs"/>
          <w:rtl/>
        </w:rPr>
        <w:t>سؤال</w:t>
      </w:r>
      <w:r w:rsidR="009D3EEE" w:rsidRPr="009F7A8B">
        <w:rPr>
          <w:rFonts w:hint="cs"/>
          <w:rtl/>
        </w:rPr>
        <w:t xml:space="preserve">: بعضی از کسانی که در این مباحث سفسطه </w:t>
      </w:r>
      <w:r w:rsidRPr="009F7A8B">
        <w:rPr>
          <w:rtl/>
        </w:rPr>
        <w:t>کرده‌اند</w:t>
      </w:r>
      <w:r w:rsidR="009D3EEE" w:rsidRPr="009F7A8B">
        <w:rPr>
          <w:rFonts w:hint="cs"/>
          <w:rtl/>
        </w:rPr>
        <w:t xml:space="preserve"> از انصاف علمی بیرون </w:t>
      </w:r>
      <w:r w:rsidRPr="009F7A8B">
        <w:rPr>
          <w:rtl/>
        </w:rPr>
        <w:t>رفته‌اند</w:t>
      </w:r>
      <w:r w:rsidR="009D3EEE" w:rsidRPr="009F7A8B">
        <w:rPr>
          <w:rFonts w:hint="cs"/>
          <w:rtl/>
        </w:rPr>
        <w:t xml:space="preserve"> و با روشی که علم را </w:t>
      </w:r>
      <w:r w:rsidRPr="009F7A8B">
        <w:rPr>
          <w:rtl/>
        </w:rPr>
        <w:t>به دست</w:t>
      </w:r>
      <w:r w:rsidR="009D3EEE" w:rsidRPr="009F7A8B">
        <w:rPr>
          <w:rFonts w:hint="cs"/>
          <w:rtl/>
        </w:rPr>
        <w:t xml:space="preserve"> </w:t>
      </w:r>
      <w:r w:rsidRPr="009F7A8B">
        <w:rPr>
          <w:rtl/>
        </w:rPr>
        <w:t>آورده‌اند</w:t>
      </w:r>
      <w:r w:rsidR="009D3EEE" w:rsidRPr="009F7A8B">
        <w:rPr>
          <w:rFonts w:hint="cs"/>
          <w:rtl/>
        </w:rPr>
        <w:t xml:space="preserve"> با همان علم دو سه پله </w:t>
      </w:r>
      <w:r w:rsidR="00021011">
        <w:rPr>
          <w:rFonts w:hint="cs"/>
          <w:rtl/>
        </w:rPr>
        <w:t>جلوتر</w:t>
      </w:r>
      <w:r w:rsidR="009D3EEE" w:rsidRPr="009F7A8B">
        <w:rPr>
          <w:rFonts w:hint="cs"/>
          <w:rtl/>
        </w:rPr>
        <w:t xml:space="preserve"> هم درست </w:t>
      </w:r>
      <w:r w:rsidRPr="009F7A8B">
        <w:rPr>
          <w:rFonts w:hint="cs"/>
          <w:rtl/>
        </w:rPr>
        <w:t>می‌شود</w:t>
      </w:r>
      <w:r w:rsidR="009D3EEE" w:rsidRPr="009F7A8B">
        <w:rPr>
          <w:rFonts w:hint="cs"/>
          <w:rtl/>
        </w:rPr>
        <w:t>؟</w:t>
      </w:r>
    </w:p>
    <w:p w14:paraId="3C8B7A74" w14:textId="6E545049" w:rsidR="009D3EEE" w:rsidRPr="009F7A8B" w:rsidRDefault="009D3EEE" w:rsidP="00C74695">
      <w:pPr>
        <w:rPr>
          <w:rtl/>
        </w:rPr>
      </w:pPr>
      <w:r w:rsidRPr="009F7A8B">
        <w:rPr>
          <w:rFonts w:hint="cs"/>
          <w:rtl/>
        </w:rPr>
        <w:t xml:space="preserve">جواب: ما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خواه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 ببینیم </w:t>
      </w:r>
      <w:r w:rsidR="00690D99" w:rsidRPr="009F7A8B">
        <w:rPr>
          <w:rtl/>
        </w:rPr>
        <w:t>به‌وضوح</w:t>
      </w:r>
      <w:r w:rsidRPr="009F7A8B">
        <w:rPr>
          <w:rFonts w:hint="cs"/>
          <w:rtl/>
        </w:rPr>
        <w:t xml:space="preserve"> علم حضوری و </w:t>
      </w:r>
      <w:r w:rsidR="00690D99" w:rsidRPr="009F7A8B">
        <w:rPr>
          <w:rtl/>
        </w:rPr>
        <w:t>در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افت‌ها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بدیهی یا نه.</w:t>
      </w:r>
    </w:p>
    <w:p w14:paraId="172CA370" w14:textId="5D5D2D90" w:rsidR="009D3EEE" w:rsidRPr="009F7A8B" w:rsidRDefault="00021011" w:rsidP="00C74695">
      <w:pPr>
        <w:rPr>
          <w:rtl/>
        </w:rPr>
      </w:pPr>
      <w:r>
        <w:rPr>
          <w:rFonts w:hint="cs"/>
          <w:rtl/>
        </w:rPr>
        <w:t>این‌ها</w:t>
      </w:r>
      <w:r w:rsidR="009D3EEE" w:rsidRPr="009F7A8B">
        <w:rPr>
          <w:rFonts w:hint="cs"/>
          <w:rtl/>
        </w:rPr>
        <w:t xml:space="preserve"> یک مبحث بود که فاصله گرفتیم و اشارات جدی به منهج شهید صدر داشتیم.</w:t>
      </w:r>
    </w:p>
    <w:p w14:paraId="165F9C24" w14:textId="64631184" w:rsidR="009D3EEE" w:rsidRPr="009F7A8B" w:rsidRDefault="009D3EEE" w:rsidP="00C93D7E">
      <w:pPr>
        <w:pStyle w:val="Heading1"/>
        <w:rPr>
          <w:rtl/>
        </w:rPr>
      </w:pPr>
      <w:bookmarkStart w:id="6" w:name="_Toc129763096"/>
      <w:r w:rsidRPr="009F7A8B">
        <w:rPr>
          <w:rFonts w:hint="cs"/>
          <w:rtl/>
        </w:rPr>
        <w:t>بحث دوم</w:t>
      </w:r>
      <w:bookmarkEnd w:id="6"/>
    </w:p>
    <w:p w14:paraId="47A3CEF1" w14:textId="525B4DE9" w:rsidR="009D3EEE" w:rsidRPr="009F7A8B" w:rsidRDefault="009D3EEE" w:rsidP="00C74695">
      <w:pPr>
        <w:rPr>
          <w:rtl/>
        </w:rPr>
      </w:pPr>
      <w:r w:rsidRPr="009F7A8B">
        <w:rPr>
          <w:rFonts w:hint="cs"/>
          <w:rtl/>
        </w:rPr>
        <w:t xml:space="preserve">آیا تمام </w:t>
      </w:r>
      <w:r w:rsidR="00690D99" w:rsidRPr="009F7A8B">
        <w:rPr>
          <w:rFonts w:hint="cs"/>
          <w:rtl/>
        </w:rPr>
        <w:t>گزاره‌های</w:t>
      </w:r>
      <w:r w:rsidRPr="009F7A8B">
        <w:rPr>
          <w:rFonts w:hint="cs"/>
          <w:rtl/>
        </w:rPr>
        <w:t xml:space="preserve"> کلامی و اعتقادی ما با همان عقل نظری </w:t>
      </w:r>
      <w:r w:rsidR="00690D99" w:rsidRPr="009F7A8B">
        <w:rPr>
          <w:rtl/>
        </w:rPr>
        <w:t>قابل‌اثبات</w:t>
      </w:r>
      <w:r w:rsidRPr="009F7A8B">
        <w:rPr>
          <w:rFonts w:hint="cs"/>
          <w:rtl/>
        </w:rPr>
        <w:t xml:space="preserve"> است بدون این که نیاز به عقل عملی و درک عقل عملی به حسن </w:t>
      </w:r>
      <w:r w:rsidR="00690D99" w:rsidRPr="009F7A8B">
        <w:rPr>
          <w:rtl/>
        </w:rPr>
        <w:t>و قبح</w:t>
      </w:r>
      <w:r w:rsidRPr="009F7A8B">
        <w:rPr>
          <w:rFonts w:hint="cs"/>
          <w:rtl/>
        </w:rPr>
        <w:t xml:space="preserve"> و استحقاق مدح و ذم داشته باشیم یا اینکه اثبات یک گزاره بدون </w:t>
      </w:r>
      <w:r w:rsidR="00690D99" w:rsidRPr="009F7A8B">
        <w:rPr>
          <w:rtl/>
        </w:rPr>
        <w:t>بهره‌گ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ر</w:t>
      </w:r>
      <w:r w:rsidR="00690D99" w:rsidRPr="009F7A8B">
        <w:rPr>
          <w:rFonts w:hint="cs"/>
          <w:rtl/>
        </w:rPr>
        <w:t>ی</w:t>
      </w:r>
      <w:r w:rsidRPr="009F7A8B">
        <w:rPr>
          <w:rFonts w:hint="cs"/>
          <w:rtl/>
        </w:rPr>
        <w:t xml:space="preserve"> از عقل عملی را </w:t>
      </w:r>
      <w:r w:rsidR="00690D99" w:rsidRPr="009F7A8B">
        <w:rPr>
          <w:rtl/>
        </w:rPr>
        <w:t>نم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توان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 انجام دهیم به شکل منحصر و غیر منحصر. سه </w:t>
      </w:r>
      <w:r w:rsidR="00690D99" w:rsidRPr="009F7A8B">
        <w:rPr>
          <w:rFonts w:hint="cs"/>
          <w:rtl/>
        </w:rPr>
        <w:t>رأی</w:t>
      </w:r>
      <w:r w:rsidRPr="009F7A8B">
        <w:rPr>
          <w:rFonts w:hint="cs"/>
          <w:rtl/>
        </w:rPr>
        <w:t xml:space="preserve"> در </w:t>
      </w:r>
      <w:r w:rsidR="00021011">
        <w:rPr>
          <w:rFonts w:hint="cs"/>
          <w:rtl/>
        </w:rPr>
        <w:t>اینجا</w:t>
      </w:r>
      <w:r w:rsidRPr="009F7A8B">
        <w:rPr>
          <w:rFonts w:hint="cs"/>
          <w:rtl/>
        </w:rPr>
        <w:t xml:space="preserve"> پیدا </w:t>
      </w:r>
      <w:r w:rsidR="00690D99" w:rsidRPr="009F7A8B">
        <w:rPr>
          <w:rFonts w:hint="cs"/>
          <w:rtl/>
        </w:rPr>
        <w:t>می‌شود</w:t>
      </w:r>
      <w:r w:rsidRPr="009F7A8B">
        <w:rPr>
          <w:rFonts w:hint="cs"/>
          <w:rtl/>
        </w:rPr>
        <w:t>:</w:t>
      </w:r>
    </w:p>
    <w:p w14:paraId="4B3145A5" w14:textId="24EF1195" w:rsidR="009D3EEE" w:rsidRPr="009F7A8B" w:rsidRDefault="009D3EEE" w:rsidP="009D3EEE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</w:rPr>
      </w:pPr>
      <w:r w:rsidRPr="009F7A8B">
        <w:rPr>
          <w:rFonts w:ascii="Traditional Arabic" w:hAnsi="Traditional Arabic" w:cs="Traditional Arabic" w:hint="cs"/>
          <w:rtl/>
        </w:rPr>
        <w:t xml:space="preserve">ما در اثبات حداقل برخی از </w:t>
      </w:r>
      <w:r w:rsidR="00690D99" w:rsidRPr="009F7A8B">
        <w:rPr>
          <w:rFonts w:ascii="Traditional Arabic" w:hAnsi="Traditional Arabic" w:cs="Traditional Arabic" w:hint="cs"/>
          <w:rtl/>
        </w:rPr>
        <w:t>گزاره‌های</w:t>
      </w:r>
      <w:r w:rsidRPr="009F7A8B">
        <w:rPr>
          <w:rFonts w:ascii="Traditional Arabic" w:hAnsi="Traditional Arabic" w:cs="Traditional Arabic" w:hint="cs"/>
          <w:rtl/>
        </w:rPr>
        <w:t xml:space="preserve"> اعتقادی به عقل عملی در مقدمات آن نیاز داریم به شکل انحصاری </w:t>
      </w:r>
      <w:r w:rsidR="00690D99" w:rsidRPr="009F7A8B">
        <w:rPr>
          <w:rFonts w:ascii="Traditional Arabic" w:hAnsi="Traditional Arabic" w:cs="Traditional Arabic"/>
          <w:rtl/>
        </w:rPr>
        <w:t>به‌گونه‌ا</w:t>
      </w:r>
      <w:r w:rsidR="00690D99" w:rsidRPr="009F7A8B">
        <w:rPr>
          <w:rFonts w:ascii="Traditional Arabic" w:hAnsi="Traditional Arabic" w:cs="Traditional Arabic" w:hint="cs"/>
          <w:rtl/>
        </w:rPr>
        <w:t>ی</w:t>
      </w:r>
      <w:r w:rsidRPr="009F7A8B">
        <w:rPr>
          <w:rFonts w:ascii="Traditional Arabic" w:hAnsi="Traditional Arabic" w:cs="Traditional Arabic" w:hint="cs"/>
          <w:rtl/>
        </w:rPr>
        <w:t xml:space="preserve"> که اگر عقل عملی را نیاوریم </w:t>
      </w:r>
      <w:r w:rsidR="00690D99" w:rsidRPr="009F7A8B">
        <w:rPr>
          <w:rFonts w:ascii="Traditional Arabic" w:hAnsi="Traditional Arabic" w:cs="Traditional Arabic"/>
          <w:rtl/>
        </w:rPr>
        <w:t>بازم</w:t>
      </w:r>
      <w:r w:rsidR="00690D99" w:rsidRPr="009F7A8B">
        <w:rPr>
          <w:rFonts w:ascii="Traditional Arabic" w:hAnsi="Traditional Arabic" w:cs="Traditional Arabic" w:hint="cs"/>
          <w:rtl/>
        </w:rPr>
        <w:t>ی‌</w:t>
      </w:r>
      <w:r w:rsidR="00690D99" w:rsidRPr="009F7A8B">
        <w:rPr>
          <w:rFonts w:ascii="Traditional Arabic" w:hAnsi="Traditional Arabic" w:cs="Traditional Arabic" w:hint="eastAsia"/>
          <w:rtl/>
        </w:rPr>
        <w:t>مان</w:t>
      </w:r>
      <w:r w:rsidR="00690D99" w:rsidRPr="009F7A8B">
        <w:rPr>
          <w:rFonts w:ascii="Traditional Arabic" w:hAnsi="Traditional Arabic" w:cs="Traditional Arabic" w:hint="cs"/>
          <w:rtl/>
        </w:rPr>
        <w:t>ی</w:t>
      </w:r>
      <w:r w:rsidR="00690D99" w:rsidRPr="009F7A8B">
        <w:rPr>
          <w:rFonts w:ascii="Traditional Arabic" w:hAnsi="Traditional Arabic" w:cs="Traditional Arabic" w:hint="eastAsia"/>
          <w:rtl/>
        </w:rPr>
        <w:t>م</w:t>
      </w:r>
      <w:r w:rsidRPr="009F7A8B">
        <w:rPr>
          <w:rFonts w:ascii="Traditional Arabic" w:hAnsi="Traditional Arabic" w:cs="Traditional Arabic" w:hint="cs"/>
          <w:rtl/>
        </w:rPr>
        <w:t xml:space="preserve"> در اثبات معجزه و نبوت و ...</w:t>
      </w:r>
    </w:p>
    <w:p w14:paraId="5320FDBD" w14:textId="45ABF7F0" w:rsidR="009D3EEE" w:rsidRPr="009F7A8B" w:rsidRDefault="009D3EEE" w:rsidP="009D3EEE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</w:rPr>
      </w:pPr>
      <w:r w:rsidRPr="009F7A8B">
        <w:rPr>
          <w:rFonts w:ascii="Traditional Arabic" w:hAnsi="Traditional Arabic" w:cs="Traditional Arabic" w:hint="cs"/>
          <w:rtl/>
        </w:rPr>
        <w:t>ما نیاز داریم در برخی از استدلالات به مقدمات عقل عملی ولی منحصر نیست.</w:t>
      </w:r>
    </w:p>
    <w:p w14:paraId="41EBED32" w14:textId="3F7DA849" w:rsidR="00D43395" w:rsidRPr="009F7A8B" w:rsidRDefault="00690D99" w:rsidP="009D3EEE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</w:rPr>
      </w:pPr>
      <w:r w:rsidRPr="009F7A8B">
        <w:rPr>
          <w:rFonts w:ascii="Traditional Arabic" w:hAnsi="Traditional Arabic" w:cs="Traditional Arabic" w:hint="cs"/>
          <w:rtl/>
        </w:rPr>
        <w:t>اصلاً</w:t>
      </w:r>
      <w:r w:rsidR="00D43395" w:rsidRPr="009F7A8B">
        <w:rPr>
          <w:rFonts w:ascii="Traditional Arabic" w:hAnsi="Traditional Arabic" w:cs="Traditional Arabic" w:hint="cs"/>
          <w:rtl/>
        </w:rPr>
        <w:t xml:space="preserve"> ما در اثبات کل </w:t>
      </w:r>
      <w:r w:rsidRPr="009F7A8B">
        <w:rPr>
          <w:rFonts w:ascii="Traditional Arabic" w:hAnsi="Traditional Arabic" w:cs="Traditional Arabic" w:hint="cs"/>
          <w:rtl/>
        </w:rPr>
        <w:t>گزاره‌های</w:t>
      </w:r>
      <w:r w:rsidR="00D43395" w:rsidRPr="009F7A8B">
        <w:rPr>
          <w:rFonts w:ascii="Traditional Arabic" w:hAnsi="Traditional Arabic" w:cs="Traditional Arabic" w:hint="cs"/>
          <w:rtl/>
        </w:rPr>
        <w:t xml:space="preserve"> کلامی و اعتقادی نیازی به عقل عملی نداریم.</w:t>
      </w:r>
    </w:p>
    <w:p w14:paraId="71538EDF" w14:textId="296720A7" w:rsidR="009D3EEE" w:rsidRPr="009F7A8B" w:rsidRDefault="00D43395" w:rsidP="00D43395">
      <w:pPr>
        <w:rPr>
          <w:rtl/>
        </w:rPr>
      </w:pPr>
      <w:r w:rsidRPr="009F7A8B">
        <w:rPr>
          <w:rFonts w:hint="cs"/>
          <w:rtl/>
        </w:rPr>
        <w:t xml:space="preserve"> این طیفی است که در </w:t>
      </w:r>
      <w:r w:rsidR="00021011">
        <w:rPr>
          <w:rFonts w:hint="cs"/>
          <w:rtl/>
        </w:rPr>
        <w:t>اینجا</w:t>
      </w:r>
      <w:r w:rsidRPr="009F7A8B">
        <w:rPr>
          <w:rFonts w:hint="cs"/>
          <w:rtl/>
        </w:rPr>
        <w:t xml:space="preserve"> وجود دارد و </w:t>
      </w:r>
      <w:r w:rsidR="00690D99" w:rsidRPr="009F7A8B">
        <w:rPr>
          <w:rtl/>
        </w:rPr>
        <w:t>عمدتاً</w:t>
      </w:r>
      <w:r w:rsidRPr="009F7A8B">
        <w:rPr>
          <w:rFonts w:hint="cs"/>
          <w:rtl/>
        </w:rPr>
        <w:t xml:space="preserve"> سه نظریه است و نظریه اول و سوم مهم است و آن تقابل را </w:t>
      </w:r>
      <w:r w:rsidR="00690D99" w:rsidRPr="009F7A8B">
        <w:rPr>
          <w:rtl/>
        </w:rPr>
        <w:t xml:space="preserve">دارد؛ 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عن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کس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</w:t>
      </w:r>
      <w:r w:rsidR="008478FA" w:rsidRPr="009F7A8B">
        <w:rPr>
          <w:rFonts w:hint="cs"/>
          <w:rtl/>
        </w:rPr>
        <w:t xml:space="preserve">بگوید در این فهرست </w:t>
      </w:r>
      <w:r w:rsidR="00690D99" w:rsidRPr="009F7A8B">
        <w:rPr>
          <w:rFonts w:hint="cs"/>
          <w:rtl/>
        </w:rPr>
        <w:t>گزاره‌های</w:t>
      </w:r>
      <w:r w:rsidR="008478FA" w:rsidRPr="009F7A8B">
        <w:rPr>
          <w:rFonts w:hint="cs"/>
          <w:rtl/>
        </w:rPr>
        <w:t xml:space="preserve"> مهمی دارید که </w:t>
      </w:r>
      <w:r w:rsidR="00690D99" w:rsidRPr="009F7A8B">
        <w:rPr>
          <w:rtl/>
        </w:rPr>
        <w:t>کاملاً</w:t>
      </w:r>
      <w:r w:rsidR="008478FA" w:rsidRPr="009F7A8B">
        <w:rPr>
          <w:rFonts w:hint="cs"/>
          <w:rtl/>
        </w:rPr>
        <w:t xml:space="preserve"> به شکل انحصاری از حکم عقل عملی برخوردار باشید اگر نباشد استدلال </w:t>
      </w:r>
      <w:r w:rsidR="00690D99" w:rsidRPr="009F7A8B">
        <w:rPr>
          <w:rtl/>
        </w:rPr>
        <w:t>فروم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ر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زد</w:t>
      </w:r>
      <w:r w:rsidR="008478FA" w:rsidRPr="009F7A8B">
        <w:rPr>
          <w:rFonts w:hint="cs"/>
          <w:rtl/>
        </w:rPr>
        <w:t xml:space="preserve"> یا اینکه کسی بگوید </w:t>
      </w:r>
      <w:r w:rsidR="00690D99" w:rsidRPr="009F7A8B">
        <w:rPr>
          <w:rFonts w:hint="cs"/>
          <w:rtl/>
        </w:rPr>
        <w:t>اصلاً</w:t>
      </w:r>
      <w:r w:rsidR="008478FA" w:rsidRPr="009F7A8B">
        <w:rPr>
          <w:rFonts w:hint="cs"/>
          <w:rtl/>
        </w:rPr>
        <w:t xml:space="preserve"> </w:t>
      </w:r>
      <w:r w:rsidR="00021011">
        <w:rPr>
          <w:rFonts w:hint="cs"/>
          <w:rtl/>
        </w:rPr>
        <w:t>این‌چنین</w:t>
      </w:r>
      <w:r w:rsidR="008478FA" w:rsidRPr="009F7A8B">
        <w:rPr>
          <w:rFonts w:hint="cs"/>
          <w:rtl/>
        </w:rPr>
        <w:t xml:space="preserve"> نیست.</w:t>
      </w:r>
    </w:p>
    <w:p w14:paraId="05BCBF23" w14:textId="23A74B31" w:rsidR="008478FA" w:rsidRPr="009F7A8B" w:rsidRDefault="00690D99" w:rsidP="00D43395">
      <w:pPr>
        <w:rPr>
          <w:rtl/>
        </w:rPr>
      </w:pPr>
      <w:r w:rsidRPr="009F7A8B">
        <w:rPr>
          <w:rFonts w:hint="cs"/>
          <w:rtl/>
        </w:rPr>
        <w:t>سؤال</w:t>
      </w:r>
      <w:r w:rsidR="008478FA" w:rsidRPr="009F7A8B">
        <w:rPr>
          <w:rFonts w:hint="cs"/>
          <w:rtl/>
        </w:rPr>
        <w:t xml:space="preserve">: این </w:t>
      </w:r>
      <w:r w:rsidRPr="009F7A8B">
        <w:rPr>
          <w:rtl/>
        </w:rPr>
        <w:t>بحث</w:t>
      </w:r>
      <w:r w:rsidR="008478FA" w:rsidRPr="009F7A8B">
        <w:rPr>
          <w:rFonts w:hint="cs"/>
          <w:rtl/>
        </w:rPr>
        <w:t xml:space="preserve"> از جهت کاربردی و عملی بین نظریه اشاعره و بقیه اگر بگوییم دو نظریه کلی </w:t>
      </w:r>
      <w:r w:rsidRPr="009F7A8B">
        <w:rPr>
          <w:rtl/>
        </w:rPr>
        <w:t xml:space="preserve">است؛ چون آنها </w:t>
      </w:r>
      <w:r w:rsidRPr="009F7A8B">
        <w:rPr>
          <w:rFonts w:hint="cs"/>
          <w:rtl/>
        </w:rPr>
        <w:t>می‌گویند</w:t>
      </w:r>
      <w:r w:rsidR="008478FA" w:rsidRPr="009F7A8B">
        <w:rPr>
          <w:rFonts w:hint="cs"/>
          <w:rtl/>
        </w:rPr>
        <w:t xml:space="preserve"> محسن الشارع اما در عمل آیا </w:t>
      </w:r>
      <w:r w:rsidRPr="009F7A8B">
        <w:rPr>
          <w:rtl/>
        </w:rPr>
        <w:t>واقعاً</w:t>
      </w:r>
      <w:r w:rsidR="008478FA" w:rsidRPr="009F7A8B">
        <w:rPr>
          <w:rFonts w:hint="cs"/>
          <w:rtl/>
        </w:rPr>
        <w:t xml:space="preserve"> مواردی هست که بگوییم عقل بگوید قبیح </w:t>
      </w:r>
      <w:r w:rsidRPr="009F7A8B">
        <w:rPr>
          <w:rtl/>
        </w:rPr>
        <w:t>است؛ ول</w:t>
      </w:r>
      <w:r w:rsidRPr="009F7A8B">
        <w:rPr>
          <w:rFonts w:hint="cs"/>
          <w:rtl/>
        </w:rPr>
        <w:t>ی</w:t>
      </w:r>
      <w:r w:rsidRPr="009F7A8B">
        <w:rPr>
          <w:rtl/>
        </w:rPr>
        <w:t xml:space="preserve"> شارع </w:t>
      </w:r>
      <w:r w:rsidR="008478FA" w:rsidRPr="009F7A8B">
        <w:rPr>
          <w:rFonts w:hint="cs"/>
          <w:rtl/>
        </w:rPr>
        <w:t>بگوید حسن است؟</w:t>
      </w:r>
    </w:p>
    <w:p w14:paraId="4DFF5780" w14:textId="77428993" w:rsidR="008478FA" w:rsidRPr="009F7A8B" w:rsidRDefault="008478FA" w:rsidP="00D43395">
      <w:pPr>
        <w:rPr>
          <w:rtl/>
        </w:rPr>
      </w:pPr>
      <w:r w:rsidRPr="009F7A8B">
        <w:rPr>
          <w:rFonts w:hint="cs"/>
          <w:rtl/>
        </w:rPr>
        <w:lastRenderedPageBreak/>
        <w:t xml:space="preserve">جواب: شما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خواه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</w:t>
      </w:r>
      <w:r w:rsidRPr="009F7A8B">
        <w:rPr>
          <w:rFonts w:hint="cs"/>
          <w:rtl/>
        </w:rPr>
        <w:t xml:space="preserve"> بفرمایید شارع چیزی را تقبیح کرده باشد و عقل بگوید حسن است یا بالعکس، این خیلی زیاد نیست وقتی بگوییم </w:t>
      </w:r>
      <w:r w:rsidR="00690D99" w:rsidRPr="009F7A8B">
        <w:rPr>
          <w:rFonts w:hint="cs"/>
          <w:rtl/>
        </w:rPr>
        <w:t>می‌تواند</w:t>
      </w:r>
      <w:r w:rsidRPr="009F7A8B">
        <w:rPr>
          <w:rFonts w:hint="cs"/>
          <w:rtl/>
        </w:rPr>
        <w:t xml:space="preserve"> کار را خراب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وقتی در استدلالات وارد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شو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 خیلی ثمره دارد. </w:t>
      </w:r>
      <w:r w:rsidR="00690D99" w:rsidRPr="009F7A8B">
        <w:rPr>
          <w:rtl/>
        </w:rPr>
        <w:t>مثلاً</w:t>
      </w:r>
      <w:r w:rsidRPr="009F7A8B">
        <w:rPr>
          <w:rFonts w:hint="cs"/>
          <w:rtl/>
        </w:rPr>
        <w:t xml:space="preserve"> در تفاوت ارث زن و مرد آنها </w:t>
      </w:r>
      <w:r w:rsidR="00690D99" w:rsidRPr="009F7A8B">
        <w:rPr>
          <w:rtl/>
        </w:rPr>
        <w:t>راحت‌اند</w:t>
      </w:r>
      <w:r w:rsidRPr="009F7A8B">
        <w:rPr>
          <w:rFonts w:hint="cs"/>
          <w:rtl/>
        </w:rPr>
        <w:t xml:space="preserve"> و </w:t>
      </w:r>
      <w:r w:rsidR="00690D99" w:rsidRPr="009F7A8B">
        <w:rPr>
          <w:rFonts w:hint="cs"/>
          <w:rtl/>
        </w:rPr>
        <w:t>می‌گویند</w:t>
      </w:r>
      <w:r w:rsidRPr="009F7A8B">
        <w:rPr>
          <w:rFonts w:hint="cs"/>
          <w:rtl/>
        </w:rPr>
        <w:t xml:space="preserve"> که عقل چیزی </w:t>
      </w:r>
      <w:r w:rsidR="00690D99" w:rsidRPr="009F7A8B">
        <w:rPr>
          <w:rtl/>
        </w:rPr>
        <w:t>نم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گو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</w:t>
      </w:r>
      <w:r w:rsidRPr="009F7A8B">
        <w:rPr>
          <w:rFonts w:hint="cs"/>
          <w:rtl/>
        </w:rPr>
        <w:t xml:space="preserve"> و هرچه شارع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درست </w:t>
      </w:r>
      <w:r w:rsidR="00690D99" w:rsidRPr="009F7A8B">
        <w:rPr>
          <w:rtl/>
        </w:rPr>
        <w:t>است؛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ممکن </w:t>
      </w:r>
      <w:r w:rsidRPr="009F7A8B">
        <w:rPr>
          <w:rFonts w:hint="cs"/>
          <w:rtl/>
        </w:rPr>
        <w:t xml:space="preserve">است شما بگویید ظلم </w:t>
      </w:r>
      <w:r w:rsidR="00690D99" w:rsidRPr="009F7A8B">
        <w:rPr>
          <w:rtl/>
        </w:rPr>
        <w:t>است؛ ول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از </w:t>
      </w:r>
      <w:r w:rsidRPr="009F7A8B">
        <w:rPr>
          <w:rFonts w:hint="cs"/>
          <w:rtl/>
        </w:rPr>
        <w:t>نظر ما این عدل است.</w:t>
      </w:r>
    </w:p>
    <w:p w14:paraId="104696AE" w14:textId="39E818DE" w:rsidR="008478FA" w:rsidRPr="009F7A8B" w:rsidRDefault="00690D99" w:rsidP="008478FA">
      <w:pPr>
        <w:rPr>
          <w:rtl/>
        </w:rPr>
      </w:pPr>
      <w:r w:rsidRPr="009F7A8B">
        <w:rPr>
          <w:rFonts w:hint="cs"/>
          <w:rtl/>
        </w:rPr>
        <w:t>سؤال</w:t>
      </w:r>
      <w:r w:rsidR="008478FA" w:rsidRPr="009F7A8B">
        <w:rPr>
          <w:rFonts w:hint="cs"/>
          <w:rtl/>
        </w:rPr>
        <w:t xml:space="preserve">: در مورد حسن </w:t>
      </w:r>
      <w:r w:rsidRPr="009F7A8B">
        <w:rPr>
          <w:rtl/>
        </w:rPr>
        <w:t>و قبح</w:t>
      </w:r>
      <w:r w:rsidR="008478FA" w:rsidRPr="009F7A8B">
        <w:rPr>
          <w:rFonts w:hint="cs"/>
          <w:rtl/>
        </w:rPr>
        <w:t xml:space="preserve"> عقلی نگاه شهید صدر را بگوییم ما چیزی داریم به شکل فطری </w:t>
      </w:r>
      <w:r w:rsidRPr="009F7A8B">
        <w:rPr>
          <w:rtl/>
        </w:rPr>
        <w:t>است؛ ول</w:t>
      </w:r>
      <w:r w:rsidRPr="009F7A8B">
        <w:rPr>
          <w:rFonts w:hint="cs"/>
          <w:rtl/>
        </w:rPr>
        <w:t>ی</w:t>
      </w:r>
      <w:r w:rsidRPr="009F7A8B">
        <w:rPr>
          <w:rtl/>
        </w:rPr>
        <w:t xml:space="preserve"> استحقاق </w:t>
      </w:r>
      <w:r w:rsidR="008478FA" w:rsidRPr="009F7A8B">
        <w:rPr>
          <w:rFonts w:hint="cs"/>
          <w:rtl/>
        </w:rPr>
        <w:t xml:space="preserve">مدح و ذم باشد. جدای از حسن و قبح باشد. چیزی باشد که فطری </w:t>
      </w:r>
      <w:r w:rsidRPr="009F7A8B">
        <w:rPr>
          <w:rtl/>
        </w:rPr>
        <w:t xml:space="preserve">باشد؛ چون حسن </w:t>
      </w:r>
      <w:r w:rsidR="008478FA" w:rsidRPr="009F7A8B">
        <w:rPr>
          <w:rFonts w:hint="cs"/>
          <w:rtl/>
        </w:rPr>
        <w:t>و قبح عقلی بر مبنای ضرر و زیان است.</w:t>
      </w:r>
    </w:p>
    <w:p w14:paraId="1E211FA2" w14:textId="1B53518F" w:rsidR="008478FA" w:rsidRPr="009F7A8B" w:rsidRDefault="008478FA" w:rsidP="00D43395">
      <w:pPr>
        <w:rPr>
          <w:rtl/>
        </w:rPr>
      </w:pPr>
      <w:r w:rsidRPr="009F7A8B">
        <w:rPr>
          <w:rFonts w:hint="cs"/>
          <w:rtl/>
        </w:rPr>
        <w:t xml:space="preserve">جواب: نه </w:t>
      </w:r>
      <w:r w:rsidR="00021011">
        <w:rPr>
          <w:rFonts w:hint="cs"/>
          <w:rtl/>
        </w:rPr>
        <w:t>این‌ها</w:t>
      </w:r>
      <w:r w:rsidRPr="009F7A8B">
        <w:rPr>
          <w:rFonts w:hint="cs"/>
          <w:rtl/>
        </w:rPr>
        <w:t xml:space="preserve"> را </w:t>
      </w:r>
      <w:r w:rsidR="00690D99" w:rsidRPr="009F7A8B">
        <w:rPr>
          <w:rtl/>
        </w:rPr>
        <w:t>بعداً</w:t>
      </w:r>
      <w:r w:rsidRPr="009F7A8B">
        <w:rPr>
          <w:rFonts w:hint="cs"/>
          <w:rtl/>
        </w:rPr>
        <w:t xml:space="preserve"> کلی بحث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کن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م</w:t>
      </w:r>
      <w:r w:rsidRPr="009F7A8B">
        <w:rPr>
          <w:rFonts w:hint="cs"/>
          <w:rtl/>
        </w:rPr>
        <w:t xml:space="preserve">. شهید این را به جبلی و فطری و غریزی </w:t>
      </w:r>
      <w:r w:rsidR="00690D99" w:rsidRPr="009F7A8B">
        <w:rPr>
          <w:rFonts w:hint="cs"/>
          <w:rtl/>
        </w:rPr>
        <w:t>می‌رساند</w:t>
      </w:r>
      <w:r w:rsidRPr="009F7A8B">
        <w:rPr>
          <w:rFonts w:hint="cs"/>
          <w:rtl/>
        </w:rPr>
        <w:t xml:space="preserve">. </w:t>
      </w:r>
      <w:r w:rsidR="00690D99" w:rsidRPr="009F7A8B">
        <w:rPr>
          <w:rFonts w:hint="cs"/>
          <w:rtl/>
        </w:rPr>
        <w:t>سؤال</w:t>
      </w:r>
      <w:r w:rsidRPr="009F7A8B">
        <w:rPr>
          <w:rFonts w:hint="cs"/>
          <w:rtl/>
        </w:rPr>
        <w:t xml:space="preserve"> من از شما این است که امر جبلی بدون اتکا </w:t>
      </w:r>
      <w:r w:rsidR="00690D99" w:rsidRPr="009F7A8B">
        <w:rPr>
          <w:rtl/>
        </w:rPr>
        <w:t>به‌حکم</w:t>
      </w:r>
      <w:r w:rsidRPr="009F7A8B">
        <w:rPr>
          <w:rFonts w:hint="cs"/>
          <w:rtl/>
        </w:rPr>
        <w:t xml:space="preserve"> مستقل عقل است یا نه؟ اگر بدون آن </w:t>
      </w:r>
      <w:r w:rsidR="00690D99" w:rsidRPr="009F7A8B">
        <w:rPr>
          <w:rtl/>
        </w:rPr>
        <w:t xml:space="preserve">باشد؛ 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عن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عملاً </w:t>
      </w:r>
      <w:r w:rsidR="00021011">
        <w:rPr>
          <w:rFonts w:hint="cs"/>
          <w:rtl/>
        </w:rPr>
        <w:t>این‌جور</w:t>
      </w:r>
      <w:r w:rsidRPr="009F7A8B">
        <w:rPr>
          <w:rFonts w:hint="cs"/>
          <w:rtl/>
        </w:rPr>
        <w:t xml:space="preserve"> رفتار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و </w:t>
      </w:r>
      <w:r w:rsidR="00690D99" w:rsidRPr="009F7A8B">
        <w:rPr>
          <w:rtl/>
        </w:rPr>
        <w:t>استحقاق</w:t>
      </w:r>
      <w:r w:rsidRPr="009F7A8B">
        <w:rPr>
          <w:rFonts w:hint="cs"/>
          <w:rtl/>
        </w:rPr>
        <w:t xml:space="preserve"> مدح و ذم دارد</w:t>
      </w:r>
      <w:r w:rsidR="00C93D7E" w:rsidRPr="009F7A8B">
        <w:rPr>
          <w:rFonts w:hint="cs"/>
          <w:rtl/>
        </w:rPr>
        <w:t>.</w:t>
      </w:r>
    </w:p>
    <w:p w14:paraId="6316C5BC" w14:textId="3E4DAFE9" w:rsidR="00C93D7E" w:rsidRPr="009F7A8B" w:rsidRDefault="00690D99" w:rsidP="00D43395">
      <w:pPr>
        <w:rPr>
          <w:rtl/>
        </w:rPr>
      </w:pPr>
      <w:r w:rsidRPr="009F7A8B">
        <w:rPr>
          <w:rFonts w:hint="cs"/>
          <w:rtl/>
        </w:rPr>
        <w:t>سؤال</w:t>
      </w:r>
      <w:r w:rsidR="00C93D7E" w:rsidRPr="009F7A8B">
        <w:rPr>
          <w:rFonts w:hint="cs"/>
          <w:rtl/>
        </w:rPr>
        <w:t xml:space="preserve">: شارع </w:t>
      </w:r>
      <w:r w:rsidRPr="009F7A8B">
        <w:rPr>
          <w:rFonts w:hint="cs"/>
          <w:rtl/>
        </w:rPr>
        <w:t>می‌تواند</w:t>
      </w:r>
      <w:r w:rsidR="00C93D7E" w:rsidRPr="009F7A8B">
        <w:rPr>
          <w:rFonts w:hint="cs"/>
          <w:rtl/>
        </w:rPr>
        <w:t xml:space="preserve"> بگوید چرا از زشتی دوری نکردی؟</w:t>
      </w:r>
    </w:p>
    <w:p w14:paraId="15BC5C38" w14:textId="2B25B863" w:rsidR="00C93D7E" w:rsidRPr="009F7A8B" w:rsidRDefault="00C93D7E" w:rsidP="00D43395">
      <w:pPr>
        <w:rPr>
          <w:rtl/>
        </w:rPr>
      </w:pPr>
      <w:r w:rsidRPr="009F7A8B">
        <w:rPr>
          <w:rFonts w:hint="cs"/>
          <w:rtl/>
        </w:rPr>
        <w:t xml:space="preserve">جواب: شارع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گو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د؛</w:t>
      </w:r>
      <w:r w:rsidR="00690D99" w:rsidRPr="009F7A8B">
        <w:rPr>
          <w:rtl/>
        </w:rPr>
        <w:t xml:space="preserve"> </w:t>
      </w:r>
      <w:r w:rsidR="00690D99" w:rsidRPr="009F7A8B">
        <w:rPr>
          <w:rFonts w:hint="cs"/>
          <w:rtl/>
        </w:rPr>
        <w:t>ی</w:t>
      </w:r>
      <w:r w:rsidR="00690D99" w:rsidRPr="009F7A8B">
        <w:rPr>
          <w:rFonts w:hint="eastAsia"/>
          <w:rtl/>
        </w:rPr>
        <w:t>عن</w:t>
      </w:r>
      <w:r w:rsidR="00690D99" w:rsidRPr="009F7A8B">
        <w:rPr>
          <w:rFonts w:hint="cs"/>
          <w:rtl/>
        </w:rPr>
        <w:t>ی</w:t>
      </w:r>
      <w:r w:rsidR="00690D99" w:rsidRPr="009F7A8B">
        <w:rPr>
          <w:rtl/>
        </w:rPr>
        <w:t xml:space="preserve"> عقل </w:t>
      </w:r>
      <w:r w:rsidRPr="009F7A8B">
        <w:rPr>
          <w:rFonts w:hint="cs"/>
          <w:rtl/>
        </w:rPr>
        <w:t xml:space="preserve">حکمی ندارد و این که شارع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چرا فطری و جبلی را عمل نکردی در </w:t>
      </w:r>
      <w:r w:rsidR="00021011">
        <w:rPr>
          <w:rFonts w:hint="cs"/>
          <w:rtl/>
        </w:rPr>
        <w:t>اینجا</w:t>
      </w:r>
      <w:r w:rsidRPr="009F7A8B">
        <w:rPr>
          <w:rFonts w:hint="cs"/>
          <w:rtl/>
        </w:rPr>
        <w:t xml:space="preserve"> حکمی مشترک بین ما و شارع وجود دارد که عقل ماست و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باید به امر جبلی عمل کرد و اگر کسی عمل نکند مستحق ذم است پس حکم عقل را قبول کرد.</w:t>
      </w:r>
    </w:p>
    <w:p w14:paraId="77D5893E" w14:textId="0E3BE961" w:rsidR="00C93D7E" w:rsidRPr="009F7A8B" w:rsidRDefault="00690D99" w:rsidP="00D43395">
      <w:pPr>
        <w:rPr>
          <w:rtl/>
        </w:rPr>
      </w:pPr>
      <w:r w:rsidRPr="009F7A8B">
        <w:rPr>
          <w:rFonts w:hint="cs"/>
          <w:rtl/>
        </w:rPr>
        <w:t>سؤال</w:t>
      </w:r>
      <w:r w:rsidR="00C93D7E" w:rsidRPr="009F7A8B">
        <w:rPr>
          <w:rFonts w:hint="cs"/>
          <w:rtl/>
        </w:rPr>
        <w:t xml:space="preserve">: همان چیزی که شما عقل عملی </w:t>
      </w:r>
      <w:r w:rsidRPr="009F7A8B">
        <w:rPr>
          <w:rtl/>
        </w:rPr>
        <w:t>م</w:t>
      </w:r>
      <w:r w:rsidRPr="009F7A8B">
        <w:rPr>
          <w:rFonts w:hint="cs"/>
          <w:rtl/>
        </w:rPr>
        <w:t>ی‌</w:t>
      </w:r>
      <w:r w:rsidRPr="009F7A8B">
        <w:rPr>
          <w:rFonts w:hint="eastAsia"/>
          <w:rtl/>
        </w:rPr>
        <w:t>گو</w:t>
      </w:r>
      <w:r w:rsidRPr="009F7A8B">
        <w:rPr>
          <w:rFonts w:hint="cs"/>
          <w:rtl/>
        </w:rPr>
        <w:t>یی</w:t>
      </w:r>
      <w:r w:rsidRPr="009F7A8B">
        <w:rPr>
          <w:rFonts w:hint="eastAsia"/>
          <w:rtl/>
        </w:rPr>
        <w:t>د</w:t>
      </w:r>
      <w:r w:rsidR="00C93D7E" w:rsidRPr="009F7A8B">
        <w:rPr>
          <w:rFonts w:hint="cs"/>
          <w:rtl/>
        </w:rPr>
        <w:t xml:space="preserve"> ایشان </w:t>
      </w:r>
      <w:r w:rsidRPr="009F7A8B">
        <w:rPr>
          <w:rFonts w:hint="cs"/>
          <w:rtl/>
        </w:rPr>
        <w:t>می‌گوید</w:t>
      </w:r>
      <w:r w:rsidR="00C93D7E" w:rsidRPr="009F7A8B">
        <w:rPr>
          <w:rFonts w:hint="cs"/>
          <w:rtl/>
        </w:rPr>
        <w:t xml:space="preserve"> فطرت.</w:t>
      </w:r>
    </w:p>
    <w:p w14:paraId="43BD5B04" w14:textId="0CF75870" w:rsidR="00C93D7E" w:rsidRPr="009F7A8B" w:rsidRDefault="00C93D7E" w:rsidP="00D43395">
      <w:pPr>
        <w:rPr>
          <w:rtl/>
        </w:rPr>
      </w:pPr>
      <w:r w:rsidRPr="009F7A8B">
        <w:rPr>
          <w:rFonts w:hint="cs"/>
          <w:rtl/>
        </w:rPr>
        <w:t xml:space="preserve">جواب: نه خیلی فرق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و جبلت یعنی گیاه به سمت نور </w:t>
      </w:r>
      <w:r w:rsidR="00690D99" w:rsidRPr="009F7A8B">
        <w:rPr>
          <w:rtl/>
        </w:rPr>
        <w:t>م</w:t>
      </w:r>
      <w:r w:rsidR="00690D99" w:rsidRPr="009F7A8B">
        <w:rPr>
          <w:rFonts w:hint="cs"/>
          <w:rtl/>
        </w:rPr>
        <w:t>ی‌</w:t>
      </w:r>
      <w:r w:rsidR="00690D99" w:rsidRPr="009F7A8B">
        <w:rPr>
          <w:rFonts w:hint="eastAsia"/>
          <w:rtl/>
        </w:rPr>
        <w:t>رود</w:t>
      </w:r>
      <w:r w:rsidRPr="009F7A8B">
        <w:rPr>
          <w:rFonts w:hint="cs"/>
          <w:rtl/>
        </w:rPr>
        <w:t xml:space="preserve"> یا انسان از خطر فرار </w:t>
      </w:r>
      <w:r w:rsidR="00690D99" w:rsidRPr="009F7A8B">
        <w:rPr>
          <w:rFonts w:hint="cs"/>
          <w:rtl/>
        </w:rPr>
        <w:t>می‌کند</w:t>
      </w:r>
      <w:r w:rsidRPr="009F7A8B">
        <w:rPr>
          <w:rFonts w:hint="cs"/>
          <w:rtl/>
        </w:rPr>
        <w:t xml:space="preserve"> آیا فقط در حد </w:t>
      </w:r>
      <w:r w:rsidR="00690D99" w:rsidRPr="009F7A8B">
        <w:rPr>
          <w:rtl/>
        </w:rPr>
        <w:t>عمل‌کردن</w:t>
      </w:r>
      <w:r w:rsidRPr="009F7A8B">
        <w:rPr>
          <w:rFonts w:hint="cs"/>
          <w:rtl/>
        </w:rPr>
        <w:t xml:space="preserve"> است یا داوری هم به دنبال دارد و همان عقل عملی و این </w:t>
      </w:r>
      <w:bookmarkStart w:id="7" w:name="_GoBack"/>
      <w:r w:rsidRPr="009F7A8B">
        <w:rPr>
          <w:rFonts w:hint="cs"/>
          <w:rtl/>
        </w:rPr>
        <w:t>غیر از آن</w:t>
      </w:r>
      <w:bookmarkEnd w:id="7"/>
      <w:r w:rsidRPr="009F7A8B">
        <w:rPr>
          <w:rFonts w:hint="cs"/>
          <w:rtl/>
        </w:rPr>
        <w:t xml:space="preserve"> است که شهید صدر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ایشان </w:t>
      </w:r>
      <w:r w:rsidR="00690D99" w:rsidRPr="009F7A8B">
        <w:rPr>
          <w:rFonts w:hint="cs"/>
          <w:rtl/>
        </w:rPr>
        <w:t>می‌گوید</w:t>
      </w:r>
      <w:r w:rsidRPr="009F7A8B">
        <w:rPr>
          <w:rFonts w:hint="cs"/>
          <w:rtl/>
        </w:rPr>
        <w:t xml:space="preserve"> بدون این که چرا بگوید مطابق طبعش است.</w:t>
      </w:r>
    </w:p>
    <w:p w14:paraId="2EB773BE" w14:textId="77777777" w:rsidR="00C93D7E" w:rsidRPr="009F7A8B" w:rsidRDefault="00C93D7E" w:rsidP="00D43395">
      <w:pPr>
        <w:rPr>
          <w:rtl/>
        </w:rPr>
      </w:pPr>
    </w:p>
    <w:p w14:paraId="5947FFA0" w14:textId="77777777" w:rsidR="008478FA" w:rsidRPr="009F7A8B" w:rsidRDefault="008478FA" w:rsidP="00D43395">
      <w:pPr>
        <w:rPr>
          <w:rtl/>
        </w:rPr>
      </w:pPr>
    </w:p>
    <w:sectPr w:rsidR="008478FA" w:rsidRPr="009F7A8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A716E" w14:textId="77777777" w:rsidR="0028750C" w:rsidRDefault="0028750C" w:rsidP="000D5800">
      <w:pPr>
        <w:spacing w:after="0"/>
      </w:pPr>
      <w:r>
        <w:separator/>
      </w:r>
    </w:p>
  </w:endnote>
  <w:endnote w:type="continuationSeparator" w:id="0">
    <w:p w14:paraId="47C41EF9" w14:textId="77777777" w:rsidR="0028750C" w:rsidRDefault="0028750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E700CD" w:rsidRDefault="00E700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011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C5F9" w14:textId="77777777" w:rsidR="0028750C" w:rsidRDefault="0028750C" w:rsidP="000D5800">
      <w:pPr>
        <w:spacing w:after="0"/>
      </w:pPr>
      <w:r>
        <w:separator/>
      </w:r>
    </w:p>
  </w:footnote>
  <w:footnote w:type="continuationSeparator" w:id="0">
    <w:p w14:paraId="15ACB02F" w14:textId="77777777" w:rsidR="0028750C" w:rsidRDefault="0028750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8F84" w14:textId="3BF21E0F" w:rsidR="009F7A8B" w:rsidRDefault="009F7A8B" w:rsidP="009F7A8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C55AA58" wp14:editId="6D74B4C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23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/12/1401</w:t>
    </w:r>
  </w:p>
  <w:p w14:paraId="489F8F9F" w14:textId="54A30FAA" w:rsidR="009F7A8B" w:rsidRPr="00873379" w:rsidRDefault="009F7A8B" w:rsidP="009F7A8B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0B732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0B732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>194</w:t>
    </w:r>
  </w:p>
  <w:p w14:paraId="7478DFA2" w14:textId="20CA13CB" w:rsidR="00E700CD" w:rsidRPr="009F7A8B" w:rsidRDefault="009F7A8B" w:rsidP="009F7A8B">
    <w:pPr>
      <w:pStyle w:val="Header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1491D93" wp14:editId="2551D52B">
              <wp:simplePos x="0" y="0"/>
              <wp:positionH relativeFrom="column">
                <wp:posOffset>-193675</wp:posOffset>
              </wp:positionH>
              <wp:positionV relativeFrom="paragraph">
                <wp:posOffset>116840</wp:posOffset>
              </wp:positionV>
              <wp:extent cx="6377305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25pt,9.2pt" to="486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BAJA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04425"/>
    <w:multiLevelType w:val="hybridMultilevel"/>
    <w:tmpl w:val="1CAA0348"/>
    <w:lvl w:ilvl="0" w:tplc="63644854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B62202"/>
    <w:multiLevelType w:val="hybridMultilevel"/>
    <w:tmpl w:val="06BCB022"/>
    <w:lvl w:ilvl="0" w:tplc="7ABAB9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7E34D7"/>
    <w:multiLevelType w:val="hybridMultilevel"/>
    <w:tmpl w:val="5E3C8A78"/>
    <w:lvl w:ilvl="0" w:tplc="27C284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6B1CC8"/>
    <w:multiLevelType w:val="hybridMultilevel"/>
    <w:tmpl w:val="9B8CC91E"/>
    <w:lvl w:ilvl="0" w:tplc="B05C56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209F5"/>
    <w:multiLevelType w:val="hybridMultilevel"/>
    <w:tmpl w:val="8EC45C38"/>
    <w:lvl w:ilvl="0" w:tplc="ABCAE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FA7585"/>
    <w:multiLevelType w:val="hybridMultilevel"/>
    <w:tmpl w:val="7E226076"/>
    <w:lvl w:ilvl="0" w:tplc="83107F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B247D8"/>
    <w:multiLevelType w:val="hybridMultilevel"/>
    <w:tmpl w:val="2670EE6E"/>
    <w:lvl w:ilvl="0" w:tplc="DC5A17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D75DE1"/>
    <w:multiLevelType w:val="hybridMultilevel"/>
    <w:tmpl w:val="7A24431C"/>
    <w:lvl w:ilvl="0" w:tplc="AEBCD2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EC568B"/>
    <w:multiLevelType w:val="hybridMultilevel"/>
    <w:tmpl w:val="3D7A01EC"/>
    <w:lvl w:ilvl="0" w:tplc="F216E0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4A31A14"/>
    <w:multiLevelType w:val="hybridMultilevel"/>
    <w:tmpl w:val="C7DA7AF6"/>
    <w:lvl w:ilvl="0" w:tplc="B0820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137BFF"/>
    <w:multiLevelType w:val="hybridMultilevel"/>
    <w:tmpl w:val="4B7420A8"/>
    <w:lvl w:ilvl="0" w:tplc="92F665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182BF2"/>
    <w:multiLevelType w:val="hybridMultilevel"/>
    <w:tmpl w:val="2370E510"/>
    <w:lvl w:ilvl="0" w:tplc="FE2440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623E3C"/>
    <w:multiLevelType w:val="hybridMultilevel"/>
    <w:tmpl w:val="84BEFCB6"/>
    <w:lvl w:ilvl="0" w:tplc="CD1645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725019"/>
    <w:multiLevelType w:val="hybridMultilevel"/>
    <w:tmpl w:val="8BF0DD24"/>
    <w:lvl w:ilvl="0" w:tplc="4212323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5B691F2E"/>
    <w:multiLevelType w:val="hybridMultilevel"/>
    <w:tmpl w:val="22104452"/>
    <w:lvl w:ilvl="0" w:tplc="3822EF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98406F"/>
    <w:multiLevelType w:val="hybridMultilevel"/>
    <w:tmpl w:val="84D41850"/>
    <w:lvl w:ilvl="0" w:tplc="DA7E96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440474"/>
    <w:multiLevelType w:val="hybridMultilevel"/>
    <w:tmpl w:val="6CBE0BCC"/>
    <w:lvl w:ilvl="0" w:tplc="9DE28B8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66EB1AAB"/>
    <w:multiLevelType w:val="hybridMultilevel"/>
    <w:tmpl w:val="AAEEE90E"/>
    <w:lvl w:ilvl="0" w:tplc="6500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D0B9D"/>
    <w:multiLevelType w:val="hybridMultilevel"/>
    <w:tmpl w:val="B5B45C00"/>
    <w:lvl w:ilvl="0" w:tplc="080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54EB7"/>
    <w:multiLevelType w:val="hybridMultilevel"/>
    <w:tmpl w:val="6FF2245C"/>
    <w:lvl w:ilvl="0" w:tplc="62CA52D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F46900"/>
    <w:multiLevelType w:val="hybridMultilevel"/>
    <w:tmpl w:val="61406426"/>
    <w:lvl w:ilvl="0" w:tplc="90660A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8E2E35"/>
    <w:multiLevelType w:val="hybridMultilevel"/>
    <w:tmpl w:val="9A1237A6"/>
    <w:lvl w:ilvl="0" w:tplc="0AC23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E305498"/>
    <w:multiLevelType w:val="hybridMultilevel"/>
    <w:tmpl w:val="E448650C"/>
    <w:lvl w:ilvl="0" w:tplc="C51A04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6"/>
  </w:num>
  <w:num w:numId="5">
    <w:abstractNumId w:val="27"/>
  </w:num>
  <w:num w:numId="6">
    <w:abstractNumId w:val="21"/>
  </w:num>
  <w:num w:numId="7">
    <w:abstractNumId w:val="13"/>
  </w:num>
  <w:num w:numId="8">
    <w:abstractNumId w:val="24"/>
  </w:num>
  <w:num w:numId="9">
    <w:abstractNumId w:val="31"/>
  </w:num>
  <w:num w:numId="10">
    <w:abstractNumId w:val="0"/>
  </w:num>
  <w:num w:numId="11">
    <w:abstractNumId w:val="7"/>
  </w:num>
  <w:num w:numId="12">
    <w:abstractNumId w:val="16"/>
  </w:num>
  <w:num w:numId="13">
    <w:abstractNumId w:val="33"/>
  </w:num>
  <w:num w:numId="14">
    <w:abstractNumId w:val="22"/>
  </w:num>
  <w:num w:numId="15">
    <w:abstractNumId w:val="11"/>
  </w:num>
  <w:num w:numId="16">
    <w:abstractNumId w:val="5"/>
  </w:num>
  <w:num w:numId="17">
    <w:abstractNumId w:val="23"/>
  </w:num>
  <w:num w:numId="18">
    <w:abstractNumId w:val="32"/>
  </w:num>
  <w:num w:numId="19">
    <w:abstractNumId w:val="26"/>
  </w:num>
  <w:num w:numId="20">
    <w:abstractNumId w:val="28"/>
  </w:num>
  <w:num w:numId="21">
    <w:abstractNumId w:val="2"/>
  </w:num>
  <w:num w:numId="22">
    <w:abstractNumId w:val="19"/>
  </w:num>
  <w:num w:numId="23">
    <w:abstractNumId w:val="18"/>
  </w:num>
  <w:num w:numId="24">
    <w:abstractNumId w:val="29"/>
  </w:num>
  <w:num w:numId="25">
    <w:abstractNumId w:val="17"/>
  </w:num>
  <w:num w:numId="26">
    <w:abstractNumId w:val="8"/>
  </w:num>
  <w:num w:numId="27">
    <w:abstractNumId w:val="4"/>
  </w:num>
  <w:num w:numId="28">
    <w:abstractNumId w:val="25"/>
  </w:num>
  <w:num w:numId="29">
    <w:abstractNumId w:val="1"/>
  </w:num>
  <w:num w:numId="30">
    <w:abstractNumId w:val="34"/>
  </w:num>
  <w:num w:numId="31">
    <w:abstractNumId w:val="20"/>
  </w:num>
  <w:num w:numId="32">
    <w:abstractNumId w:val="9"/>
  </w:num>
  <w:num w:numId="33">
    <w:abstractNumId w:val="3"/>
  </w:num>
  <w:num w:numId="34">
    <w:abstractNumId w:val="14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0179"/>
    <w:rsid w:val="00002633"/>
    <w:rsid w:val="00003AF9"/>
    <w:rsid w:val="00004FA0"/>
    <w:rsid w:val="000054BB"/>
    <w:rsid w:val="00005FFB"/>
    <w:rsid w:val="00007060"/>
    <w:rsid w:val="00010E24"/>
    <w:rsid w:val="00013421"/>
    <w:rsid w:val="0001391F"/>
    <w:rsid w:val="00014E9F"/>
    <w:rsid w:val="00015E46"/>
    <w:rsid w:val="00017176"/>
    <w:rsid w:val="0001773F"/>
    <w:rsid w:val="00017BA9"/>
    <w:rsid w:val="00020242"/>
    <w:rsid w:val="00021011"/>
    <w:rsid w:val="000228A2"/>
    <w:rsid w:val="00022FCC"/>
    <w:rsid w:val="00025682"/>
    <w:rsid w:val="000324F1"/>
    <w:rsid w:val="000325AA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1743"/>
    <w:rsid w:val="0006230B"/>
    <w:rsid w:val="00062398"/>
    <w:rsid w:val="00062F38"/>
    <w:rsid w:val="0006363E"/>
    <w:rsid w:val="00063C89"/>
    <w:rsid w:val="000642CE"/>
    <w:rsid w:val="000650CC"/>
    <w:rsid w:val="00067014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5016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B47"/>
    <w:rsid w:val="000B6D75"/>
    <w:rsid w:val="000B75A6"/>
    <w:rsid w:val="000C2B30"/>
    <w:rsid w:val="000C439A"/>
    <w:rsid w:val="000C578D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E50B8"/>
    <w:rsid w:val="000F062A"/>
    <w:rsid w:val="000F1897"/>
    <w:rsid w:val="000F256E"/>
    <w:rsid w:val="000F3545"/>
    <w:rsid w:val="000F7002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7A45"/>
    <w:rsid w:val="001108F1"/>
    <w:rsid w:val="00114C37"/>
    <w:rsid w:val="00117955"/>
    <w:rsid w:val="00117B8B"/>
    <w:rsid w:val="00120187"/>
    <w:rsid w:val="001227FA"/>
    <w:rsid w:val="00123123"/>
    <w:rsid w:val="00124A79"/>
    <w:rsid w:val="00127B06"/>
    <w:rsid w:val="00130BF1"/>
    <w:rsid w:val="00132330"/>
    <w:rsid w:val="00133445"/>
    <w:rsid w:val="00133E1D"/>
    <w:rsid w:val="00135572"/>
    <w:rsid w:val="001355AE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459C6"/>
    <w:rsid w:val="00147085"/>
    <w:rsid w:val="00147EFF"/>
    <w:rsid w:val="00150D4B"/>
    <w:rsid w:val="00152670"/>
    <w:rsid w:val="00153704"/>
    <w:rsid w:val="00153BCE"/>
    <w:rsid w:val="00154F40"/>
    <w:rsid w:val="001550AE"/>
    <w:rsid w:val="00156B94"/>
    <w:rsid w:val="00157704"/>
    <w:rsid w:val="001641CD"/>
    <w:rsid w:val="00164629"/>
    <w:rsid w:val="001652FC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05C3"/>
    <w:rsid w:val="0019142C"/>
    <w:rsid w:val="00192A6A"/>
    <w:rsid w:val="001953CC"/>
    <w:rsid w:val="0019566B"/>
    <w:rsid w:val="00196082"/>
    <w:rsid w:val="00196F5C"/>
    <w:rsid w:val="001973CE"/>
    <w:rsid w:val="00197946"/>
    <w:rsid w:val="00197BA7"/>
    <w:rsid w:val="00197CDD"/>
    <w:rsid w:val="001A2CC2"/>
    <w:rsid w:val="001A3B38"/>
    <w:rsid w:val="001A430E"/>
    <w:rsid w:val="001A467A"/>
    <w:rsid w:val="001A5369"/>
    <w:rsid w:val="001A79FC"/>
    <w:rsid w:val="001B06CE"/>
    <w:rsid w:val="001B1625"/>
    <w:rsid w:val="001B46AB"/>
    <w:rsid w:val="001B47E0"/>
    <w:rsid w:val="001B533F"/>
    <w:rsid w:val="001C09EF"/>
    <w:rsid w:val="001C0B74"/>
    <w:rsid w:val="001C1CA8"/>
    <w:rsid w:val="001C2BE1"/>
    <w:rsid w:val="001C33AD"/>
    <w:rsid w:val="001C358D"/>
    <w:rsid w:val="001C367D"/>
    <w:rsid w:val="001C3CCA"/>
    <w:rsid w:val="001C3CCE"/>
    <w:rsid w:val="001C5518"/>
    <w:rsid w:val="001C58A0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281F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49C8"/>
    <w:rsid w:val="00215B9C"/>
    <w:rsid w:val="002171CF"/>
    <w:rsid w:val="00217489"/>
    <w:rsid w:val="00217F02"/>
    <w:rsid w:val="002245A2"/>
    <w:rsid w:val="00224C0A"/>
    <w:rsid w:val="0022517F"/>
    <w:rsid w:val="002265AB"/>
    <w:rsid w:val="00230060"/>
    <w:rsid w:val="00231FC2"/>
    <w:rsid w:val="00233777"/>
    <w:rsid w:val="002374AE"/>
    <w:rsid w:val="002376A5"/>
    <w:rsid w:val="00237D3C"/>
    <w:rsid w:val="002417C9"/>
    <w:rsid w:val="00243EDD"/>
    <w:rsid w:val="00244177"/>
    <w:rsid w:val="002445E0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BC7"/>
    <w:rsid w:val="00264E88"/>
    <w:rsid w:val="00266200"/>
    <w:rsid w:val="002679FF"/>
    <w:rsid w:val="00270294"/>
    <w:rsid w:val="0027094F"/>
    <w:rsid w:val="00271D2E"/>
    <w:rsid w:val="00272C69"/>
    <w:rsid w:val="0027445E"/>
    <w:rsid w:val="0027664C"/>
    <w:rsid w:val="002768B0"/>
    <w:rsid w:val="00276D87"/>
    <w:rsid w:val="00277812"/>
    <w:rsid w:val="00283229"/>
    <w:rsid w:val="00283637"/>
    <w:rsid w:val="002836F7"/>
    <w:rsid w:val="00285141"/>
    <w:rsid w:val="0028634A"/>
    <w:rsid w:val="0028750C"/>
    <w:rsid w:val="0028752E"/>
    <w:rsid w:val="0029105E"/>
    <w:rsid w:val="002914BD"/>
    <w:rsid w:val="00292C4F"/>
    <w:rsid w:val="00292D5A"/>
    <w:rsid w:val="0029507F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4B57"/>
    <w:rsid w:val="002B5A2B"/>
    <w:rsid w:val="002B5B89"/>
    <w:rsid w:val="002B7AD5"/>
    <w:rsid w:val="002C2BC3"/>
    <w:rsid w:val="002C328F"/>
    <w:rsid w:val="002C49B2"/>
    <w:rsid w:val="002C4EC9"/>
    <w:rsid w:val="002C5320"/>
    <w:rsid w:val="002C53DE"/>
    <w:rsid w:val="002C56FD"/>
    <w:rsid w:val="002C5905"/>
    <w:rsid w:val="002D350E"/>
    <w:rsid w:val="002D49E4"/>
    <w:rsid w:val="002D5BDC"/>
    <w:rsid w:val="002D720F"/>
    <w:rsid w:val="002E06C8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1C7"/>
    <w:rsid w:val="00312F81"/>
    <w:rsid w:val="00315366"/>
    <w:rsid w:val="00315549"/>
    <w:rsid w:val="00315E8F"/>
    <w:rsid w:val="003165E9"/>
    <w:rsid w:val="00317F09"/>
    <w:rsid w:val="003205C9"/>
    <w:rsid w:val="00320C9E"/>
    <w:rsid w:val="00322D8C"/>
    <w:rsid w:val="00323168"/>
    <w:rsid w:val="0032399B"/>
    <w:rsid w:val="003245ED"/>
    <w:rsid w:val="00324C18"/>
    <w:rsid w:val="00325146"/>
    <w:rsid w:val="003253EA"/>
    <w:rsid w:val="00331826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57AFE"/>
    <w:rsid w:val="00361526"/>
    <w:rsid w:val="003615B4"/>
    <w:rsid w:val="003630A2"/>
    <w:rsid w:val="00363BB6"/>
    <w:rsid w:val="003642F6"/>
    <w:rsid w:val="00364485"/>
    <w:rsid w:val="003655D5"/>
    <w:rsid w:val="00366400"/>
    <w:rsid w:val="0036687B"/>
    <w:rsid w:val="00370E20"/>
    <w:rsid w:val="003738DD"/>
    <w:rsid w:val="003738E2"/>
    <w:rsid w:val="00374C9D"/>
    <w:rsid w:val="003754D1"/>
    <w:rsid w:val="00376496"/>
    <w:rsid w:val="00377C9E"/>
    <w:rsid w:val="00380479"/>
    <w:rsid w:val="00380836"/>
    <w:rsid w:val="00383D33"/>
    <w:rsid w:val="00392142"/>
    <w:rsid w:val="0039237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4372"/>
    <w:rsid w:val="003A56BE"/>
    <w:rsid w:val="003B0760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D711F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3722"/>
    <w:rsid w:val="0041455F"/>
    <w:rsid w:val="00415360"/>
    <w:rsid w:val="00420145"/>
    <w:rsid w:val="004215FA"/>
    <w:rsid w:val="0042179D"/>
    <w:rsid w:val="00422853"/>
    <w:rsid w:val="00430886"/>
    <w:rsid w:val="004311D0"/>
    <w:rsid w:val="00432046"/>
    <w:rsid w:val="00440C4D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08D3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756E4"/>
    <w:rsid w:val="0048154A"/>
    <w:rsid w:val="0048337D"/>
    <w:rsid w:val="0048515F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5E02"/>
    <w:rsid w:val="004A6426"/>
    <w:rsid w:val="004A72DA"/>
    <w:rsid w:val="004A73D7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616A"/>
    <w:rsid w:val="004B7055"/>
    <w:rsid w:val="004C4D9F"/>
    <w:rsid w:val="004C5E43"/>
    <w:rsid w:val="004C6E04"/>
    <w:rsid w:val="004C7796"/>
    <w:rsid w:val="004D1390"/>
    <w:rsid w:val="004D2489"/>
    <w:rsid w:val="004D4901"/>
    <w:rsid w:val="004D69D6"/>
    <w:rsid w:val="004D7D32"/>
    <w:rsid w:val="004E2FA3"/>
    <w:rsid w:val="004E735F"/>
    <w:rsid w:val="004F1C16"/>
    <w:rsid w:val="004F3596"/>
    <w:rsid w:val="004F468A"/>
    <w:rsid w:val="004F56CD"/>
    <w:rsid w:val="004F5813"/>
    <w:rsid w:val="004F7A87"/>
    <w:rsid w:val="00501802"/>
    <w:rsid w:val="00502E9A"/>
    <w:rsid w:val="0050399F"/>
    <w:rsid w:val="00505748"/>
    <w:rsid w:val="00506FA3"/>
    <w:rsid w:val="005072DA"/>
    <w:rsid w:val="00510341"/>
    <w:rsid w:val="00513000"/>
    <w:rsid w:val="005145B3"/>
    <w:rsid w:val="0051741F"/>
    <w:rsid w:val="00517D1B"/>
    <w:rsid w:val="00517FF1"/>
    <w:rsid w:val="00520190"/>
    <w:rsid w:val="005240D1"/>
    <w:rsid w:val="005247C5"/>
    <w:rsid w:val="00525B0C"/>
    <w:rsid w:val="00526988"/>
    <w:rsid w:val="00527D56"/>
    <w:rsid w:val="00530FD7"/>
    <w:rsid w:val="0053154B"/>
    <w:rsid w:val="005318B7"/>
    <w:rsid w:val="005340A3"/>
    <w:rsid w:val="00534DF8"/>
    <w:rsid w:val="00535568"/>
    <w:rsid w:val="00536EF6"/>
    <w:rsid w:val="0054070A"/>
    <w:rsid w:val="00540FA2"/>
    <w:rsid w:val="00541355"/>
    <w:rsid w:val="00542546"/>
    <w:rsid w:val="0054411A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20CE"/>
    <w:rsid w:val="005644D6"/>
    <w:rsid w:val="005708FE"/>
    <w:rsid w:val="00571364"/>
    <w:rsid w:val="00572A8B"/>
    <w:rsid w:val="00572E2D"/>
    <w:rsid w:val="00574703"/>
    <w:rsid w:val="00575170"/>
    <w:rsid w:val="00575E0C"/>
    <w:rsid w:val="00577686"/>
    <w:rsid w:val="005800A0"/>
    <w:rsid w:val="00580CFA"/>
    <w:rsid w:val="00580F94"/>
    <w:rsid w:val="00582A07"/>
    <w:rsid w:val="00583114"/>
    <w:rsid w:val="00591610"/>
    <w:rsid w:val="00592103"/>
    <w:rsid w:val="0059284C"/>
    <w:rsid w:val="00593655"/>
    <w:rsid w:val="005941DD"/>
    <w:rsid w:val="00597722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6D4A"/>
    <w:rsid w:val="005B7D55"/>
    <w:rsid w:val="005C06AE"/>
    <w:rsid w:val="005C3C0C"/>
    <w:rsid w:val="005C5869"/>
    <w:rsid w:val="005C749B"/>
    <w:rsid w:val="005D1333"/>
    <w:rsid w:val="005D1936"/>
    <w:rsid w:val="005D310D"/>
    <w:rsid w:val="005D662E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15BF"/>
    <w:rsid w:val="006034CB"/>
    <w:rsid w:val="006048C4"/>
    <w:rsid w:val="00605320"/>
    <w:rsid w:val="006065F1"/>
    <w:rsid w:val="006067B7"/>
    <w:rsid w:val="00607B88"/>
    <w:rsid w:val="00610C18"/>
    <w:rsid w:val="00612385"/>
    <w:rsid w:val="0061376C"/>
    <w:rsid w:val="00614F12"/>
    <w:rsid w:val="0061532C"/>
    <w:rsid w:val="0061789C"/>
    <w:rsid w:val="00617C7C"/>
    <w:rsid w:val="0062008F"/>
    <w:rsid w:val="00620B99"/>
    <w:rsid w:val="00627180"/>
    <w:rsid w:val="00627241"/>
    <w:rsid w:val="006274CD"/>
    <w:rsid w:val="00627E52"/>
    <w:rsid w:val="0063061F"/>
    <w:rsid w:val="006324EB"/>
    <w:rsid w:val="0063637B"/>
    <w:rsid w:val="006367A4"/>
    <w:rsid w:val="00636EFA"/>
    <w:rsid w:val="006411C1"/>
    <w:rsid w:val="006424F8"/>
    <w:rsid w:val="006426DA"/>
    <w:rsid w:val="00642CF6"/>
    <w:rsid w:val="00643C72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57D1E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D99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769"/>
    <w:rsid w:val="006A3F68"/>
    <w:rsid w:val="006A63EE"/>
    <w:rsid w:val="006A6AA6"/>
    <w:rsid w:val="006A758C"/>
    <w:rsid w:val="006B62AD"/>
    <w:rsid w:val="006C051F"/>
    <w:rsid w:val="006C0582"/>
    <w:rsid w:val="006C125E"/>
    <w:rsid w:val="006C2871"/>
    <w:rsid w:val="006C6932"/>
    <w:rsid w:val="006D07EE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3A66"/>
    <w:rsid w:val="006E6609"/>
    <w:rsid w:val="006F01B4"/>
    <w:rsid w:val="006F0970"/>
    <w:rsid w:val="006F19B5"/>
    <w:rsid w:val="006F5432"/>
    <w:rsid w:val="006F54E1"/>
    <w:rsid w:val="006F63F1"/>
    <w:rsid w:val="006F6D93"/>
    <w:rsid w:val="007014BF"/>
    <w:rsid w:val="00703DD3"/>
    <w:rsid w:val="00703E50"/>
    <w:rsid w:val="00705F10"/>
    <w:rsid w:val="00706256"/>
    <w:rsid w:val="007063A8"/>
    <w:rsid w:val="00707FBB"/>
    <w:rsid w:val="0071099D"/>
    <w:rsid w:val="0071463F"/>
    <w:rsid w:val="00714744"/>
    <w:rsid w:val="00715552"/>
    <w:rsid w:val="007155AA"/>
    <w:rsid w:val="00717A9B"/>
    <w:rsid w:val="00721451"/>
    <w:rsid w:val="00724DC4"/>
    <w:rsid w:val="007271C5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6A21"/>
    <w:rsid w:val="00747318"/>
    <w:rsid w:val="0075033E"/>
    <w:rsid w:val="007522F9"/>
    <w:rsid w:val="00752745"/>
    <w:rsid w:val="0075336C"/>
    <w:rsid w:val="00753A93"/>
    <w:rsid w:val="00755B97"/>
    <w:rsid w:val="00755E5B"/>
    <w:rsid w:val="00760AC9"/>
    <w:rsid w:val="00761B93"/>
    <w:rsid w:val="0076665E"/>
    <w:rsid w:val="00766F65"/>
    <w:rsid w:val="007679D2"/>
    <w:rsid w:val="00770712"/>
    <w:rsid w:val="00770832"/>
    <w:rsid w:val="00770937"/>
    <w:rsid w:val="00772185"/>
    <w:rsid w:val="007722F5"/>
    <w:rsid w:val="007749BC"/>
    <w:rsid w:val="00774A48"/>
    <w:rsid w:val="00776C15"/>
    <w:rsid w:val="00776D01"/>
    <w:rsid w:val="007775E7"/>
    <w:rsid w:val="0077794F"/>
    <w:rsid w:val="007802E6"/>
    <w:rsid w:val="00780C88"/>
    <w:rsid w:val="00780E25"/>
    <w:rsid w:val="00780F4D"/>
    <w:rsid w:val="007818F0"/>
    <w:rsid w:val="00783462"/>
    <w:rsid w:val="00783846"/>
    <w:rsid w:val="00785136"/>
    <w:rsid w:val="00785D8A"/>
    <w:rsid w:val="00786E64"/>
    <w:rsid w:val="00787B13"/>
    <w:rsid w:val="0079160E"/>
    <w:rsid w:val="00791AB5"/>
    <w:rsid w:val="00792287"/>
    <w:rsid w:val="00792FAC"/>
    <w:rsid w:val="00795E5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5A"/>
    <w:rsid w:val="007B29C3"/>
    <w:rsid w:val="007B36C8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D4BB3"/>
    <w:rsid w:val="007E03E9"/>
    <w:rsid w:val="007E04EE"/>
    <w:rsid w:val="007E1635"/>
    <w:rsid w:val="007E41EF"/>
    <w:rsid w:val="007E42B8"/>
    <w:rsid w:val="007E51E8"/>
    <w:rsid w:val="007E636F"/>
    <w:rsid w:val="007E7673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401"/>
    <w:rsid w:val="008228FF"/>
    <w:rsid w:val="008257CC"/>
    <w:rsid w:val="008270D9"/>
    <w:rsid w:val="00827146"/>
    <w:rsid w:val="00831B43"/>
    <w:rsid w:val="008327EA"/>
    <w:rsid w:val="00832EA6"/>
    <w:rsid w:val="008407A4"/>
    <w:rsid w:val="00840DC8"/>
    <w:rsid w:val="0084359A"/>
    <w:rsid w:val="00843BA7"/>
    <w:rsid w:val="00843CB0"/>
    <w:rsid w:val="008443EB"/>
    <w:rsid w:val="00844860"/>
    <w:rsid w:val="00845991"/>
    <w:rsid w:val="00845CC4"/>
    <w:rsid w:val="008478FA"/>
    <w:rsid w:val="008500B1"/>
    <w:rsid w:val="00850450"/>
    <w:rsid w:val="008504A7"/>
    <w:rsid w:val="008512DC"/>
    <w:rsid w:val="0085393C"/>
    <w:rsid w:val="00853CB4"/>
    <w:rsid w:val="00855F75"/>
    <w:rsid w:val="008575B0"/>
    <w:rsid w:val="00857C40"/>
    <w:rsid w:val="008614D1"/>
    <w:rsid w:val="0086243C"/>
    <w:rsid w:val="008627A6"/>
    <w:rsid w:val="00864112"/>
    <w:rsid w:val="008644F4"/>
    <w:rsid w:val="00864CA5"/>
    <w:rsid w:val="00864E01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7CE"/>
    <w:rsid w:val="00893897"/>
    <w:rsid w:val="00894282"/>
    <w:rsid w:val="00895F58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E7F82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4CEB"/>
    <w:rsid w:val="00915509"/>
    <w:rsid w:val="00916F72"/>
    <w:rsid w:val="009175D3"/>
    <w:rsid w:val="00920F06"/>
    <w:rsid w:val="009213E0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0BCA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3044"/>
    <w:rsid w:val="0096420D"/>
    <w:rsid w:val="00965484"/>
    <w:rsid w:val="00965BD6"/>
    <w:rsid w:val="009707E8"/>
    <w:rsid w:val="009742FC"/>
    <w:rsid w:val="009769A4"/>
    <w:rsid w:val="00977EB2"/>
    <w:rsid w:val="00980643"/>
    <w:rsid w:val="00982A32"/>
    <w:rsid w:val="00986E7D"/>
    <w:rsid w:val="0099305B"/>
    <w:rsid w:val="00995101"/>
    <w:rsid w:val="009960A9"/>
    <w:rsid w:val="009A02EE"/>
    <w:rsid w:val="009A18F5"/>
    <w:rsid w:val="009A42EF"/>
    <w:rsid w:val="009A5D4D"/>
    <w:rsid w:val="009A7647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EEE"/>
    <w:rsid w:val="009D3F6C"/>
    <w:rsid w:val="009D4BED"/>
    <w:rsid w:val="009D5CC4"/>
    <w:rsid w:val="009D6359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381"/>
    <w:rsid w:val="009F5F6C"/>
    <w:rsid w:val="009F77ED"/>
    <w:rsid w:val="009F7939"/>
    <w:rsid w:val="009F7A8B"/>
    <w:rsid w:val="009F7D3E"/>
    <w:rsid w:val="00A01C3C"/>
    <w:rsid w:val="00A026B4"/>
    <w:rsid w:val="00A04675"/>
    <w:rsid w:val="00A06D48"/>
    <w:rsid w:val="00A0748C"/>
    <w:rsid w:val="00A079AA"/>
    <w:rsid w:val="00A07C5E"/>
    <w:rsid w:val="00A11B03"/>
    <w:rsid w:val="00A14ED7"/>
    <w:rsid w:val="00A2072A"/>
    <w:rsid w:val="00A2181C"/>
    <w:rsid w:val="00A21830"/>
    <w:rsid w:val="00A21834"/>
    <w:rsid w:val="00A21A66"/>
    <w:rsid w:val="00A22326"/>
    <w:rsid w:val="00A27723"/>
    <w:rsid w:val="00A27875"/>
    <w:rsid w:val="00A31707"/>
    <w:rsid w:val="00A31C17"/>
    <w:rsid w:val="00A31FDE"/>
    <w:rsid w:val="00A34A37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18F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579C"/>
    <w:rsid w:val="00A87AF5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2B58"/>
    <w:rsid w:val="00AB3339"/>
    <w:rsid w:val="00AB3411"/>
    <w:rsid w:val="00AC036E"/>
    <w:rsid w:val="00AC35DD"/>
    <w:rsid w:val="00AC484D"/>
    <w:rsid w:val="00AD0304"/>
    <w:rsid w:val="00AD24E9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5F1C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448E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97449"/>
    <w:rsid w:val="00BA3E06"/>
    <w:rsid w:val="00BA4171"/>
    <w:rsid w:val="00BA51A8"/>
    <w:rsid w:val="00BA578E"/>
    <w:rsid w:val="00BA585C"/>
    <w:rsid w:val="00BB1E15"/>
    <w:rsid w:val="00BB22CB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D4994"/>
    <w:rsid w:val="00BD74F7"/>
    <w:rsid w:val="00BE20AC"/>
    <w:rsid w:val="00BF17E0"/>
    <w:rsid w:val="00BF3B27"/>
    <w:rsid w:val="00BF3D67"/>
    <w:rsid w:val="00BF6514"/>
    <w:rsid w:val="00C011D6"/>
    <w:rsid w:val="00C02797"/>
    <w:rsid w:val="00C0381F"/>
    <w:rsid w:val="00C03EAA"/>
    <w:rsid w:val="00C04275"/>
    <w:rsid w:val="00C0482E"/>
    <w:rsid w:val="00C10108"/>
    <w:rsid w:val="00C111D1"/>
    <w:rsid w:val="00C11348"/>
    <w:rsid w:val="00C125E5"/>
    <w:rsid w:val="00C12D44"/>
    <w:rsid w:val="00C12E04"/>
    <w:rsid w:val="00C13062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4DA4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695"/>
    <w:rsid w:val="00C74E1E"/>
    <w:rsid w:val="00C76295"/>
    <w:rsid w:val="00C763DD"/>
    <w:rsid w:val="00C80333"/>
    <w:rsid w:val="00C803C2"/>
    <w:rsid w:val="00C805CE"/>
    <w:rsid w:val="00C82D17"/>
    <w:rsid w:val="00C82F6E"/>
    <w:rsid w:val="00C84FC0"/>
    <w:rsid w:val="00C90666"/>
    <w:rsid w:val="00C9244A"/>
    <w:rsid w:val="00C92645"/>
    <w:rsid w:val="00C92708"/>
    <w:rsid w:val="00C93D7E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4F9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3DF6"/>
    <w:rsid w:val="00CD52C6"/>
    <w:rsid w:val="00CD54FF"/>
    <w:rsid w:val="00CE065C"/>
    <w:rsid w:val="00CE09B7"/>
    <w:rsid w:val="00CE0E17"/>
    <w:rsid w:val="00CE0F64"/>
    <w:rsid w:val="00CE1DF5"/>
    <w:rsid w:val="00CE31E6"/>
    <w:rsid w:val="00CE3B74"/>
    <w:rsid w:val="00CE43BB"/>
    <w:rsid w:val="00CE73D1"/>
    <w:rsid w:val="00CE7C2A"/>
    <w:rsid w:val="00CE7EF3"/>
    <w:rsid w:val="00CF21E6"/>
    <w:rsid w:val="00CF2F99"/>
    <w:rsid w:val="00CF4063"/>
    <w:rsid w:val="00CF42E2"/>
    <w:rsid w:val="00CF452E"/>
    <w:rsid w:val="00CF63C2"/>
    <w:rsid w:val="00CF735F"/>
    <w:rsid w:val="00CF77E4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05B6"/>
    <w:rsid w:val="00D2470E"/>
    <w:rsid w:val="00D258D7"/>
    <w:rsid w:val="00D25D0C"/>
    <w:rsid w:val="00D25F91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28F"/>
    <w:rsid w:val="00D377C6"/>
    <w:rsid w:val="00D41859"/>
    <w:rsid w:val="00D43307"/>
    <w:rsid w:val="00D43395"/>
    <w:rsid w:val="00D44397"/>
    <w:rsid w:val="00D4467F"/>
    <w:rsid w:val="00D4604B"/>
    <w:rsid w:val="00D4631F"/>
    <w:rsid w:val="00D4727E"/>
    <w:rsid w:val="00D508CC"/>
    <w:rsid w:val="00D50A89"/>
    <w:rsid w:val="00D50B17"/>
    <w:rsid w:val="00D50D61"/>
    <w:rsid w:val="00D50F4B"/>
    <w:rsid w:val="00D52398"/>
    <w:rsid w:val="00D5418D"/>
    <w:rsid w:val="00D544C4"/>
    <w:rsid w:val="00D550A4"/>
    <w:rsid w:val="00D60547"/>
    <w:rsid w:val="00D60C46"/>
    <w:rsid w:val="00D61E79"/>
    <w:rsid w:val="00D6547A"/>
    <w:rsid w:val="00D654F8"/>
    <w:rsid w:val="00D66444"/>
    <w:rsid w:val="00D66552"/>
    <w:rsid w:val="00D66823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6DD"/>
    <w:rsid w:val="00D95762"/>
    <w:rsid w:val="00D975F7"/>
    <w:rsid w:val="00DA0711"/>
    <w:rsid w:val="00DA3540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B4316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0FB4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4E4"/>
    <w:rsid w:val="00E3162E"/>
    <w:rsid w:val="00E3312C"/>
    <w:rsid w:val="00E345D7"/>
    <w:rsid w:val="00E34B88"/>
    <w:rsid w:val="00E35CC1"/>
    <w:rsid w:val="00E36F39"/>
    <w:rsid w:val="00E4012D"/>
    <w:rsid w:val="00E41228"/>
    <w:rsid w:val="00E43BC6"/>
    <w:rsid w:val="00E440BE"/>
    <w:rsid w:val="00E4582A"/>
    <w:rsid w:val="00E47851"/>
    <w:rsid w:val="00E47DD7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07EE"/>
    <w:rsid w:val="00E6104E"/>
    <w:rsid w:val="00E6283A"/>
    <w:rsid w:val="00E6381D"/>
    <w:rsid w:val="00E65AA1"/>
    <w:rsid w:val="00E67F68"/>
    <w:rsid w:val="00E700CD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02"/>
    <w:rsid w:val="00EA15B0"/>
    <w:rsid w:val="00EA5D97"/>
    <w:rsid w:val="00EB0714"/>
    <w:rsid w:val="00EB0BDB"/>
    <w:rsid w:val="00EB0E28"/>
    <w:rsid w:val="00EB2811"/>
    <w:rsid w:val="00EB351C"/>
    <w:rsid w:val="00EB3D35"/>
    <w:rsid w:val="00EB5573"/>
    <w:rsid w:val="00EB7031"/>
    <w:rsid w:val="00EC063E"/>
    <w:rsid w:val="00EC0C24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20A"/>
    <w:rsid w:val="00EF138C"/>
    <w:rsid w:val="00EF6021"/>
    <w:rsid w:val="00EF6331"/>
    <w:rsid w:val="00EF6538"/>
    <w:rsid w:val="00EF7E77"/>
    <w:rsid w:val="00F00144"/>
    <w:rsid w:val="00F00855"/>
    <w:rsid w:val="00F008D8"/>
    <w:rsid w:val="00F034CE"/>
    <w:rsid w:val="00F037E7"/>
    <w:rsid w:val="00F038EE"/>
    <w:rsid w:val="00F068C8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08C4"/>
    <w:rsid w:val="00F4166B"/>
    <w:rsid w:val="00F418C2"/>
    <w:rsid w:val="00F41E53"/>
    <w:rsid w:val="00F421AF"/>
    <w:rsid w:val="00F43F75"/>
    <w:rsid w:val="00F44473"/>
    <w:rsid w:val="00F44C74"/>
    <w:rsid w:val="00F515C0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289D"/>
    <w:rsid w:val="00F64C3D"/>
    <w:rsid w:val="00F67976"/>
    <w:rsid w:val="00F70BE1"/>
    <w:rsid w:val="00F718FA"/>
    <w:rsid w:val="00F729E7"/>
    <w:rsid w:val="00F73D71"/>
    <w:rsid w:val="00F74FEF"/>
    <w:rsid w:val="00F751F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13A5"/>
    <w:rsid w:val="00FA2763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74C"/>
    <w:rsid w:val="00FC6A02"/>
    <w:rsid w:val="00FC70FB"/>
    <w:rsid w:val="00FC79DE"/>
    <w:rsid w:val="00FC7B84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  <w:rsid w:val="00FF5B2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44C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44C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08FE"/>
    <w:pPr>
      <w:numPr>
        <w:numId w:val="29"/>
      </w:numPr>
      <w:jc w:val="left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5708FE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44C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44C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08FE"/>
    <w:pPr>
      <w:numPr>
        <w:numId w:val="29"/>
      </w:numPr>
      <w:jc w:val="left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5708FE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DD60-FED9-4376-BECC-BFE11722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11905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37</cp:revision>
  <dcterms:created xsi:type="dcterms:W3CDTF">2019-11-22T14:37:00Z</dcterms:created>
  <dcterms:modified xsi:type="dcterms:W3CDTF">2023-03-15T09:39:00Z</dcterms:modified>
</cp:coreProperties>
</file>